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2F6" w:rsidRPr="006342F6" w:rsidRDefault="0084707B" w:rsidP="00647071">
      <w:pPr>
        <w:tabs>
          <w:tab w:val="left" w:pos="2694"/>
        </w:tabs>
        <w:snapToGrid w:val="0"/>
        <w:spacing w:after="0" w:line="240" w:lineRule="auto"/>
        <w:ind w:left="2694" w:hanging="2694"/>
        <w:jc w:val="center"/>
        <w:rPr>
          <w:rFonts w:ascii="Times New Roman" w:eastAsia="Franklin Gothic Book" w:hAnsi="Times New Roman"/>
          <w:b/>
          <w:sz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N</w:t>
      </w:r>
      <w:r w:rsidR="006342F6" w:rsidRPr="006342F6">
        <w:rPr>
          <w:rFonts w:ascii="Times New Roman" w:hAnsi="Times New Roman"/>
          <w:b/>
          <w:sz w:val="24"/>
          <w:szCs w:val="24"/>
        </w:rPr>
        <w:t>agy</w:t>
      </w:r>
      <w:bookmarkStart w:id="0" w:name="_GoBack"/>
      <w:bookmarkEnd w:id="0"/>
      <w:r w:rsidR="006342F6" w:rsidRPr="006342F6">
        <w:rPr>
          <w:rFonts w:ascii="Times New Roman" w:hAnsi="Times New Roman"/>
          <w:b/>
          <w:sz w:val="24"/>
          <w:szCs w:val="24"/>
        </w:rPr>
        <w:t>követi látogatás</w:t>
      </w:r>
      <w:r w:rsidRPr="006342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Celje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v</w:t>
      </w:r>
      <w:r w:rsidRPr="006342F6">
        <w:rPr>
          <w:rFonts w:ascii="Times New Roman" w:hAnsi="Times New Roman"/>
          <w:b/>
          <w:sz w:val="24"/>
          <w:szCs w:val="24"/>
        </w:rPr>
        <w:t xml:space="preserve">árosban </w:t>
      </w:r>
      <w:r w:rsidR="00981E8F">
        <w:rPr>
          <w:rFonts w:ascii="Times New Roman" w:hAnsi="Times New Roman"/>
          <w:b/>
          <w:sz w:val="24"/>
          <w:szCs w:val="24"/>
        </w:rPr>
        <w:t>(gazdaság)</w:t>
      </w:r>
    </w:p>
    <w:p w:rsidR="006342F6" w:rsidRPr="006342F6" w:rsidRDefault="006342F6" w:rsidP="006342F6">
      <w:pPr>
        <w:tabs>
          <w:tab w:val="left" w:pos="2127"/>
        </w:tabs>
        <w:spacing w:after="0" w:line="240" w:lineRule="auto"/>
        <w:ind w:left="1276" w:hanging="1276"/>
        <w:rPr>
          <w:rFonts w:ascii="Times New Roman" w:hAnsi="Times New Roman"/>
          <w:sz w:val="24"/>
          <w:szCs w:val="24"/>
        </w:rPr>
      </w:pPr>
    </w:p>
    <w:p w:rsidR="00684BB2" w:rsidRDefault="0084707B" w:rsidP="008470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07B">
        <w:rPr>
          <w:rFonts w:ascii="Times New Roman" w:hAnsi="Times New Roman"/>
          <w:sz w:val="24"/>
          <w:szCs w:val="24"/>
        </w:rPr>
        <w:t xml:space="preserve">Március 8-án Szilágyiné Bátorfi Edit nagykövet és Thomas Bernadette külgazdasági szakdiplomata látogatást tettek </w:t>
      </w:r>
      <w:proofErr w:type="spellStart"/>
      <w:r w:rsidRPr="0084707B">
        <w:rPr>
          <w:rFonts w:ascii="Times New Roman" w:hAnsi="Times New Roman"/>
          <w:sz w:val="24"/>
          <w:szCs w:val="24"/>
        </w:rPr>
        <w:t>Celje</w:t>
      </w:r>
      <w:proofErr w:type="spellEnd"/>
      <w:r w:rsidRPr="0084707B">
        <w:rPr>
          <w:rFonts w:ascii="Times New Roman" w:hAnsi="Times New Roman"/>
          <w:sz w:val="24"/>
          <w:szCs w:val="24"/>
        </w:rPr>
        <w:t xml:space="preserve"> városában, ahol a köz</w:t>
      </w:r>
      <w:r w:rsidR="0036290B">
        <w:rPr>
          <w:rFonts w:ascii="Times New Roman" w:hAnsi="Times New Roman"/>
          <w:sz w:val="24"/>
          <w:szCs w:val="24"/>
        </w:rPr>
        <w:t>-</w:t>
      </w:r>
      <w:r w:rsidRPr="0084707B">
        <w:rPr>
          <w:rFonts w:ascii="Times New Roman" w:hAnsi="Times New Roman"/>
          <w:sz w:val="24"/>
          <w:szCs w:val="24"/>
        </w:rPr>
        <w:t xml:space="preserve"> és magánszektor jelentősebb képviselőivel találkoztak</w:t>
      </w:r>
      <w:r>
        <w:rPr>
          <w:rFonts w:ascii="Times New Roman" w:hAnsi="Times New Roman"/>
          <w:sz w:val="24"/>
          <w:szCs w:val="24"/>
        </w:rPr>
        <w:t>, köztük</w:t>
      </w:r>
      <w:r w:rsidRPr="0084707B">
        <w:t xml:space="preserve"> </w:t>
      </w:r>
      <w:proofErr w:type="spellStart"/>
      <w:r w:rsidRPr="0036290B">
        <w:rPr>
          <w:rFonts w:ascii="Times New Roman" w:hAnsi="Times New Roman"/>
          <w:b/>
          <w:sz w:val="24"/>
          <w:szCs w:val="24"/>
        </w:rPr>
        <w:t>Bojan</w:t>
      </w:r>
      <w:proofErr w:type="spellEnd"/>
      <w:r w:rsidRPr="0036290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6290B">
        <w:rPr>
          <w:rFonts w:ascii="Times New Roman" w:hAnsi="Times New Roman"/>
          <w:b/>
          <w:sz w:val="24"/>
          <w:szCs w:val="24"/>
        </w:rPr>
        <w:t>Šrot</w:t>
      </w:r>
      <w:proofErr w:type="spellEnd"/>
      <w:r w:rsidRPr="0036290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6290B">
        <w:rPr>
          <w:rFonts w:ascii="Times New Roman" w:hAnsi="Times New Roman"/>
          <w:b/>
          <w:sz w:val="24"/>
          <w:szCs w:val="24"/>
        </w:rPr>
        <w:t>celjei</w:t>
      </w:r>
      <w:proofErr w:type="spellEnd"/>
      <w:r w:rsidRPr="0036290B">
        <w:rPr>
          <w:rFonts w:ascii="Times New Roman" w:hAnsi="Times New Roman"/>
          <w:b/>
          <w:sz w:val="24"/>
          <w:szCs w:val="24"/>
        </w:rPr>
        <w:t xml:space="preserve"> polgármesterrel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6290B">
        <w:rPr>
          <w:rFonts w:ascii="Times New Roman" w:hAnsi="Times New Roman"/>
          <w:b/>
          <w:sz w:val="24"/>
          <w:szCs w:val="24"/>
        </w:rPr>
        <w:t>Stane</w:t>
      </w:r>
      <w:proofErr w:type="spellEnd"/>
      <w:r w:rsidRPr="0036290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6290B">
        <w:rPr>
          <w:rFonts w:ascii="Times New Roman" w:hAnsi="Times New Roman"/>
          <w:b/>
          <w:sz w:val="24"/>
          <w:szCs w:val="24"/>
        </w:rPr>
        <w:t>Rozman</w:t>
      </w:r>
      <w:proofErr w:type="spellEnd"/>
      <w:r w:rsidRPr="0036290B">
        <w:rPr>
          <w:rFonts w:ascii="Times New Roman" w:hAnsi="Times New Roman"/>
          <w:b/>
          <w:sz w:val="24"/>
          <w:szCs w:val="24"/>
        </w:rPr>
        <w:t>, alpolgármester, múzeumigazgatóval,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290B">
        <w:rPr>
          <w:rFonts w:ascii="Times New Roman" w:hAnsi="Times New Roman"/>
          <w:b/>
          <w:sz w:val="24"/>
          <w:szCs w:val="24"/>
        </w:rPr>
        <w:t>Marjan</w:t>
      </w:r>
      <w:proofErr w:type="spellEnd"/>
      <w:r w:rsidRPr="0036290B">
        <w:rPr>
          <w:rFonts w:ascii="Times New Roman" w:hAnsi="Times New Roman"/>
          <w:b/>
          <w:sz w:val="24"/>
          <w:szCs w:val="24"/>
        </w:rPr>
        <w:t xml:space="preserve"> Jakob a </w:t>
      </w:r>
      <w:proofErr w:type="spellStart"/>
      <w:r w:rsidRPr="0036290B">
        <w:rPr>
          <w:rFonts w:ascii="Times New Roman" w:hAnsi="Times New Roman"/>
          <w:b/>
          <w:sz w:val="24"/>
          <w:szCs w:val="24"/>
        </w:rPr>
        <w:t>Celeia</w:t>
      </w:r>
      <w:proofErr w:type="spellEnd"/>
      <w:r w:rsidRPr="0036290B">
        <w:rPr>
          <w:rFonts w:ascii="Times New Roman" w:hAnsi="Times New Roman"/>
          <w:b/>
          <w:sz w:val="24"/>
          <w:szCs w:val="24"/>
        </w:rPr>
        <w:t xml:space="preserve"> tejüzem igazgatójával, Izidor </w:t>
      </w:r>
      <w:proofErr w:type="spellStart"/>
      <w:r w:rsidRPr="0036290B">
        <w:rPr>
          <w:rFonts w:ascii="Times New Roman" w:hAnsi="Times New Roman"/>
          <w:b/>
          <w:sz w:val="24"/>
          <w:szCs w:val="24"/>
        </w:rPr>
        <w:t>Krivec</w:t>
      </w:r>
      <w:proofErr w:type="spellEnd"/>
      <w:r w:rsidRPr="0036290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6290B">
        <w:rPr>
          <w:rFonts w:ascii="Times New Roman" w:hAnsi="Times New Roman"/>
          <w:b/>
          <w:sz w:val="24"/>
          <w:szCs w:val="24"/>
        </w:rPr>
        <w:t>Celjske</w:t>
      </w:r>
      <w:proofErr w:type="spellEnd"/>
      <w:r w:rsidRPr="0036290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6290B">
        <w:rPr>
          <w:rFonts w:ascii="Times New Roman" w:hAnsi="Times New Roman"/>
          <w:b/>
          <w:sz w:val="24"/>
          <w:szCs w:val="24"/>
        </w:rPr>
        <w:t>Mesnine</w:t>
      </w:r>
      <w:proofErr w:type="spellEnd"/>
      <w:r w:rsidRPr="0036290B">
        <w:rPr>
          <w:rFonts w:ascii="Times New Roman" w:hAnsi="Times New Roman"/>
          <w:b/>
          <w:sz w:val="24"/>
          <w:szCs w:val="24"/>
        </w:rPr>
        <w:t xml:space="preserve"> húsüzem igazgatójával, </w:t>
      </w:r>
      <w:proofErr w:type="spellStart"/>
      <w:r w:rsidRPr="0036290B">
        <w:rPr>
          <w:rFonts w:ascii="Times New Roman" w:hAnsi="Times New Roman"/>
          <w:b/>
          <w:sz w:val="24"/>
          <w:szCs w:val="24"/>
        </w:rPr>
        <w:t>Drago</w:t>
      </w:r>
      <w:proofErr w:type="spellEnd"/>
      <w:r w:rsidRPr="0036290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6290B">
        <w:rPr>
          <w:rFonts w:ascii="Times New Roman" w:hAnsi="Times New Roman"/>
          <w:b/>
          <w:sz w:val="24"/>
          <w:szCs w:val="24"/>
        </w:rPr>
        <w:t>Polak</w:t>
      </w:r>
      <w:proofErr w:type="spellEnd"/>
      <w:r w:rsidRPr="0036290B">
        <w:rPr>
          <w:rFonts w:ascii="Times New Roman" w:hAnsi="Times New Roman"/>
          <w:b/>
          <w:sz w:val="24"/>
          <w:szCs w:val="24"/>
        </w:rPr>
        <w:t xml:space="preserve"> a Regionális Kereskedelmi és Iparkamara igazgatójával és dr. Stanislav </w:t>
      </w:r>
      <w:proofErr w:type="spellStart"/>
      <w:r w:rsidRPr="0036290B">
        <w:rPr>
          <w:rFonts w:ascii="Times New Roman" w:hAnsi="Times New Roman"/>
          <w:b/>
          <w:sz w:val="24"/>
          <w:szCs w:val="24"/>
        </w:rPr>
        <w:t>Lipovšek</w:t>
      </w:r>
      <w:proofErr w:type="spellEnd"/>
      <w:r w:rsidRPr="0036290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6290B">
        <w:rPr>
          <w:rFonts w:ascii="Times New Roman" w:hAnsi="Times New Roman"/>
          <w:b/>
          <w:sz w:val="24"/>
          <w:szCs w:val="24"/>
        </w:rPr>
        <w:t>celjei</w:t>
      </w:r>
      <w:proofErr w:type="spellEnd"/>
      <w:r w:rsidRPr="0036290B">
        <w:rPr>
          <w:rFonts w:ascii="Times New Roman" w:hAnsi="Times New Roman"/>
          <w:b/>
          <w:sz w:val="24"/>
          <w:szCs w:val="24"/>
        </w:rPr>
        <w:t xml:space="preserve"> püspökkel.</w:t>
      </w:r>
      <w:r w:rsidRPr="0084707B">
        <w:rPr>
          <w:rFonts w:ascii="Times New Roman" w:hAnsi="Times New Roman"/>
          <w:sz w:val="24"/>
          <w:szCs w:val="24"/>
        </w:rPr>
        <w:t xml:space="preserve"> A látogatás célja</w:t>
      </w:r>
      <w:r>
        <w:rPr>
          <w:rFonts w:ascii="Times New Roman" w:hAnsi="Times New Roman"/>
          <w:sz w:val="24"/>
          <w:szCs w:val="24"/>
        </w:rPr>
        <w:t>,</w:t>
      </w:r>
      <w:r w:rsidRPr="0084707B">
        <w:rPr>
          <w:rFonts w:ascii="Times New Roman" w:hAnsi="Times New Roman"/>
          <w:sz w:val="24"/>
          <w:szCs w:val="24"/>
        </w:rPr>
        <w:t xml:space="preserve"> a jövőben történő gazdasági és kulturális együttműködési lehetőségek feltérképezése volt.</w:t>
      </w:r>
      <w:r w:rsidR="00981E8F">
        <w:rPr>
          <w:rFonts w:ascii="Times New Roman" w:hAnsi="Times New Roman"/>
          <w:sz w:val="24"/>
          <w:szCs w:val="24"/>
        </w:rPr>
        <w:t xml:space="preserve"> (A polgármesteri hivatalban, a múzeumban tett látogatásról és a püspökkel folytatott beszélgetésről külön jelentés készül.)</w:t>
      </w:r>
    </w:p>
    <w:p w:rsidR="00981E8F" w:rsidRDefault="00981E8F" w:rsidP="008470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197D" w:rsidRDefault="00761EEB" w:rsidP="00761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1EEB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761EEB">
        <w:rPr>
          <w:rFonts w:ascii="Times New Roman" w:hAnsi="Times New Roman"/>
          <w:b/>
          <w:sz w:val="24"/>
          <w:szCs w:val="24"/>
        </w:rPr>
        <w:t>Celeia</w:t>
      </w:r>
      <w:proofErr w:type="spellEnd"/>
      <w:r w:rsidRPr="00761EEB">
        <w:rPr>
          <w:rFonts w:ascii="Times New Roman" w:hAnsi="Times New Roman"/>
          <w:b/>
          <w:sz w:val="24"/>
          <w:szCs w:val="24"/>
        </w:rPr>
        <w:t xml:space="preserve"> tejüzem</w:t>
      </w:r>
      <w:r w:rsidRPr="00761EEB">
        <w:rPr>
          <w:rFonts w:ascii="Times New Roman" w:hAnsi="Times New Roman"/>
          <w:sz w:val="24"/>
          <w:szCs w:val="24"/>
        </w:rPr>
        <w:t xml:space="preserve"> az egyik leg</w:t>
      </w:r>
      <w:r>
        <w:rPr>
          <w:rFonts w:ascii="Times New Roman" w:hAnsi="Times New Roman"/>
          <w:sz w:val="24"/>
          <w:szCs w:val="24"/>
        </w:rPr>
        <w:t>fontosabb</w:t>
      </w:r>
      <w:r w:rsidRPr="00761EEB">
        <w:rPr>
          <w:rFonts w:ascii="Times New Roman" w:hAnsi="Times New Roman"/>
          <w:sz w:val="24"/>
          <w:szCs w:val="24"/>
        </w:rPr>
        <w:t xml:space="preserve"> piaci szereplő a szektorban, termékskálája lefedi a szlovén szükségleteket</w:t>
      </w:r>
      <w:r w:rsidR="000E197D">
        <w:rPr>
          <w:rFonts w:ascii="Times New Roman" w:hAnsi="Times New Roman"/>
          <w:sz w:val="24"/>
          <w:szCs w:val="24"/>
        </w:rPr>
        <w:t xml:space="preserve">, kibocsátása 75%-át Szlovéniában értékesíti. További 20%-ot Jugoszlávia utódállamaiban, és a maradékot Csehországban és Ausztriában. </w:t>
      </w:r>
    </w:p>
    <w:p w:rsidR="000E197D" w:rsidRDefault="000E197D" w:rsidP="00761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EEB" w:rsidRDefault="00761EEB" w:rsidP="00761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1EEB">
        <w:rPr>
          <w:rFonts w:ascii="Times New Roman" w:hAnsi="Times New Roman"/>
          <w:sz w:val="24"/>
          <w:szCs w:val="24"/>
        </w:rPr>
        <w:t xml:space="preserve">A </w:t>
      </w:r>
      <w:r w:rsidR="000E197D">
        <w:rPr>
          <w:rFonts w:ascii="Times New Roman" w:hAnsi="Times New Roman"/>
          <w:sz w:val="24"/>
          <w:szCs w:val="24"/>
        </w:rPr>
        <w:t>feldolgozott teljes tej mennyiséget</w:t>
      </w:r>
      <w:r w:rsidRPr="00761EEB">
        <w:rPr>
          <w:rFonts w:ascii="Times New Roman" w:hAnsi="Times New Roman"/>
          <w:sz w:val="24"/>
          <w:szCs w:val="24"/>
        </w:rPr>
        <w:t xml:space="preserve"> Szlovéniá</w:t>
      </w:r>
      <w:r w:rsidR="000E197D">
        <w:rPr>
          <w:rFonts w:ascii="Times New Roman" w:hAnsi="Times New Roman"/>
          <w:sz w:val="24"/>
          <w:szCs w:val="24"/>
        </w:rPr>
        <w:t xml:space="preserve">ban vásárolja fel, gyakorlatilag azoktól az agrártermelő szövetkezetektől, amelyek a tejgyár tulajdonosai. (Lásd jelentésünk </w:t>
      </w:r>
      <w:proofErr w:type="spellStart"/>
      <w:r w:rsidR="000E197D">
        <w:rPr>
          <w:rFonts w:ascii="Times New Roman" w:hAnsi="Times New Roman"/>
          <w:sz w:val="24"/>
          <w:szCs w:val="24"/>
        </w:rPr>
        <w:t>Sloveng</w:t>
      </w:r>
      <w:proofErr w:type="spellEnd"/>
      <w:r w:rsidR="000E19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197D">
        <w:rPr>
          <w:rFonts w:ascii="Times New Roman" w:hAnsi="Times New Roman"/>
          <w:sz w:val="24"/>
          <w:szCs w:val="24"/>
        </w:rPr>
        <w:t>Gradecből</w:t>
      </w:r>
      <w:proofErr w:type="spellEnd"/>
      <w:r w:rsidR="000E197D">
        <w:rPr>
          <w:rFonts w:ascii="Times New Roman" w:hAnsi="Times New Roman"/>
          <w:sz w:val="24"/>
          <w:szCs w:val="24"/>
        </w:rPr>
        <w:t xml:space="preserve">.) </w:t>
      </w:r>
      <w:r w:rsidRPr="00761EEB">
        <w:rPr>
          <w:rFonts w:ascii="Times New Roman" w:hAnsi="Times New Roman"/>
          <w:sz w:val="24"/>
          <w:szCs w:val="24"/>
        </w:rPr>
        <w:t>Fontos számukra a nemzeti érték</w:t>
      </w:r>
      <w:r w:rsidR="000E197D">
        <w:rPr>
          <w:rFonts w:ascii="Times New Roman" w:hAnsi="Times New Roman"/>
          <w:sz w:val="24"/>
          <w:szCs w:val="24"/>
        </w:rPr>
        <w:t xml:space="preserve"> és a minőség</w:t>
      </w:r>
      <w:r w:rsidRPr="00761EEB">
        <w:rPr>
          <w:rFonts w:ascii="Times New Roman" w:hAnsi="Times New Roman"/>
          <w:sz w:val="24"/>
          <w:szCs w:val="24"/>
        </w:rPr>
        <w:t xml:space="preserve">. </w:t>
      </w:r>
      <w:r w:rsidR="000E197D">
        <w:rPr>
          <w:rFonts w:ascii="Times New Roman" w:hAnsi="Times New Roman"/>
          <w:sz w:val="24"/>
          <w:szCs w:val="24"/>
        </w:rPr>
        <w:t xml:space="preserve">Tervezik sajtkészítő kapacitásuk bővítését, de egyelőre forráshiányosak, hitelt nem akarnak felvenni. Esetleg potenciális befektetővel lehetséges tárgyalás, de inkább saját erőből oldják meg. </w:t>
      </w:r>
      <w:r>
        <w:rPr>
          <w:rFonts w:ascii="Times New Roman" w:hAnsi="Times New Roman"/>
          <w:sz w:val="24"/>
          <w:szCs w:val="24"/>
        </w:rPr>
        <w:t>A fogyasztói bizalom erősítése érdekében bevezettek egy</w:t>
      </w:r>
      <w:r w:rsidR="000E197D">
        <w:rPr>
          <w:rFonts w:ascii="Times New Roman" w:hAnsi="Times New Roman"/>
          <w:sz w:val="24"/>
          <w:szCs w:val="24"/>
        </w:rPr>
        <w:t xml:space="preserve"> digitális</w:t>
      </w:r>
      <w:r>
        <w:rPr>
          <w:rFonts w:ascii="Times New Roman" w:hAnsi="Times New Roman"/>
          <w:sz w:val="24"/>
          <w:szCs w:val="24"/>
        </w:rPr>
        <w:t xml:space="preserve"> termékeredet </w:t>
      </w:r>
      <w:r w:rsidR="000E197D">
        <w:rPr>
          <w:rFonts w:ascii="Times New Roman" w:hAnsi="Times New Roman"/>
          <w:sz w:val="24"/>
          <w:szCs w:val="24"/>
        </w:rPr>
        <w:t xml:space="preserve">nyomon követő rendszert. A </w:t>
      </w:r>
      <w:proofErr w:type="gramStart"/>
      <w:r w:rsidR="000E197D">
        <w:rPr>
          <w:rFonts w:ascii="Times New Roman" w:hAnsi="Times New Roman"/>
          <w:sz w:val="24"/>
          <w:szCs w:val="24"/>
        </w:rPr>
        <w:t>terméken</w:t>
      </w:r>
      <w:proofErr w:type="gramEnd"/>
      <w:r w:rsidR="000E197D">
        <w:rPr>
          <w:rFonts w:ascii="Times New Roman" w:hAnsi="Times New Roman"/>
          <w:sz w:val="24"/>
          <w:szCs w:val="24"/>
        </w:rPr>
        <w:t xml:space="preserve"> elhelyezett QR kód és a mobiltelefonra kialakított applikáció segítségével </w:t>
      </w:r>
      <w:r>
        <w:rPr>
          <w:rFonts w:ascii="Times New Roman" w:hAnsi="Times New Roman"/>
          <w:sz w:val="24"/>
          <w:szCs w:val="24"/>
        </w:rPr>
        <w:t>vásárlóik már az üzletben információt kaphatnak a</w:t>
      </w:r>
      <w:r w:rsidR="000E197D">
        <w:rPr>
          <w:rFonts w:ascii="Times New Roman" w:hAnsi="Times New Roman"/>
          <w:sz w:val="24"/>
          <w:szCs w:val="24"/>
        </w:rPr>
        <w:t xml:space="preserve">rról, hogy melyik farmon állították elő a feldolgozott tejet. </w:t>
      </w:r>
    </w:p>
    <w:p w:rsidR="00761EEB" w:rsidRDefault="00761EEB" w:rsidP="00761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EEB" w:rsidRPr="00761EEB" w:rsidRDefault="00761EEB" w:rsidP="00761EE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61EEB">
        <w:rPr>
          <w:rFonts w:ascii="Times New Roman" w:hAnsi="Times New Roman"/>
          <w:i/>
          <w:sz w:val="24"/>
          <w:szCs w:val="24"/>
        </w:rPr>
        <w:t>A cég nem tudja kihasználni Szlovénia érvényes tejexpor</w:t>
      </w:r>
      <w:r w:rsidR="000E197D">
        <w:rPr>
          <w:rFonts w:ascii="Times New Roman" w:hAnsi="Times New Roman"/>
          <w:i/>
          <w:sz w:val="24"/>
          <w:szCs w:val="24"/>
        </w:rPr>
        <w:t>t engedélyét Kína felé, mivel</w:t>
      </w:r>
      <w:r w:rsidRPr="00761EEB">
        <w:rPr>
          <w:rFonts w:ascii="Times New Roman" w:hAnsi="Times New Roman"/>
          <w:i/>
          <w:sz w:val="24"/>
          <w:szCs w:val="24"/>
        </w:rPr>
        <w:t xml:space="preserve"> nem rendelkezik UHT</w:t>
      </w:r>
      <w:r w:rsidR="000E197D">
        <w:rPr>
          <w:rFonts w:ascii="Times New Roman" w:hAnsi="Times New Roman"/>
          <w:i/>
          <w:sz w:val="24"/>
          <w:szCs w:val="24"/>
        </w:rPr>
        <w:t xml:space="preserve"> kapacitással</w:t>
      </w:r>
      <w:r w:rsidRPr="00761EEB">
        <w:rPr>
          <w:rFonts w:ascii="Times New Roman" w:hAnsi="Times New Roman"/>
          <w:i/>
          <w:sz w:val="24"/>
          <w:szCs w:val="24"/>
        </w:rPr>
        <w:t xml:space="preserve">, és így termékeik lejárati idejének hossza nem elegendő. </w:t>
      </w:r>
      <w:r w:rsidR="00981E8F">
        <w:rPr>
          <w:rFonts w:ascii="Times New Roman" w:hAnsi="Times New Roman"/>
          <w:i/>
          <w:sz w:val="24"/>
          <w:szCs w:val="24"/>
        </w:rPr>
        <w:t>E</w:t>
      </w:r>
      <w:r w:rsidRPr="00761EEB">
        <w:rPr>
          <w:rFonts w:ascii="Times New Roman" w:hAnsi="Times New Roman"/>
          <w:i/>
          <w:sz w:val="24"/>
          <w:szCs w:val="24"/>
        </w:rPr>
        <w:t xml:space="preserve">zen a ponton </w:t>
      </w:r>
      <w:r w:rsidR="00981E8F">
        <w:rPr>
          <w:rFonts w:ascii="Times New Roman" w:hAnsi="Times New Roman"/>
          <w:i/>
          <w:sz w:val="24"/>
          <w:szCs w:val="24"/>
        </w:rPr>
        <w:t xml:space="preserve">elképzelhető a </w:t>
      </w:r>
      <w:r w:rsidR="00981E8F" w:rsidRPr="00761EEB">
        <w:rPr>
          <w:rFonts w:ascii="Times New Roman" w:hAnsi="Times New Roman"/>
          <w:i/>
          <w:sz w:val="24"/>
          <w:szCs w:val="24"/>
        </w:rPr>
        <w:t>magyar befektetők</w:t>
      </w:r>
      <w:r w:rsidR="00981E8F">
        <w:rPr>
          <w:rFonts w:ascii="Times New Roman" w:hAnsi="Times New Roman"/>
          <w:i/>
          <w:sz w:val="24"/>
          <w:szCs w:val="24"/>
        </w:rPr>
        <w:t>, partnerek bekapcsolódása</w:t>
      </w:r>
      <w:r w:rsidRPr="00761EEB">
        <w:rPr>
          <w:rFonts w:ascii="Times New Roman" w:hAnsi="Times New Roman"/>
          <w:i/>
          <w:sz w:val="24"/>
          <w:szCs w:val="24"/>
        </w:rPr>
        <w:t>.</w:t>
      </w:r>
      <w:r w:rsidR="000E197D" w:rsidRPr="000E197D">
        <w:rPr>
          <w:rFonts w:ascii="Times New Roman" w:hAnsi="Times New Roman"/>
          <w:sz w:val="24"/>
          <w:szCs w:val="24"/>
        </w:rPr>
        <w:t xml:space="preserve"> </w:t>
      </w:r>
    </w:p>
    <w:p w:rsidR="00761EEB" w:rsidRPr="0084707B" w:rsidRDefault="00761EEB" w:rsidP="008470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51AA" w:rsidRPr="00C351AA" w:rsidRDefault="0084707B" w:rsidP="00C35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07B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761EEB" w:rsidRPr="00761EEB">
        <w:rPr>
          <w:rFonts w:ascii="Times New Roman" w:hAnsi="Times New Roman"/>
          <w:b/>
          <w:sz w:val="24"/>
          <w:szCs w:val="24"/>
        </w:rPr>
        <w:t>Celjske</w:t>
      </w:r>
      <w:proofErr w:type="spellEnd"/>
      <w:r w:rsidR="00761EEB" w:rsidRPr="00761EE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1EEB" w:rsidRPr="00761EEB">
        <w:rPr>
          <w:rFonts w:ascii="Times New Roman" w:hAnsi="Times New Roman"/>
          <w:b/>
          <w:sz w:val="24"/>
          <w:szCs w:val="24"/>
        </w:rPr>
        <w:t>Mesnine</w:t>
      </w:r>
      <w:proofErr w:type="spellEnd"/>
      <w:r w:rsidR="00761EEB" w:rsidRPr="00761EEB">
        <w:rPr>
          <w:rFonts w:ascii="Times New Roman" w:hAnsi="Times New Roman"/>
          <w:b/>
          <w:sz w:val="24"/>
          <w:szCs w:val="24"/>
        </w:rPr>
        <w:t xml:space="preserve"> húsüzem</w:t>
      </w:r>
      <w:r w:rsidR="00761EEB" w:rsidRPr="00761EEB">
        <w:rPr>
          <w:rFonts w:ascii="Times New Roman" w:hAnsi="Times New Roman"/>
          <w:sz w:val="24"/>
          <w:szCs w:val="24"/>
        </w:rPr>
        <w:t xml:space="preserve"> </w:t>
      </w:r>
      <w:r w:rsidRPr="0084707B">
        <w:rPr>
          <w:rFonts w:ascii="Times New Roman" w:hAnsi="Times New Roman"/>
          <w:sz w:val="24"/>
          <w:szCs w:val="24"/>
        </w:rPr>
        <w:t xml:space="preserve">a legnagyobb piaci szereplő Szlovéniában. </w:t>
      </w:r>
      <w:r w:rsidR="00C351AA">
        <w:rPr>
          <w:rFonts w:ascii="Times New Roman" w:hAnsi="Times New Roman"/>
          <w:sz w:val="24"/>
          <w:szCs w:val="24"/>
        </w:rPr>
        <w:t xml:space="preserve">Szlovén piaci részesedése 70%, éves forgalma 85 M EUR, munkavállalóinak száma 800 fő. </w:t>
      </w:r>
      <w:r w:rsidRPr="0084707B">
        <w:rPr>
          <w:rFonts w:ascii="Times New Roman" w:hAnsi="Times New Roman"/>
          <w:sz w:val="24"/>
          <w:szCs w:val="24"/>
        </w:rPr>
        <w:t>Havi 700 tonna szalámit</w:t>
      </w:r>
      <w:r w:rsidR="00C351AA">
        <w:rPr>
          <w:rFonts w:ascii="Times New Roman" w:hAnsi="Times New Roman"/>
          <w:sz w:val="24"/>
          <w:szCs w:val="24"/>
        </w:rPr>
        <w:t xml:space="preserve"> és </w:t>
      </w:r>
      <w:r w:rsidRPr="0084707B">
        <w:rPr>
          <w:rFonts w:ascii="Times New Roman" w:hAnsi="Times New Roman"/>
          <w:sz w:val="24"/>
          <w:szCs w:val="24"/>
        </w:rPr>
        <w:t xml:space="preserve">1000 tonna friss húst állítanak elő, </w:t>
      </w:r>
      <w:r w:rsidR="00C351AA">
        <w:rPr>
          <w:rFonts w:ascii="Times New Roman" w:hAnsi="Times New Roman"/>
          <w:sz w:val="24"/>
          <w:szCs w:val="24"/>
        </w:rPr>
        <w:t>eme</w:t>
      </w:r>
      <w:r w:rsidR="00AF4881">
        <w:rPr>
          <w:rFonts w:ascii="Times New Roman" w:hAnsi="Times New Roman"/>
          <w:sz w:val="24"/>
          <w:szCs w:val="24"/>
        </w:rPr>
        <w:t>l</w:t>
      </w:r>
      <w:r w:rsidR="00C351AA">
        <w:rPr>
          <w:rFonts w:ascii="Times New Roman" w:hAnsi="Times New Roman"/>
          <w:sz w:val="24"/>
          <w:szCs w:val="24"/>
        </w:rPr>
        <w:t xml:space="preserve">lett </w:t>
      </w:r>
      <w:r w:rsidR="00761EEB">
        <w:rPr>
          <w:rFonts w:ascii="Times New Roman" w:hAnsi="Times New Roman"/>
          <w:sz w:val="24"/>
          <w:szCs w:val="24"/>
        </w:rPr>
        <w:t xml:space="preserve">évi 200.000 </w:t>
      </w:r>
      <w:r w:rsidR="00AF4881">
        <w:rPr>
          <w:rFonts w:ascii="Times New Roman" w:hAnsi="Times New Roman"/>
          <w:sz w:val="24"/>
          <w:szCs w:val="24"/>
        </w:rPr>
        <w:t xml:space="preserve">db </w:t>
      </w:r>
      <w:r w:rsidRPr="0084707B">
        <w:rPr>
          <w:rFonts w:ascii="Times New Roman" w:hAnsi="Times New Roman"/>
          <w:sz w:val="24"/>
          <w:szCs w:val="24"/>
        </w:rPr>
        <w:t>szárított sonk</w:t>
      </w:r>
      <w:r w:rsidR="00C351AA">
        <w:rPr>
          <w:rFonts w:ascii="Times New Roman" w:hAnsi="Times New Roman"/>
          <w:sz w:val="24"/>
          <w:szCs w:val="24"/>
        </w:rPr>
        <w:t>át készítenek</w:t>
      </w:r>
      <w:r w:rsidR="00761EE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761EEB">
        <w:rPr>
          <w:rFonts w:ascii="Times New Roman" w:hAnsi="Times New Roman"/>
          <w:sz w:val="24"/>
          <w:szCs w:val="24"/>
        </w:rPr>
        <w:t>prosut</w:t>
      </w:r>
      <w:proofErr w:type="spellEnd"/>
      <w:r w:rsidR="00761EEB">
        <w:rPr>
          <w:rFonts w:ascii="Times New Roman" w:hAnsi="Times New Roman"/>
          <w:sz w:val="24"/>
          <w:szCs w:val="24"/>
        </w:rPr>
        <w:t>)</w:t>
      </w:r>
      <w:r w:rsidRPr="0084707B">
        <w:rPr>
          <w:rFonts w:ascii="Times New Roman" w:hAnsi="Times New Roman"/>
          <w:sz w:val="24"/>
          <w:szCs w:val="24"/>
        </w:rPr>
        <w:t xml:space="preserve">. </w:t>
      </w:r>
      <w:r w:rsidR="00526394">
        <w:rPr>
          <w:rFonts w:ascii="Times New Roman" w:hAnsi="Times New Roman"/>
          <w:sz w:val="24"/>
          <w:szCs w:val="24"/>
        </w:rPr>
        <w:t xml:space="preserve">Valamennyi nagy szlovén márka az </w:t>
      </w:r>
      <w:proofErr w:type="spellStart"/>
      <w:r w:rsidR="00526394">
        <w:rPr>
          <w:rFonts w:ascii="Times New Roman" w:hAnsi="Times New Roman"/>
          <w:sz w:val="24"/>
          <w:szCs w:val="24"/>
        </w:rPr>
        <w:t>ővé</w:t>
      </w:r>
      <w:proofErr w:type="spellEnd"/>
      <w:r w:rsidR="00526394">
        <w:rPr>
          <w:rFonts w:ascii="Times New Roman" w:hAnsi="Times New Roman"/>
          <w:sz w:val="24"/>
          <w:szCs w:val="24"/>
        </w:rPr>
        <w:t xml:space="preserve">. </w:t>
      </w:r>
      <w:r w:rsidR="00C351AA" w:rsidRPr="00C351AA">
        <w:rPr>
          <w:rFonts w:ascii="Times New Roman" w:hAnsi="Times New Roman"/>
          <w:sz w:val="24"/>
          <w:szCs w:val="24"/>
        </w:rPr>
        <w:t>A cégcsoport hús mellett bor</w:t>
      </w:r>
      <w:r w:rsidR="00526394">
        <w:rPr>
          <w:rFonts w:ascii="Times New Roman" w:hAnsi="Times New Roman"/>
          <w:sz w:val="24"/>
          <w:szCs w:val="24"/>
        </w:rPr>
        <w:t xml:space="preserve"> és pezsgő</w:t>
      </w:r>
      <w:r w:rsidR="00C351AA" w:rsidRPr="00C351AA">
        <w:rPr>
          <w:rFonts w:ascii="Times New Roman" w:hAnsi="Times New Roman"/>
          <w:sz w:val="24"/>
          <w:szCs w:val="24"/>
        </w:rPr>
        <w:t xml:space="preserve">termeléssel </w:t>
      </w:r>
      <w:r w:rsidR="00AF4881">
        <w:rPr>
          <w:rFonts w:ascii="Times New Roman" w:hAnsi="Times New Roman"/>
          <w:sz w:val="24"/>
          <w:szCs w:val="24"/>
        </w:rPr>
        <w:t xml:space="preserve">is </w:t>
      </w:r>
      <w:r w:rsidR="00C351AA" w:rsidRPr="00C351AA">
        <w:rPr>
          <w:rFonts w:ascii="Times New Roman" w:hAnsi="Times New Roman"/>
          <w:sz w:val="24"/>
          <w:szCs w:val="24"/>
        </w:rPr>
        <w:t>foglalkozik</w:t>
      </w:r>
      <w:r w:rsidR="00526394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526394">
        <w:rPr>
          <w:rFonts w:ascii="Times New Roman" w:hAnsi="Times New Roman"/>
          <w:sz w:val="24"/>
          <w:szCs w:val="24"/>
        </w:rPr>
        <w:t>gronja</w:t>
      </w:r>
      <w:proofErr w:type="spellEnd"/>
      <w:r w:rsidR="005263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394">
        <w:rPr>
          <w:rFonts w:ascii="Times New Roman" w:hAnsi="Times New Roman"/>
          <w:sz w:val="24"/>
          <w:szCs w:val="24"/>
        </w:rPr>
        <w:t>radgonai</w:t>
      </w:r>
      <w:proofErr w:type="spellEnd"/>
      <w:r w:rsidR="00526394">
        <w:rPr>
          <w:rFonts w:ascii="Times New Roman" w:hAnsi="Times New Roman"/>
          <w:sz w:val="24"/>
          <w:szCs w:val="24"/>
        </w:rPr>
        <w:t xml:space="preserve"> telephelyén</w:t>
      </w:r>
      <w:r w:rsidR="00C351AA" w:rsidRPr="00C351AA">
        <w:rPr>
          <w:rFonts w:ascii="Times New Roman" w:hAnsi="Times New Roman"/>
          <w:sz w:val="24"/>
          <w:szCs w:val="24"/>
        </w:rPr>
        <w:t xml:space="preserve">. Évente 5 millió liter bort </w:t>
      </w:r>
      <w:r w:rsidR="00C351AA">
        <w:rPr>
          <w:rFonts w:ascii="Times New Roman" w:hAnsi="Times New Roman"/>
          <w:sz w:val="24"/>
          <w:szCs w:val="24"/>
        </w:rPr>
        <w:t>készítenek</w:t>
      </w:r>
      <w:r w:rsidR="00C351AA" w:rsidRPr="00C351AA">
        <w:rPr>
          <w:rFonts w:ascii="Times New Roman" w:hAnsi="Times New Roman"/>
          <w:sz w:val="24"/>
          <w:szCs w:val="24"/>
        </w:rPr>
        <w:t>, termékeik 70%-a pezsgő.</w:t>
      </w:r>
      <w:r w:rsidR="00526394">
        <w:rPr>
          <w:rFonts w:ascii="Times New Roman" w:hAnsi="Times New Roman"/>
          <w:sz w:val="24"/>
          <w:szCs w:val="24"/>
        </w:rPr>
        <w:t xml:space="preserve"> A cég magán tulajdonban van, a részvények jelentős hányadával a cégvezető </w:t>
      </w:r>
      <w:proofErr w:type="spellStart"/>
      <w:r w:rsidR="00526394">
        <w:rPr>
          <w:rFonts w:ascii="Times New Roman" w:hAnsi="Times New Roman"/>
          <w:sz w:val="24"/>
          <w:szCs w:val="24"/>
        </w:rPr>
        <w:t>rendelekzik</w:t>
      </w:r>
      <w:proofErr w:type="spellEnd"/>
      <w:r w:rsidR="00526394">
        <w:rPr>
          <w:rFonts w:ascii="Times New Roman" w:hAnsi="Times New Roman"/>
          <w:sz w:val="24"/>
          <w:szCs w:val="24"/>
        </w:rPr>
        <w:t>.</w:t>
      </w:r>
    </w:p>
    <w:p w:rsidR="00C351AA" w:rsidRDefault="00C351AA" w:rsidP="008470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1E8F" w:rsidRDefault="0084707B" w:rsidP="008470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07B">
        <w:rPr>
          <w:rFonts w:ascii="Times New Roman" w:hAnsi="Times New Roman"/>
          <w:sz w:val="24"/>
          <w:szCs w:val="24"/>
        </w:rPr>
        <w:t xml:space="preserve">A </w:t>
      </w:r>
      <w:r w:rsidR="00AF4881">
        <w:rPr>
          <w:rFonts w:ascii="Times New Roman" w:hAnsi="Times New Roman"/>
          <w:sz w:val="24"/>
          <w:szCs w:val="24"/>
        </w:rPr>
        <w:t xml:space="preserve">cég </w:t>
      </w:r>
      <w:r w:rsidRPr="0084707B">
        <w:rPr>
          <w:rFonts w:ascii="Times New Roman" w:hAnsi="Times New Roman"/>
          <w:sz w:val="24"/>
          <w:szCs w:val="24"/>
        </w:rPr>
        <w:t xml:space="preserve">termékei nagy részét Szlovénián belül </w:t>
      </w:r>
      <w:r w:rsidR="00AF4881">
        <w:rPr>
          <w:rFonts w:ascii="Times New Roman" w:hAnsi="Times New Roman"/>
          <w:sz w:val="24"/>
          <w:szCs w:val="24"/>
        </w:rPr>
        <w:t>értékesíti,</w:t>
      </w:r>
      <w:r w:rsidRPr="0084707B">
        <w:rPr>
          <w:rFonts w:ascii="Times New Roman" w:hAnsi="Times New Roman"/>
          <w:sz w:val="24"/>
          <w:szCs w:val="24"/>
        </w:rPr>
        <w:t xml:space="preserve"> a </w:t>
      </w:r>
      <w:r w:rsidR="00981E8F">
        <w:rPr>
          <w:rFonts w:ascii="Times New Roman" w:hAnsi="Times New Roman"/>
          <w:sz w:val="24"/>
          <w:szCs w:val="24"/>
        </w:rPr>
        <w:t>fennmaradót</w:t>
      </w:r>
      <w:r w:rsidRPr="0084707B">
        <w:rPr>
          <w:rFonts w:ascii="Times New Roman" w:hAnsi="Times New Roman"/>
          <w:sz w:val="24"/>
          <w:szCs w:val="24"/>
        </w:rPr>
        <w:t xml:space="preserve"> pedig a volt Jugoszláv tagországokba</w:t>
      </w:r>
      <w:r w:rsidR="00AF4881">
        <w:rPr>
          <w:rFonts w:ascii="Times New Roman" w:hAnsi="Times New Roman"/>
          <w:sz w:val="24"/>
          <w:szCs w:val="24"/>
        </w:rPr>
        <w:t>,</w:t>
      </w:r>
      <w:r w:rsidRPr="0084707B">
        <w:rPr>
          <w:rFonts w:ascii="Times New Roman" w:hAnsi="Times New Roman"/>
          <w:sz w:val="24"/>
          <w:szCs w:val="24"/>
        </w:rPr>
        <w:t xml:space="preserve"> Németországba</w:t>
      </w:r>
      <w:r w:rsidR="00AF4881">
        <w:rPr>
          <w:rFonts w:ascii="Times New Roman" w:hAnsi="Times New Roman"/>
          <w:sz w:val="24"/>
          <w:szCs w:val="24"/>
        </w:rPr>
        <w:t>, Olaszországba és Ausztriába</w:t>
      </w:r>
      <w:r w:rsidRPr="0084707B">
        <w:rPr>
          <w:rFonts w:ascii="Times New Roman" w:hAnsi="Times New Roman"/>
          <w:sz w:val="24"/>
          <w:szCs w:val="24"/>
        </w:rPr>
        <w:t xml:space="preserve"> exportálj</w:t>
      </w:r>
      <w:r w:rsidR="00AF4881">
        <w:rPr>
          <w:rFonts w:ascii="Times New Roman" w:hAnsi="Times New Roman"/>
          <w:sz w:val="24"/>
          <w:szCs w:val="24"/>
        </w:rPr>
        <w:t>a</w:t>
      </w:r>
      <w:r w:rsidRPr="0084707B">
        <w:rPr>
          <w:rFonts w:ascii="Times New Roman" w:hAnsi="Times New Roman"/>
          <w:sz w:val="24"/>
          <w:szCs w:val="24"/>
        </w:rPr>
        <w:t>. Magyarország</w:t>
      </w:r>
      <w:r w:rsidR="00981E8F">
        <w:rPr>
          <w:rFonts w:ascii="Times New Roman" w:hAnsi="Times New Roman"/>
          <w:sz w:val="24"/>
          <w:szCs w:val="24"/>
        </w:rPr>
        <w:t>ról a</w:t>
      </w:r>
      <w:r w:rsidRPr="008470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394">
        <w:rPr>
          <w:rFonts w:ascii="Times New Roman" w:hAnsi="Times New Roman"/>
          <w:sz w:val="24"/>
          <w:szCs w:val="24"/>
        </w:rPr>
        <w:t>K</w:t>
      </w:r>
      <w:r w:rsidR="00981E8F">
        <w:rPr>
          <w:rFonts w:ascii="Times New Roman" w:hAnsi="Times New Roman"/>
          <w:sz w:val="24"/>
          <w:szCs w:val="24"/>
        </w:rPr>
        <w:t>om</w:t>
      </w:r>
      <w:r w:rsidR="00526394">
        <w:rPr>
          <w:rFonts w:ascii="Times New Roman" w:hAnsi="Times New Roman"/>
          <w:sz w:val="24"/>
          <w:szCs w:val="24"/>
        </w:rPr>
        <w:t>é</w:t>
      </w:r>
      <w:r w:rsidR="00981E8F">
        <w:rPr>
          <w:rFonts w:ascii="Times New Roman" w:hAnsi="Times New Roman"/>
          <w:sz w:val="24"/>
          <w:szCs w:val="24"/>
        </w:rPr>
        <w:t>ta</w:t>
      </w:r>
      <w:proofErr w:type="spellEnd"/>
      <w:r w:rsidR="00981E8F">
        <w:rPr>
          <w:rFonts w:ascii="Times New Roman" w:hAnsi="Times New Roman"/>
          <w:sz w:val="24"/>
          <w:szCs w:val="24"/>
        </w:rPr>
        <w:t xml:space="preserve"> van jelen beszállítói között, valamint </w:t>
      </w:r>
      <w:r w:rsidRPr="0084707B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84707B">
        <w:rPr>
          <w:rFonts w:ascii="Times New Roman" w:hAnsi="Times New Roman"/>
          <w:sz w:val="24"/>
          <w:szCs w:val="24"/>
        </w:rPr>
        <w:t>Lidl</w:t>
      </w:r>
      <w:r w:rsidR="00AF4881">
        <w:rPr>
          <w:rFonts w:ascii="Times New Roman" w:hAnsi="Times New Roman"/>
          <w:sz w:val="24"/>
          <w:szCs w:val="24"/>
        </w:rPr>
        <w:t>-nek</w:t>
      </w:r>
      <w:proofErr w:type="spellEnd"/>
      <w:r w:rsidR="00AF4881">
        <w:rPr>
          <w:rFonts w:ascii="Times New Roman" w:hAnsi="Times New Roman"/>
          <w:sz w:val="24"/>
          <w:szCs w:val="24"/>
        </w:rPr>
        <w:t xml:space="preserve"> értékesítenek.</w:t>
      </w:r>
      <w:r w:rsidRPr="0084707B">
        <w:rPr>
          <w:rFonts w:ascii="Times New Roman" w:hAnsi="Times New Roman"/>
          <w:sz w:val="24"/>
          <w:szCs w:val="24"/>
        </w:rPr>
        <w:t xml:space="preserve"> Csak vöröshússal foglalkoznak. Marh</w:t>
      </w:r>
      <w:r w:rsidR="00981E8F">
        <w:rPr>
          <w:rFonts w:ascii="Times New Roman" w:hAnsi="Times New Roman"/>
          <w:sz w:val="24"/>
          <w:szCs w:val="24"/>
        </w:rPr>
        <w:t xml:space="preserve">ahúsból </w:t>
      </w:r>
      <w:r w:rsidRPr="0084707B">
        <w:rPr>
          <w:rFonts w:ascii="Times New Roman" w:hAnsi="Times New Roman"/>
          <w:sz w:val="24"/>
          <w:szCs w:val="24"/>
        </w:rPr>
        <w:t>elég nyersanyagforrás</w:t>
      </w:r>
      <w:r w:rsidR="00981E8F">
        <w:rPr>
          <w:rFonts w:ascii="Times New Roman" w:hAnsi="Times New Roman"/>
          <w:sz w:val="24"/>
          <w:szCs w:val="24"/>
        </w:rPr>
        <w:t>sal rendelkeznek,</w:t>
      </w:r>
      <w:r w:rsidRPr="0084707B">
        <w:rPr>
          <w:rFonts w:ascii="Times New Roman" w:hAnsi="Times New Roman"/>
          <w:sz w:val="24"/>
          <w:szCs w:val="24"/>
        </w:rPr>
        <w:t xml:space="preserve"> (össztermék</w:t>
      </w:r>
      <w:r w:rsidR="00981E8F">
        <w:rPr>
          <w:rFonts w:ascii="Times New Roman" w:hAnsi="Times New Roman"/>
          <w:sz w:val="24"/>
          <w:szCs w:val="24"/>
        </w:rPr>
        <w:t xml:space="preserve"> forgalom</w:t>
      </w:r>
      <w:r w:rsidRPr="0084707B">
        <w:rPr>
          <w:rFonts w:ascii="Times New Roman" w:hAnsi="Times New Roman"/>
          <w:sz w:val="24"/>
          <w:szCs w:val="24"/>
        </w:rPr>
        <w:t xml:space="preserve"> 70%-a marhahús) </w:t>
      </w:r>
      <w:r w:rsidR="00981E8F">
        <w:rPr>
          <w:rFonts w:ascii="Times New Roman" w:hAnsi="Times New Roman"/>
          <w:sz w:val="24"/>
          <w:szCs w:val="24"/>
        </w:rPr>
        <w:t>ám</w:t>
      </w:r>
      <w:r w:rsidRPr="0084707B">
        <w:rPr>
          <w:rFonts w:ascii="Times New Roman" w:hAnsi="Times New Roman"/>
          <w:sz w:val="24"/>
          <w:szCs w:val="24"/>
        </w:rPr>
        <w:t xml:space="preserve"> disznóhúsból hiányuk van. </w:t>
      </w:r>
    </w:p>
    <w:p w:rsidR="00526394" w:rsidRDefault="00526394" w:rsidP="008470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6394" w:rsidRPr="006157D1" w:rsidRDefault="00526394" w:rsidP="00644A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megbeszélés során áttekintést adtunk a magyar befektetési környezetről és a szállítási lehetőségekről. B</w:t>
      </w:r>
      <w:r w:rsidR="00644A88">
        <w:rPr>
          <w:rFonts w:ascii="Times New Roman" w:hAnsi="Times New Roman"/>
          <w:b/>
          <w:sz w:val="24"/>
          <w:szCs w:val="24"/>
        </w:rPr>
        <w:t xml:space="preserve">emutattuk, a korábban az MNKH-n keresztül látókörünkbe került, </w:t>
      </w:r>
      <w:r w:rsidR="00644A88" w:rsidRPr="006157D1">
        <w:rPr>
          <w:rFonts w:ascii="Times New Roman" w:hAnsi="Times New Roman"/>
          <w:b/>
          <w:sz w:val="24"/>
          <w:szCs w:val="24"/>
        </w:rPr>
        <w:t>alföldi központú Napsugár Trade Kft.</w:t>
      </w:r>
      <w:r w:rsidR="00644A88">
        <w:rPr>
          <w:rFonts w:ascii="Times New Roman" w:hAnsi="Times New Roman"/>
          <w:b/>
          <w:sz w:val="24"/>
          <w:szCs w:val="24"/>
        </w:rPr>
        <w:t xml:space="preserve"> működését és ajánlatát</w:t>
      </w:r>
      <w:r w:rsidR="00644A88" w:rsidRPr="006157D1">
        <w:rPr>
          <w:rFonts w:ascii="Times New Roman" w:hAnsi="Times New Roman"/>
          <w:b/>
          <w:sz w:val="24"/>
          <w:szCs w:val="24"/>
        </w:rPr>
        <w:t xml:space="preserve">, ami felkeltette érdeklődésüket. A </w:t>
      </w:r>
      <w:proofErr w:type="spellStart"/>
      <w:r w:rsidR="00644A88">
        <w:rPr>
          <w:rFonts w:ascii="Times New Roman" w:hAnsi="Times New Roman"/>
          <w:b/>
          <w:sz w:val="24"/>
          <w:szCs w:val="24"/>
        </w:rPr>
        <w:t>celjei</w:t>
      </w:r>
      <w:proofErr w:type="spellEnd"/>
      <w:r w:rsidR="00644A88">
        <w:rPr>
          <w:rFonts w:ascii="Times New Roman" w:hAnsi="Times New Roman"/>
          <w:b/>
          <w:sz w:val="24"/>
          <w:szCs w:val="24"/>
        </w:rPr>
        <w:t xml:space="preserve"> </w:t>
      </w:r>
      <w:r w:rsidR="00644A88" w:rsidRPr="006157D1">
        <w:rPr>
          <w:rFonts w:ascii="Times New Roman" w:hAnsi="Times New Roman"/>
          <w:b/>
          <w:sz w:val="24"/>
          <w:szCs w:val="24"/>
        </w:rPr>
        <w:t xml:space="preserve">vállalat minden együttműködésre nyitott, viszont főleg húst vennének és nem élő állatot. </w:t>
      </w:r>
    </w:p>
    <w:p w:rsidR="00526394" w:rsidRPr="00526394" w:rsidRDefault="00526394" w:rsidP="005263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6394">
        <w:rPr>
          <w:rFonts w:ascii="Times New Roman" w:hAnsi="Times New Roman"/>
          <w:b/>
          <w:sz w:val="24"/>
          <w:szCs w:val="24"/>
        </w:rPr>
        <w:t xml:space="preserve">A beszélgetés során Szilágyiné Bátorfi Edit nagykövet és </w:t>
      </w:r>
      <w:proofErr w:type="spellStart"/>
      <w:r w:rsidRPr="00526394">
        <w:rPr>
          <w:rFonts w:ascii="Times New Roman" w:hAnsi="Times New Roman"/>
          <w:b/>
          <w:sz w:val="24"/>
          <w:szCs w:val="24"/>
        </w:rPr>
        <w:t>Drago</w:t>
      </w:r>
      <w:proofErr w:type="spellEnd"/>
      <w:r w:rsidRPr="0052639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6394">
        <w:rPr>
          <w:rFonts w:ascii="Times New Roman" w:hAnsi="Times New Roman"/>
          <w:b/>
          <w:sz w:val="24"/>
          <w:szCs w:val="24"/>
        </w:rPr>
        <w:t>Polak</w:t>
      </w:r>
      <w:proofErr w:type="spellEnd"/>
      <w:r w:rsidRPr="00526394">
        <w:rPr>
          <w:rFonts w:ascii="Times New Roman" w:hAnsi="Times New Roman"/>
          <w:b/>
          <w:sz w:val="24"/>
          <w:szCs w:val="24"/>
        </w:rPr>
        <w:t xml:space="preserve">, a Regionális Kereskedelmi és Iparkamara vezetője megállapodott egymással, hogy a hatékonyabb gazdasági együttműködés előmozdítása érdekében a </w:t>
      </w:r>
      <w:proofErr w:type="spellStart"/>
      <w:r w:rsidRPr="00526394">
        <w:rPr>
          <w:rFonts w:ascii="Times New Roman" w:hAnsi="Times New Roman"/>
          <w:b/>
          <w:sz w:val="24"/>
          <w:szCs w:val="24"/>
        </w:rPr>
        <w:t>celjei</w:t>
      </w:r>
      <w:proofErr w:type="spellEnd"/>
      <w:r w:rsidRPr="00526394">
        <w:rPr>
          <w:rFonts w:ascii="Times New Roman" w:hAnsi="Times New Roman"/>
          <w:b/>
          <w:sz w:val="24"/>
          <w:szCs w:val="24"/>
        </w:rPr>
        <w:t xml:space="preserve"> iparkamara felveszi a kapcsolatot a határ menti magyar megyék iparkamaráival, valamint említésre került a 2018. május 7-8.-án Szentgotthárdon megrendezésre kerülő fórum is. </w:t>
      </w:r>
    </w:p>
    <w:p w:rsidR="006157D1" w:rsidRDefault="006157D1" w:rsidP="008470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157D1" w:rsidSect="00F74618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1843" w:footer="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28F" w:rsidRDefault="00BE028F" w:rsidP="0017029B">
      <w:pPr>
        <w:spacing w:after="0" w:line="240" w:lineRule="auto"/>
      </w:pPr>
      <w:r>
        <w:separator/>
      </w:r>
    </w:p>
  </w:endnote>
  <w:endnote w:type="continuationSeparator" w:id="0">
    <w:p w:rsidR="00BE028F" w:rsidRDefault="00BE028F" w:rsidP="00170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Helvetica CE 35 Thin">
    <w:altName w:val="Corbel"/>
    <w:charset w:val="EE"/>
    <w:family w:val="auto"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C7B" w:rsidRDefault="00D13C7B" w:rsidP="00B0588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13C7B" w:rsidRDefault="00D13C7B" w:rsidP="009D0F5A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C7B" w:rsidRDefault="00D13C7B" w:rsidP="002B778E">
    <w:pPr>
      <w:pStyle w:val="ll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C7B" w:rsidRDefault="00D13C7B" w:rsidP="007247AF">
    <w:pPr>
      <w:pStyle w:val="llb"/>
      <w:jc w:val="center"/>
    </w:pPr>
    <w:r>
      <w:rPr>
        <w:rFonts w:ascii="Helvetica CE 35 Thin" w:hAnsi="Helvetica CE 35 Thin"/>
        <w:noProof/>
        <w:color w:val="808080"/>
        <w:sz w:val="16"/>
        <w:szCs w:val="16"/>
      </w:rPr>
      <w:drawing>
        <wp:inline distT="0" distB="0" distL="0" distR="0">
          <wp:extent cx="2769870" cy="830580"/>
          <wp:effectExtent l="0" t="0" r="0" b="0"/>
          <wp:docPr id="10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9870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13C7B" w:rsidRPr="00B40B03" w:rsidRDefault="00D13C7B" w:rsidP="00B40B03">
    <w:pPr>
      <w:pStyle w:val="llb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28F" w:rsidRDefault="00BE028F" w:rsidP="0017029B">
      <w:pPr>
        <w:spacing w:after="0" w:line="240" w:lineRule="auto"/>
      </w:pPr>
      <w:r>
        <w:separator/>
      </w:r>
    </w:p>
  </w:footnote>
  <w:footnote w:type="continuationSeparator" w:id="0">
    <w:p w:rsidR="00BE028F" w:rsidRDefault="00BE028F" w:rsidP="00170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C7B" w:rsidRPr="009948FA" w:rsidRDefault="00D13C7B" w:rsidP="0094698B">
    <w:pPr>
      <w:pStyle w:val="lfej"/>
      <w:spacing w:before="40"/>
      <w:jc w:val="center"/>
      <w:rPr>
        <w:rFonts w:ascii="Trajan Pro" w:hAnsi="Trajan Pro" w:cs="Calibri"/>
        <w:spacing w:val="-20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5715</wp:posOffset>
          </wp:positionH>
          <wp:positionV relativeFrom="page">
            <wp:posOffset>64770</wp:posOffset>
          </wp:positionV>
          <wp:extent cx="7559040" cy="10692130"/>
          <wp:effectExtent l="0" t="0" r="0" b="0"/>
          <wp:wrapNone/>
          <wp:docPr id="9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3C7B" w:rsidRDefault="00D13C7B" w:rsidP="00024701">
    <w:pPr>
      <w:pStyle w:val="lfej"/>
      <w:spacing w:before="40"/>
      <w:jc w:val="center"/>
      <w:rPr>
        <w:rFonts w:ascii="Trajan Pro" w:hAnsi="Trajan Pro" w:cs="Calibri"/>
        <w:spacing w:val="-20"/>
        <w:sz w:val="26"/>
        <w:szCs w:val="26"/>
      </w:rPr>
    </w:pPr>
    <w:r>
      <w:rPr>
        <w:rFonts w:ascii="Trajan Pro" w:hAnsi="Trajan Pro" w:cs="Calibri"/>
        <w:spacing w:val="-20"/>
        <w:sz w:val="26"/>
        <w:szCs w:val="26"/>
      </w:rPr>
      <w:t>Magyarország nagykövetsége</w:t>
    </w:r>
  </w:p>
  <w:p w:rsidR="00D13C7B" w:rsidRDefault="00D13C7B" w:rsidP="00024701">
    <w:pPr>
      <w:pStyle w:val="lfej"/>
      <w:spacing w:before="40"/>
      <w:jc w:val="center"/>
      <w:rPr>
        <w:rFonts w:ascii="Trajan Pro" w:hAnsi="Trajan Pro" w:cs="Calibri"/>
        <w:spacing w:val="-20"/>
        <w:sz w:val="26"/>
        <w:szCs w:val="26"/>
      </w:rPr>
    </w:pPr>
    <w:r>
      <w:rPr>
        <w:rFonts w:ascii="Trajan Pro" w:hAnsi="Trajan Pro" w:cs="Calibri"/>
        <w:spacing w:val="-20"/>
        <w:sz w:val="26"/>
        <w:szCs w:val="26"/>
      </w:rPr>
      <w:t>LJUBLJANA</w:t>
    </w:r>
  </w:p>
  <w:p w:rsidR="00D13C7B" w:rsidRPr="009948FA" w:rsidRDefault="00D13C7B" w:rsidP="0094698B">
    <w:pPr>
      <w:pStyle w:val="lfej"/>
      <w:spacing w:before="40"/>
      <w:jc w:val="center"/>
      <w:rPr>
        <w:sz w:val="16"/>
        <w:szCs w:val="16"/>
      </w:rPr>
    </w:pPr>
  </w:p>
  <w:p w:rsidR="00D13C7B" w:rsidRDefault="00D13C7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2E61"/>
    <w:multiLevelType w:val="hybridMultilevel"/>
    <w:tmpl w:val="9AEE3B26"/>
    <w:lvl w:ilvl="0" w:tplc="61B034D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71B15"/>
    <w:multiLevelType w:val="hybridMultilevel"/>
    <w:tmpl w:val="566273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30A6D"/>
    <w:multiLevelType w:val="hybridMultilevel"/>
    <w:tmpl w:val="3FC02A4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F2110"/>
    <w:multiLevelType w:val="hybridMultilevel"/>
    <w:tmpl w:val="36FE023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6320E"/>
    <w:multiLevelType w:val="hybridMultilevel"/>
    <w:tmpl w:val="0C1C125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325E9"/>
    <w:multiLevelType w:val="hybridMultilevel"/>
    <w:tmpl w:val="3DB4AA9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310AD"/>
    <w:multiLevelType w:val="hybridMultilevel"/>
    <w:tmpl w:val="46802F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2655F"/>
    <w:multiLevelType w:val="hybridMultilevel"/>
    <w:tmpl w:val="668471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D4639A"/>
    <w:multiLevelType w:val="hybridMultilevel"/>
    <w:tmpl w:val="D1D0ABD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4D64EE"/>
    <w:multiLevelType w:val="hybridMultilevel"/>
    <w:tmpl w:val="52CE1EE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D6815"/>
    <w:multiLevelType w:val="hybridMultilevel"/>
    <w:tmpl w:val="E46A327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EA7062"/>
    <w:multiLevelType w:val="hybridMultilevel"/>
    <w:tmpl w:val="AC70BC38"/>
    <w:lvl w:ilvl="0" w:tplc="90FA4F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685331"/>
    <w:multiLevelType w:val="hybridMultilevel"/>
    <w:tmpl w:val="63F061C8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8606A0"/>
    <w:multiLevelType w:val="hybridMultilevel"/>
    <w:tmpl w:val="B34E281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1D00B9"/>
    <w:multiLevelType w:val="hybridMultilevel"/>
    <w:tmpl w:val="FEACA4BE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29F71B3"/>
    <w:multiLevelType w:val="hybridMultilevel"/>
    <w:tmpl w:val="DF067F2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FD0E50"/>
    <w:multiLevelType w:val="hybridMultilevel"/>
    <w:tmpl w:val="69F8CB4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F763B0"/>
    <w:multiLevelType w:val="hybridMultilevel"/>
    <w:tmpl w:val="ADE4977C"/>
    <w:lvl w:ilvl="0" w:tplc="C3D0AD7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7F34DCA"/>
    <w:multiLevelType w:val="hybridMultilevel"/>
    <w:tmpl w:val="590E06A6"/>
    <w:lvl w:ilvl="0" w:tplc="10060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544A07"/>
    <w:multiLevelType w:val="hybridMultilevel"/>
    <w:tmpl w:val="5D2279B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587BF3"/>
    <w:multiLevelType w:val="hybridMultilevel"/>
    <w:tmpl w:val="2DCAE36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C710A8"/>
    <w:multiLevelType w:val="hybridMultilevel"/>
    <w:tmpl w:val="91EA232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8B2409"/>
    <w:multiLevelType w:val="hybridMultilevel"/>
    <w:tmpl w:val="5A80384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271370"/>
    <w:multiLevelType w:val="hybridMultilevel"/>
    <w:tmpl w:val="9A2638B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522251"/>
    <w:multiLevelType w:val="hybridMultilevel"/>
    <w:tmpl w:val="C9623CA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81274A"/>
    <w:multiLevelType w:val="hybridMultilevel"/>
    <w:tmpl w:val="8B326D0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680607"/>
    <w:multiLevelType w:val="hybridMultilevel"/>
    <w:tmpl w:val="90128DE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8C6625"/>
    <w:multiLevelType w:val="hybridMultilevel"/>
    <w:tmpl w:val="C16003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3D7D5C"/>
    <w:multiLevelType w:val="hybridMultilevel"/>
    <w:tmpl w:val="0D9EDD74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A6674CE"/>
    <w:multiLevelType w:val="hybridMultilevel"/>
    <w:tmpl w:val="92928B7C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C7F6851"/>
    <w:multiLevelType w:val="hybridMultilevel"/>
    <w:tmpl w:val="6B480E2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AF76F6"/>
    <w:multiLevelType w:val="hybridMultilevel"/>
    <w:tmpl w:val="C478B56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151DD7"/>
    <w:multiLevelType w:val="hybridMultilevel"/>
    <w:tmpl w:val="126635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6A61E5"/>
    <w:multiLevelType w:val="hybridMultilevel"/>
    <w:tmpl w:val="D0306A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626D79"/>
    <w:multiLevelType w:val="hybridMultilevel"/>
    <w:tmpl w:val="FB64E9E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002DD6"/>
    <w:multiLevelType w:val="hybridMultilevel"/>
    <w:tmpl w:val="EB8045A4"/>
    <w:lvl w:ilvl="0" w:tplc="681C8E3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D62C68"/>
    <w:multiLevelType w:val="hybridMultilevel"/>
    <w:tmpl w:val="A9A24F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E26030"/>
    <w:multiLevelType w:val="hybridMultilevel"/>
    <w:tmpl w:val="05CA7354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CB24249"/>
    <w:multiLevelType w:val="hybridMultilevel"/>
    <w:tmpl w:val="D02A57AC"/>
    <w:lvl w:ilvl="0" w:tplc="816A46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DC244B"/>
    <w:multiLevelType w:val="hybridMultilevel"/>
    <w:tmpl w:val="787486D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0F48E3"/>
    <w:multiLevelType w:val="hybridMultilevel"/>
    <w:tmpl w:val="3F4CCB6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801367"/>
    <w:multiLevelType w:val="hybridMultilevel"/>
    <w:tmpl w:val="F8AC7C8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F227C7"/>
    <w:multiLevelType w:val="hybridMultilevel"/>
    <w:tmpl w:val="62D2911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4C7720"/>
    <w:multiLevelType w:val="hybridMultilevel"/>
    <w:tmpl w:val="A5CAC3E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D45DC6"/>
    <w:multiLevelType w:val="hybridMultilevel"/>
    <w:tmpl w:val="0B0C43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8"/>
  </w:num>
  <w:num w:numId="5">
    <w:abstractNumId w:val="35"/>
  </w:num>
  <w:num w:numId="6">
    <w:abstractNumId w:val="17"/>
  </w:num>
  <w:num w:numId="7">
    <w:abstractNumId w:val="0"/>
  </w:num>
  <w:num w:numId="8">
    <w:abstractNumId w:val="13"/>
  </w:num>
  <w:num w:numId="9">
    <w:abstractNumId w:val="21"/>
  </w:num>
  <w:num w:numId="10">
    <w:abstractNumId w:val="14"/>
  </w:num>
  <w:num w:numId="11">
    <w:abstractNumId w:val="20"/>
  </w:num>
  <w:num w:numId="12">
    <w:abstractNumId w:val="19"/>
  </w:num>
  <w:num w:numId="13">
    <w:abstractNumId w:val="24"/>
  </w:num>
  <w:num w:numId="14">
    <w:abstractNumId w:val="32"/>
  </w:num>
  <w:num w:numId="15">
    <w:abstractNumId w:val="37"/>
  </w:num>
  <w:num w:numId="16">
    <w:abstractNumId w:val="23"/>
  </w:num>
  <w:num w:numId="17">
    <w:abstractNumId w:val="16"/>
  </w:num>
  <w:num w:numId="18">
    <w:abstractNumId w:val="34"/>
  </w:num>
  <w:num w:numId="19">
    <w:abstractNumId w:val="39"/>
  </w:num>
  <w:num w:numId="20">
    <w:abstractNumId w:val="26"/>
  </w:num>
  <w:num w:numId="21">
    <w:abstractNumId w:val="10"/>
  </w:num>
  <w:num w:numId="22">
    <w:abstractNumId w:val="44"/>
  </w:num>
  <w:num w:numId="23">
    <w:abstractNumId w:val="31"/>
  </w:num>
  <w:num w:numId="24">
    <w:abstractNumId w:val="30"/>
  </w:num>
  <w:num w:numId="25">
    <w:abstractNumId w:val="5"/>
  </w:num>
  <w:num w:numId="26">
    <w:abstractNumId w:val="8"/>
  </w:num>
  <w:num w:numId="27">
    <w:abstractNumId w:val="40"/>
  </w:num>
  <w:num w:numId="28">
    <w:abstractNumId w:val="43"/>
  </w:num>
  <w:num w:numId="29">
    <w:abstractNumId w:val="29"/>
  </w:num>
  <w:num w:numId="30">
    <w:abstractNumId w:val="12"/>
  </w:num>
  <w:num w:numId="31">
    <w:abstractNumId w:val="4"/>
  </w:num>
  <w:num w:numId="32">
    <w:abstractNumId w:val="3"/>
  </w:num>
  <w:num w:numId="33">
    <w:abstractNumId w:val="36"/>
  </w:num>
  <w:num w:numId="34">
    <w:abstractNumId w:val="27"/>
  </w:num>
  <w:num w:numId="35">
    <w:abstractNumId w:val="1"/>
  </w:num>
  <w:num w:numId="36">
    <w:abstractNumId w:val="33"/>
  </w:num>
  <w:num w:numId="37">
    <w:abstractNumId w:val="7"/>
  </w:num>
  <w:num w:numId="38">
    <w:abstractNumId w:val="12"/>
  </w:num>
  <w:num w:numId="39">
    <w:abstractNumId w:val="9"/>
  </w:num>
  <w:num w:numId="40">
    <w:abstractNumId w:val="28"/>
  </w:num>
  <w:num w:numId="41">
    <w:abstractNumId w:val="25"/>
  </w:num>
  <w:num w:numId="42">
    <w:abstractNumId w:val="15"/>
  </w:num>
  <w:num w:numId="43">
    <w:abstractNumId w:val="22"/>
  </w:num>
  <w:num w:numId="44">
    <w:abstractNumId w:val="2"/>
  </w:num>
  <w:num w:numId="45">
    <w:abstractNumId w:val="42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677"/>
    <w:rsid w:val="000004AF"/>
    <w:rsid w:val="0000095C"/>
    <w:rsid w:val="0000295D"/>
    <w:rsid w:val="000029CA"/>
    <w:rsid w:val="000051F2"/>
    <w:rsid w:val="00005A0C"/>
    <w:rsid w:val="000070E7"/>
    <w:rsid w:val="00010659"/>
    <w:rsid w:val="000120D8"/>
    <w:rsid w:val="00017A5D"/>
    <w:rsid w:val="00017D38"/>
    <w:rsid w:val="0002111F"/>
    <w:rsid w:val="000214E0"/>
    <w:rsid w:val="00021B95"/>
    <w:rsid w:val="00024701"/>
    <w:rsid w:val="00026F59"/>
    <w:rsid w:val="000308F9"/>
    <w:rsid w:val="00031381"/>
    <w:rsid w:val="000319D3"/>
    <w:rsid w:val="00031C96"/>
    <w:rsid w:val="00032488"/>
    <w:rsid w:val="00033004"/>
    <w:rsid w:val="00034DDE"/>
    <w:rsid w:val="00036534"/>
    <w:rsid w:val="000369BB"/>
    <w:rsid w:val="00036D86"/>
    <w:rsid w:val="00036F3A"/>
    <w:rsid w:val="00037ADE"/>
    <w:rsid w:val="00037F38"/>
    <w:rsid w:val="00043060"/>
    <w:rsid w:val="0004335E"/>
    <w:rsid w:val="0004383E"/>
    <w:rsid w:val="00043CE3"/>
    <w:rsid w:val="00044B20"/>
    <w:rsid w:val="000456B0"/>
    <w:rsid w:val="00045FCB"/>
    <w:rsid w:val="0004650D"/>
    <w:rsid w:val="000468B7"/>
    <w:rsid w:val="0004790C"/>
    <w:rsid w:val="00047C69"/>
    <w:rsid w:val="000527ED"/>
    <w:rsid w:val="0005323B"/>
    <w:rsid w:val="0005592A"/>
    <w:rsid w:val="00057B14"/>
    <w:rsid w:val="000601BD"/>
    <w:rsid w:val="00061051"/>
    <w:rsid w:val="000619C0"/>
    <w:rsid w:val="00061A21"/>
    <w:rsid w:val="00062918"/>
    <w:rsid w:val="000659C5"/>
    <w:rsid w:val="00065BDF"/>
    <w:rsid w:val="000756CA"/>
    <w:rsid w:val="00085F0D"/>
    <w:rsid w:val="00086E35"/>
    <w:rsid w:val="00092AA8"/>
    <w:rsid w:val="000941C2"/>
    <w:rsid w:val="000950DB"/>
    <w:rsid w:val="0009561E"/>
    <w:rsid w:val="000A0AA5"/>
    <w:rsid w:val="000A16B9"/>
    <w:rsid w:val="000A2052"/>
    <w:rsid w:val="000A2A7D"/>
    <w:rsid w:val="000A54A0"/>
    <w:rsid w:val="000A690F"/>
    <w:rsid w:val="000A6DD2"/>
    <w:rsid w:val="000A76E8"/>
    <w:rsid w:val="000B6005"/>
    <w:rsid w:val="000B7CE6"/>
    <w:rsid w:val="000C0BFB"/>
    <w:rsid w:val="000C2B8C"/>
    <w:rsid w:val="000C3343"/>
    <w:rsid w:val="000C33DB"/>
    <w:rsid w:val="000C5764"/>
    <w:rsid w:val="000C745D"/>
    <w:rsid w:val="000D13AF"/>
    <w:rsid w:val="000D2AF2"/>
    <w:rsid w:val="000D5E89"/>
    <w:rsid w:val="000D622A"/>
    <w:rsid w:val="000D7958"/>
    <w:rsid w:val="000E02DD"/>
    <w:rsid w:val="000E197D"/>
    <w:rsid w:val="000E34FB"/>
    <w:rsid w:val="000E3DE5"/>
    <w:rsid w:val="000E45B5"/>
    <w:rsid w:val="000E490A"/>
    <w:rsid w:val="000E6608"/>
    <w:rsid w:val="000E7891"/>
    <w:rsid w:val="000F0A0C"/>
    <w:rsid w:val="000F1E2E"/>
    <w:rsid w:val="000F5870"/>
    <w:rsid w:val="000F638F"/>
    <w:rsid w:val="00102AA8"/>
    <w:rsid w:val="001031EC"/>
    <w:rsid w:val="001037CB"/>
    <w:rsid w:val="0010405C"/>
    <w:rsid w:val="00107D92"/>
    <w:rsid w:val="00111ACA"/>
    <w:rsid w:val="00111EA4"/>
    <w:rsid w:val="00114DC4"/>
    <w:rsid w:val="001156F9"/>
    <w:rsid w:val="00116BF6"/>
    <w:rsid w:val="00116CF4"/>
    <w:rsid w:val="00116E5C"/>
    <w:rsid w:val="00122621"/>
    <w:rsid w:val="00123997"/>
    <w:rsid w:val="00137168"/>
    <w:rsid w:val="00137394"/>
    <w:rsid w:val="00140132"/>
    <w:rsid w:val="00142431"/>
    <w:rsid w:val="00143FC1"/>
    <w:rsid w:val="001441E9"/>
    <w:rsid w:val="00144E53"/>
    <w:rsid w:val="00145336"/>
    <w:rsid w:val="0014721C"/>
    <w:rsid w:val="00150192"/>
    <w:rsid w:val="00150224"/>
    <w:rsid w:val="00153AB1"/>
    <w:rsid w:val="00156A74"/>
    <w:rsid w:val="0015710C"/>
    <w:rsid w:val="001574BB"/>
    <w:rsid w:val="0016295A"/>
    <w:rsid w:val="00165DC7"/>
    <w:rsid w:val="0016653B"/>
    <w:rsid w:val="0017029B"/>
    <w:rsid w:val="001730ED"/>
    <w:rsid w:val="001739AF"/>
    <w:rsid w:val="001740FA"/>
    <w:rsid w:val="00176C31"/>
    <w:rsid w:val="00177B31"/>
    <w:rsid w:val="00182FF6"/>
    <w:rsid w:val="00183C6E"/>
    <w:rsid w:val="00184777"/>
    <w:rsid w:val="00185CF4"/>
    <w:rsid w:val="00186CF9"/>
    <w:rsid w:val="00187C52"/>
    <w:rsid w:val="00190F62"/>
    <w:rsid w:val="00191A9F"/>
    <w:rsid w:val="001925E8"/>
    <w:rsid w:val="001937B4"/>
    <w:rsid w:val="001939EA"/>
    <w:rsid w:val="00193EEC"/>
    <w:rsid w:val="0019525B"/>
    <w:rsid w:val="001A03BA"/>
    <w:rsid w:val="001A1039"/>
    <w:rsid w:val="001A17CE"/>
    <w:rsid w:val="001A1FD8"/>
    <w:rsid w:val="001A2830"/>
    <w:rsid w:val="001A404A"/>
    <w:rsid w:val="001A7395"/>
    <w:rsid w:val="001B07BE"/>
    <w:rsid w:val="001B0C29"/>
    <w:rsid w:val="001B116F"/>
    <w:rsid w:val="001C0E17"/>
    <w:rsid w:val="001C196F"/>
    <w:rsid w:val="001C1A18"/>
    <w:rsid w:val="001C1B24"/>
    <w:rsid w:val="001C4946"/>
    <w:rsid w:val="001C4EAE"/>
    <w:rsid w:val="001C7E6A"/>
    <w:rsid w:val="001D1592"/>
    <w:rsid w:val="001D272B"/>
    <w:rsid w:val="001D2EEC"/>
    <w:rsid w:val="001D6C11"/>
    <w:rsid w:val="001E0026"/>
    <w:rsid w:val="001E14A6"/>
    <w:rsid w:val="001E1531"/>
    <w:rsid w:val="001E2086"/>
    <w:rsid w:val="001E407B"/>
    <w:rsid w:val="001E5810"/>
    <w:rsid w:val="001E6F22"/>
    <w:rsid w:val="001F05C1"/>
    <w:rsid w:val="001F0BF7"/>
    <w:rsid w:val="001F12C2"/>
    <w:rsid w:val="001F6932"/>
    <w:rsid w:val="001F71FB"/>
    <w:rsid w:val="00201843"/>
    <w:rsid w:val="00203FE3"/>
    <w:rsid w:val="0020685C"/>
    <w:rsid w:val="002100AC"/>
    <w:rsid w:val="00213471"/>
    <w:rsid w:val="00215619"/>
    <w:rsid w:val="00216608"/>
    <w:rsid w:val="00221EBC"/>
    <w:rsid w:val="0022364A"/>
    <w:rsid w:val="00227254"/>
    <w:rsid w:val="0023026F"/>
    <w:rsid w:val="00233468"/>
    <w:rsid w:val="0023411C"/>
    <w:rsid w:val="0023459C"/>
    <w:rsid w:val="0023566C"/>
    <w:rsid w:val="002360F8"/>
    <w:rsid w:val="00236606"/>
    <w:rsid w:val="00240313"/>
    <w:rsid w:val="00241715"/>
    <w:rsid w:val="00241F37"/>
    <w:rsid w:val="00246051"/>
    <w:rsid w:val="002462E8"/>
    <w:rsid w:val="00247869"/>
    <w:rsid w:val="00250642"/>
    <w:rsid w:val="00250742"/>
    <w:rsid w:val="002519A0"/>
    <w:rsid w:val="00260066"/>
    <w:rsid w:val="002608E5"/>
    <w:rsid w:val="002612DE"/>
    <w:rsid w:val="00265ACE"/>
    <w:rsid w:val="00267B37"/>
    <w:rsid w:val="002705D7"/>
    <w:rsid w:val="00272997"/>
    <w:rsid w:val="002736BB"/>
    <w:rsid w:val="00273C0F"/>
    <w:rsid w:val="00275FE6"/>
    <w:rsid w:val="00276AA8"/>
    <w:rsid w:val="00281729"/>
    <w:rsid w:val="00284EF7"/>
    <w:rsid w:val="00285BAB"/>
    <w:rsid w:val="00286D0F"/>
    <w:rsid w:val="00294A32"/>
    <w:rsid w:val="00295759"/>
    <w:rsid w:val="002963FF"/>
    <w:rsid w:val="002A15F5"/>
    <w:rsid w:val="002A1844"/>
    <w:rsid w:val="002A3B43"/>
    <w:rsid w:val="002A54CF"/>
    <w:rsid w:val="002A6829"/>
    <w:rsid w:val="002B5EAF"/>
    <w:rsid w:val="002B778E"/>
    <w:rsid w:val="002C2AA8"/>
    <w:rsid w:val="002C3288"/>
    <w:rsid w:val="002D1C8E"/>
    <w:rsid w:val="002D2084"/>
    <w:rsid w:val="002D2197"/>
    <w:rsid w:val="002D25C9"/>
    <w:rsid w:val="002D5F0D"/>
    <w:rsid w:val="002D60BF"/>
    <w:rsid w:val="002D7AC1"/>
    <w:rsid w:val="002E10EA"/>
    <w:rsid w:val="002E1476"/>
    <w:rsid w:val="002E3495"/>
    <w:rsid w:val="002E4037"/>
    <w:rsid w:val="002E568E"/>
    <w:rsid w:val="002E5A12"/>
    <w:rsid w:val="002F59B5"/>
    <w:rsid w:val="002F689D"/>
    <w:rsid w:val="002F7A1A"/>
    <w:rsid w:val="00304950"/>
    <w:rsid w:val="00306E3F"/>
    <w:rsid w:val="00307CD3"/>
    <w:rsid w:val="003128AA"/>
    <w:rsid w:val="00312AE8"/>
    <w:rsid w:val="003148A8"/>
    <w:rsid w:val="00321D95"/>
    <w:rsid w:val="00324365"/>
    <w:rsid w:val="003243A0"/>
    <w:rsid w:val="00326077"/>
    <w:rsid w:val="00332770"/>
    <w:rsid w:val="00332817"/>
    <w:rsid w:val="003338A4"/>
    <w:rsid w:val="00333A90"/>
    <w:rsid w:val="00333FE0"/>
    <w:rsid w:val="00335B23"/>
    <w:rsid w:val="00335B52"/>
    <w:rsid w:val="0033602E"/>
    <w:rsid w:val="00340436"/>
    <w:rsid w:val="00343D9A"/>
    <w:rsid w:val="003446EE"/>
    <w:rsid w:val="003454E7"/>
    <w:rsid w:val="00352C0F"/>
    <w:rsid w:val="0035348A"/>
    <w:rsid w:val="003559FD"/>
    <w:rsid w:val="00357BE0"/>
    <w:rsid w:val="0036067C"/>
    <w:rsid w:val="0036290B"/>
    <w:rsid w:val="00363FB0"/>
    <w:rsid w:val="00365ACF"/>
    <w:rsid w:val="003710E7"/>
    <w:rsid w:val="0037448D"/>
    <w:rsid w:val="00376395"/>
    <w:rsid w:val="003846A1"/>
    <w:rsid w:val="003863D8"/>
    <w:rsid w:val="00387537"/>
    <w:rsid w:val="00394BB6"/>
    <w:rsid w:val="00394C31"/>
    <w:rsid w:val="00395E7C"/>
    <w:rsid w:val="0039746B"/>
    <w:rsid w:val="003A036C"/>
    <w:rsid w:val="003A136F"/>
    <w:rsid w:val="003A212E"/>
    <w:rsid w:val="003A792F"/>
    <w:rsid w:val="003C1A3B"/>
    <w:rsid w:val="003C2C76"/>
    <w:rsid w:val="003C5157"/>
    <w:rsid w:val="003C5811"/>
    <w:rsid w:val="003C7156"/>
    <w:rsid w:val="003D2415"/>
    <w:rsid w:val="003D2FF4"/>
    <w:rsid w:val="003E2F50"/>
    <w:rsid w:val="003E39B1"/>
    <w:rsid w:val="003E416B"/>
    <w:rsid w:val="003E7153"/>
    <w:rsid w:val="003E7877"/>
    <w:rsid w:val="003E7E2E"/>
    <w:rsid w:val="003F1C15"/>
    <w:rsid w:val="003F383A"/>
    <w:rsid w:val="003F7E08"/>
    <w:rsid w:val="00406FFA"/>
    <w:rsid w:val="00410E7A"/>
    <w:rsid w:val="004134F1"/>
    <w:rsid w:val="00414D14"/>
    <w:rsid w:val="00417ABE"/>
    <w:rsid w:val="004203AB"/>
    <w:rsid w:val="00420A09"/>
    <w:rsid w:val="00423ACE"/>
    <w:rsid w:val="00426C64"/>
    <w:rsid w:val="00427798"/>
    <w:rsid w:val="00430E6A"/>
    <w:rsid w:val="00434744"/>
    <w:rsid w:val="004355D2"/>
    <w:rsid w:val="00435E45"/>
    <w:rsid w:val="00435E5A"/>
    <w:rsid w:val="00443EF0"/>
    <w:rsid w:val="0045217B"/>
    <w:rsid w:val="00457239"/>
    <w:rsid w:val="004577CF"/>
    <w:rsid w:val="004606DF"/>
    <w:rsid w:val="00460764"/>
    <w:rsid w:val="004625F4"/>
    <w:rsid w:val="00462CC3"/>
    <w:rsid w:val="004631E9"/>
    <w:rsid w:val="00463602"/>
    <w:rsid w:val="004642F2"/>
    <w:rsid w:val="0046549B"/>
    <w:rsid w:val="004678CC"/>
    <w:rsid w:val="00470A8C"/>
    <w:rsid w:val="00472F80"/>
    <w:rsid w:val="00473AF2"/>
    <w:rsid w:val="00475EC2"/>
    <w:rsid w:val="00480CD0"/>
    <w:rsid w:val="00481061"/>
    <w:rsid w:val="004812BF"/>
    <w:rsid w:val="004864AF"/>
    <w:rsid w:val="00490AA4"/>
    <w:rsid w:val="004911FD"/>
    <w:rsid w:val="0049284F"/>
    <w:rsid w:val="00492E56"/>
    <w:rsid w:val="00493113"/>
    <w:rsid w:val="00493534"/>
    <w:rsid w:val="00494C82"/>
    <w:rsid w:val="00495965"/>
    <w:rsid w:val="004963D3"/>
    <w:rsid w:val="00496D9E"/>
    <w:rsid w:val="004A0F84"/>
    <w:rsid w:val="004A6E1F"/>
    <w:rsid w:val="004A6E7C"/>
    <w:rsid w:val="004A79B7"/>
    <w:rsid w:val="004B2789"/>
    <w:rsid w:val="004B2BFB"/>
    <w:rsid w:val="004B4457"/>
    <w:rsid w:val="004B44A1"/>
    <w:rsid w:val="004B61DF"/>
    <w:rsid w:val="004C116E"/>
    <w:rsid w:val="004C1F04"/>
    <w:rsid w:val="004C2BD1"/>
    <w:rsid w:val="004C48D8"/>
    <w:rsid w:val="004C7002"/>
    <w:rsid w:val="004D0A17"/>
    <w:rsid w:val="004D0C1B"/>
    <w:rsid w:val="004D1C3C"/>
    <w:rsid w:val="004D20E8"/>
    <w:rsid w:val="004D2C38"/>
    <w:rsid w:val="004D35CC"/>
    <w:rsid w:val="004E0F56"/>
    <w:rsid w:val="004E2728"/>
    <w:rsid w:val="004E2805"/>
    <w:rsid w:val="004E3B65"/>
    <w:rsid w:val="004E4D53"/>
    <w:rsid w:val="004E6DF8"/>
    <w:rsid w:val="004F0AB5"/>
    <w:rsid w:val="004F1E7C"/>
    <w:rsid w:val="004F369A"/>
    <w:rsid w:val="004F4F2A"/>
    <w:rsid w:val="004F56A2"/>
    <w:rsid w:val="004F69E4"/>
    <w:rsid w:val="004F70E6"/>
    <w:rsid w:val="00501660"/>
    <w:rsid w:val="00503371"/>
    <w:rsid w:val="00504314"/>
    <w:rsid w:val="00506572"/>
    <w:rsid w:val="00507BC6"/>
    <w:rsid w:val="0051015D"/>
    <w:rsid w:val="00510B31"/>
    <w:rsid w:val="0051299F"/>
    <w:rsid w:val="0051490A"/>
    <w:rsid w:val="00514F8C"/>
    <w:rsid w:val="00520F1F"/>
    <w:rsid w:val="0052101E"/>
    <w:rsid w:val="00521102"/>
    <w:rsid w:val="005226A0"/>
    <w:rsid w:val="005226A7"/>
    <w:rsid w:val="00522721"/>
    <w:rsid w:val="005239A1"/>
    <w:rsid w:val="00526394"/>
    <w:rsid w:val="00526860"/>
    <w:rsid w:val="0053201E"/>
    <w:rsid w:val="00533212"/>
    <w:rsid w:val="00541C86"/>
    <w:rsid w:val="0054374D"/>
    <w:rsid w:val="0054594D"/>
    <w:rsid w:val="005478F0"/>
    <w:rsid w:val="0055168C"/>
    <w:rsid w:val="0055216F"/>
    <w:rsid w:val="00552309"/>
    <w:rsid w:val="005556CC"/>
    <w:rsid w:val="005557AA"/>
    <w:rsid w:val="00561886"/>
    <w:rsid w:val="005624AB"/>
    <w:rsid w:val="00563216"/>
    <w:rsid w:val="00565E74"/>
    <w:rsid w:val="00567BE7"/>
    <w:rsid w:val="005800F8"/>
    <w:rsid w:val="00582F3E"/>
    <w:rsid w:val="00585E5F"/>
    <w:rsid w:val="00586D41"/>
    <w:rsid w:val="00586D42"/>
    <w:rsid w:val="0058711B"/>
    <w:rsid w:val="005872FC"/>
    <w:rsid w:val="00587451"/>
    <w:rsid w:val="00591E07"/>
    <w:rsid w:val="00594602"/>
    <w:rsid w:val="00594AC4"/>
    <w:rsid w:val="005A0BED"/>
    <w:rsid w:val="005A1FDF"/>
    <w:rsid w:val="005A41EE"/>
    <w:rsid w:val="005A6880"/>
    <w:rsid w:val="005A6FA8"/>
    <w:rsid w:val="005B41CB"/>
    <w:rsid w:val="005B4D79"/>
    <w:rsid w:val="005B5CC5"/>
    <w:rsid w:val="005B6273"/>
    <w:rsid w:val="005B7541"/>
    <w:rsid w:val="005C177B"/>
    <w:rsid w:val="005C1D53"/>
    <w:rsid w:val="005C2A6C"/>
    <w:rsid w:val="005C2F25"/>
    <w:rsid w:val="005C7D37"/>
    <w:rsid w:val="005D1CB3"/>
    <w:rsid w:val="005D276B"/>
    <w:rsid w:val="005D293B"/>
    <w:rsid w:val="005D2B63"/>
    <w:rsid w:val="005E1F0C"/>
    <w:rsid w:val="005E3115"/>
    <w:rsid w:val="005E55CB"/>
    <w:rsid w:val="005E5BF5"/>
    <w:rsid w:val="005F0220"/>
    <w:rsid w:val="005F14B7"/>
    <w:rsid w:val="005F339F"/>
    <w:rsid w:val="005F3F57"/>
    <w:rsid w:val="005F4697"/>
    <w:rsid w:val="005F655D"/>
    <w:rsid w:val="005F6FC9"/>
    <w:rsid w:val="006019F9"/>
    <w:rsid w:val="00604320"/>
    <w:rsid w:val="00604F02"/>
    <w:rsid w:val="006050A0"/>
    <w:rsid w:val="00607D41"/>
    <w:rsid w:val="00610234"/>
    <w:rsid w:val="00611D04"/>
    <w:rsid w:val="00613974"/>
    <w:rsid w:val="006157D1"/>
    <w:rsid w:val="00617123"/>
    <w:rsid w:val="0062114E"/>
    <w:rsid w:val="00621779"/>
    <w:rsid w:val="00624928"/>
    <w:rsid w:val="00624BF3"/>
    <w:rsid w:val="00630321"/>
    <w:rsid w:val="00631A9A"/>
    <w:rsid w:val="00631DAC"/>
    <w:rsid w:val="00631FBF"/>
    <w:rsid w:val="0063326B"/>
    <w:rsid w:val="006342F6"/>
    <w:rsid w:val="00636BD5"/>
    <w:rsid w:val="00641350"/>
    <w:rsid w:val="0064464B"/>
    <w:rsid w:val="006447B7"/>
    <w:rsid w:val="00644A88"/>
    <w:rsid w:val="0064672F"/>
    <w:rsid w:val="00647071"/>
    <w:rsid w:val="0064768B"/>
    <w:rsid w:val="00650919"/>
    <w:rsid w:val="006520E1"/>
    <w:rsid w:val="00652140"/>
    <w:rsid w:val="006537EF"/>
    <w:rsid w:val="00655C67"/>
    <w:rsid w:val="0065698C"/>
    <w:rsid w:val="00661C52"/>
    <w:rsid w:val="00662968"/>
    <w:rsid w:val="006642CB"/>
    <w:rsid w:val="00664942"/>
    <w:rsid w:val="006653DE"/>
    <w:rsid w:val="00667E31"/>
    <w:rsid w:val="0067329E"/>
    <w:rsid w:val="006754C7"/>
    <w:rsid w:val="006765B2"/>
    <w:rsid w:val="00676A5B"/>
    <w:rsid w:val="00680209"/>
    <w:rsid w:val="0068148C"/>
    <w:rsid w:val="00681ABB"/>
    <w:rsid w:val="006825F3"/>
    <w:rsid w:val="00684BB2"/>
    <w:rsid w:val="00687763"/>
    <w:rsid w:val="00690943"/>
    <w:rsid w:val="006939C7"/>
    <w:rsid w:val="00694254"/>
    <w:rsid w:val="00694430"/>
    <w:rsid w:val="00696AC4"/>
    <w:rsid w:val="00697634"/>
    <w:rsid w:val="0069772B"/>
    <w:rsid w:val="00697C67"/>
    <w:rsid w:val="00697F50"/>
    <w:rsid w:val="006A0610"/>
    <w:rsid w:val="006A16F1"/>
    <w:rsid w:val="006A3801"/>
    <w:rsid w:val="006A5E57"/>
    <w:rsid w:val="006A670E"/>
    <w:rsid w:val="006A67CC"/>
    <w:rsid w:val="006A76A6"/>
    <w:rsid w:val="006B2991"/>
    <w:rsid w:val="006B77D2"/>
    <w:rsid w:val="006C5044"/>
    <w:rsid w:val="006C553F"/>
    <w:rsid w:val="006C62E9"/>
    <w:rsid w:val="006C72E7"/>
    <w:rsid w:val="006C72EB"/>
    <w:rsid w:val="006C7C85"/>
    <w:rsid w:val="006D1980"/>
    <w:rsid w:val="006D2293"/>
    <w:rsid w:val="006D3031"/>
    <w:rsid w:val="006D3370"/>
    <w:rsid w:val="006D470D"/>
    <w:rsid w:val="006D62F0"/>
    <w:rsid w:val="006D63A5"/>
    <w:rsid w:val="006E0DCB"/>
    <w:rsid w:val="006E2F57"/>
    <w:rsid w:val="006E3CD7"/>
    <w:rsid w:val="006E4464"/>
    <w:rsid w:val="006F0729"/>
    <w:rsid w:val="006F30E5"/>
    <w:rsid w:val="006F3668"/>
    <w:rsid w:val="006F3E1A"/>
    <w:rsid w:val="006F46C7"/>
    <w:rsid w:val="006F50D4"/>
    <w:rsid w:val="006F682F"/>
    <w:rsid w:val="006F755B"/>
    <w:rsid w:val="007042BC"/>
    <w:rsid w:val="00707C9A"/>
    <w:rsid w:val="007115C3"/>
    <w:rsid w:val="00712DF1"/>
    <w:rsid w:val="00720DAB"/>
    <w:rsid w:val="00723911"/>
    <w:rsid w:val="007247AF"/>
    <w:rsid w:val="00730543"/>
    <w:rsid w:val="00733772"/>
    <w:rsid w:val="00733BDE"/>
    <w:rsid w:val="0073551D"/>
    <w:rsid w:val="00735EC8"/>
    <w:rsid w:val="0074010E"/>
    <w:rsid w:val="0074136C"/>
    <w:rsid w:val="0074272E"/>
    <w:rsid w:val="00743ACC"/>
    <w:rsid w:val="007457E0"/>
    <w:rsid w:val="00746388"/>
    <w:rsid w:val="00750AAE"/>
    <w:rsid w:val="00751EBA"/>
    <w:rsid w:val="00752BC8"/>
    <w:rsid w:val="0075554B"/>
    <w:rsid w:val="00755900"/>
    <w:rsid w:val="00761EEB"/>
    <w:rsid w:val="00763DB6"/>
    <w:rsid w:val="0076442A"/>
    <w:rsid w:val="00765F61"/>
    <w:rsid w:val="0076770A"/>
    <w:rsid w:val="007677C0"/>
    <w:rsid w:val="00772AFD"/>
    <w:rsid w:val="00773AC8"/>
    <w:rsid w:val="00773C5C"/>
    <w:rsid w:val="00774297"/>
    <w:rsid w:val="00775166"/>
    <w:rsid w:val="00776D4F"/>
    <w:rsid w:val="007776A4"/>
    <w:rsid w:val="00780BE5"/>
    <w:rsid w:val="0078396C"/>
    <w:rsid w:val="00785AE3"/>
    <w:rsid w:val="00785F2B"/>
    <w:rsid w:val="00790636"/>
    <w:rsid w:val="00791F4F"/>
    <w:rsid w:val="00794877"/>
    <w:rsid w:val="007967EF"/>
    <w:rsid w:val="007B1B06"/>
    <w:rsid w:val="007B3DC5"/>
    <w:rsid w:val="007B547D"/>
    <w:rsid w:val="007B6B65"/>
    <w:rsid w:val="007C11E3"/>
    <w:rsid w:val="007C2380"/>
    <w:rsid w:val="007C4106"/>
    <w:rsid w:val="007C479F"/>
    <w:rsid w:val="007C72FA"/>
    <w:rsid w:val="007C7587"/>
    <w:rsid w:val="007D0038"/>
    <w:rsid w:val="007D0080"/>
    <w:rsid w:val="007D2627"/>
    <w:rsid w:val="007E1F15"/>
    <w:rsid w:val="007E2F36"/>
    <w:rsid w:val="007E52E6"/>
    <w:rsid w:val="007E67F9"/>
    <w:rsid w:val="007E75F2"/>
    <w:rsid w:val="007F0829"/>
    <w:rsid w:val="007F0F1F"/>
    <w:rsid w:val="007F1468"/>
    <w:rsid w:val="007F2E71"/>
    <w:rsid w:val="007F33E8"/>
    <w:rsid w:val="007F3663"/>
    <w:rsid w:val="007F4471"/>
    <w:rsid w:val="007F5882"/>
    <w:rsid w:val="007F607F"/>
    <w:rsid w:val="00802DEF"/>
    <w:rsid w:val="00803DC1"/>
    <w:rsid w:val="0080524F"/>
    <w:rsid w:val="00805730"/>
    <w:rsid w:val="008064FD"/>
    <w:rsid w:val="00806A00"/>
    <w:rsid w:val="00813071"/>
    <w:rsid w:val="00815920"/>
    <w:rsid w:val="00816106"/>
    <w:rsid w:val="0081726A"/>
    <w:rsid w:val="008209BD"/>
    <w:rsid w:val="00820A8A"/>
    <w:rsid w:val="008213DD"/>
    <w:rsid w:val="00821C7F"/>
    <w:rsid w:val="00822B92"/>
    <w:rsid w:val="00824F9E"/>
    <w:rsid w:val="00826A5B"/>
    <w:rsid w:val="008305B3"/>
    <w:rsid w:val="00831611"/>
    <w:rsid w:val="0083231A"/>
    <w:rsid w:val="00834007"/>
    <w:rsid w:val="0083645F"/>
    <w:rsid w:val="00837E32"/>
    <w:rsid w:val="00840C3A"/>
    <w:rsid w:val="00841808"/>
    <w:rsid w:val="00842A92"/>
    <w:rsid w:val="00845848"/>
    <w:rsid w:val="0084707B"/>
    <w:rsid w:val="008518EA"/>
    <w:rsid w:val="00852A11"/>
    <w:rsid w:val="00852D96"/>
    <w:rsid w:val="008541E5"/>
    <w:rsid w:val="0085440B"/>
    <w:rsid w:val="0085635F"/>
    <w:rsid w:val="008564B5"/>
    <w:rsid w:val="00857733"/>
    <w:rsid w:val="00857AB0"/>
    <w:rsid w:val="00857F77"/>
    <w:rsid w:val="00862EDC"/>
    <w:rsid w:val="00866FBE"/>
    <w:rsid w:val="00870238"/>
    <w:rsid w:val="00871FEF"/>
    <w:rsid w:val="008756F9"/>
    <w:rsid w:val="00875FEC"/>
    <w:rsid w:val="00880557"/>
    <w:rsid w:val="008818E2"/>
    <w:rsid w:val="00885023"/>
    <w:rsid w:val="0088567C"/>
    <w:rsid w:val="00885BD0"/>
    <w:rsid w:val="00885F6A"/>
    <w:rsid w:val="0088740A"/>
    <w:rsid w:val="0088791E"/>
    <w:rsid w:val="00890123"/>
    <w:rsid w:val="00896783"/>
    <w:rsid w:val="00896AAC"/>
    <w:rsid w:val="008A019E"/>
    <w:rsid w:val="008A0980"/>
    <w:rsid w:val="008A2992"/>
    <w:rsid w:val="008A2E91"/>
    <w:rsid w:val="008A431A"/>
    <w:rsid w:val="008A4BFD"/>
    <w:rsid w:val="008A504D"/>
    <w:rsid w:val="008A61A5"/>
    <w:rsid w:val="008A670E"/>
    <w:rsid w:val="008A6EC4"/>
    <w:rsid w:val="008B0AED"/>
    <w:rsid w:val="008B2780"/>
    <w:rsid w:val="008B2BAE"/>
    <w:rsid w:val="008B7DDB"/>
    <w:rsid w:val="008C12C7"/>
    <w:rsid w:val="008C27D1"/>
    <w:rsid w:val="008C5C75"/>
    <w:rsid w:val="008D36FC"/>
    <w:rsid w:val="008D3DF5"/>
    <w:rsid w:val="008D7682"/>
    <w:rsid w:val="008E0058"/>
    <w:rsid w:val="008E2065"/>
    <w:rsid w:val="008E3FD0"/>
    <w:rsid w:val="008E665F"/>
    <w:rsid w:val="008E6E5E"/>
    <w:rsid w:val="008E7757"/>
    <w:rsid w:val="008F0511"/>
    <w:rsid w:val="008F2B3C"/>
    <w:rsid w:val="008F4E90"/>
    <w:rsid w:val="00900554"/>
    <w:rsid w:val="00905D2F"/>
    <w:rsid w:val="00906164"/>
    <w:rsid w:val="00906829"/>
    <w:rsid w:val="00906A1D"/>
    <w:rsid w:val="009078AF"/>
    <w:rsid w:val="00915E6F"/>
    <w:rsid w:val="00916EB1"/>
    <w:rsid w:val="0091731A"/>
    <w:rsid w:val="009204B8"/>
    <w:rsid w:val="00924D7A"/>
    <w:rsid w:val="00927529"/>
    <w:rsid w:val="0093298C"/>
    <w:rsid w:val="0093308D"/>
    <w:rsid w:val="00934A4A"/>
    <w:rsid w:val="00936B48"/>
    <w:rsid w:val="009415C1"/>
    <w:rsid w:val="0094340D"/>
    <w:rsid w:val="009450BA"/>
    <w:rsid w:val="00945B32"/>
    <w:rsid w:val="0094698B"/>
    <w:rsid w:val="009505E1"/>
    <w:rsid w:val="00952C05"/>
    <w:rsid w:val="009563B9"/>
    <w:rsid w:val="00957826"/>
    <w:rsid w:val="00965875"/>
    <w:rsid w:val="009668B0"/>
    <w:rsid w:val="0097045A"/>
    <w:rsid w:val="009724EB"/>
    <w:rsid w:val="0097281A"/>
    <w:rsid w:val="009731C2"/>
    <w:rsid w:val="00973206"/>
    <w:rsid w:val="0097347C"/>
    <w:rsid w:val="00974E3F"/>
    <w:rsid w:val="0097537D"/>
    <w:rsid w:val="0097643D"/>
    <w:rsid w:val="00981E8F"/>
    <w:rsid w:val="00981F52"/>
    <w:rsid w:val="00982002"/>
    <w:rsid w:val="009826D0"/>
    <w:rsid w:val="009826F7"/>
    <w:rsid w:val="00983464"/>
    <w:rsid w:val="00983650"/>
    <w:rsid w:val="00984907"/>
    <w:rsid w:val="00986874"/>
    <w:rsid w:val="00986C72"/>
    <w:rsid w:val="009879D8"/>
    <w:rsid w:val="00987EC7"/>
    <w:rsid w:val="009915A7"/>
    <w:rsid w:val="00992792"/>
    <w:rsid w:val="00992D05"/>
    <w:rsid w:val="009937D3"/>
    <w:rsid w:val="009948FA"/>
    <w:rsid w:val="0099675E"/>
    <w:rsid w:val="00996924"/>
    <w:rsid w:val="00996CE0"/>
    <w:rsid w:val="009A1090"/>
    <w:rsid w:val="009A2E5E"/>
    <w:rsid w:val="009A44DF"/>
    <w:rsid w:val="009A58D4"/>
    <w:rsid w:val="009A7E7B"/>
    <w:rsid w:val="009A7E88"/>
    <w:rsid w:val="009B03C2"/>
    <w:rsid w:val="009B10F6"/>
    <w:rsid w:val="009B28A7"/>
    <w:rsid w:val="009B3E2D"/>
    <w:rsid w:val="009B4891"/>
    <w:rsid w:val="009B6783"/>
    <w:rsid w:val="009B7B8D"/>
    <w:rsid w:val="009B7EBE"/>
    <w:rsid w:val="009C0FAB"/>
    <w:rsid w:val="009C1361"/>
    <w:rsid w:val="009C1E88"/>
    <w:rsid w:val="009C2DEA"/>
    <w:rsid w:val="009C51E5"/>
    <w:rsid w:val="009C7C47"/>
    <w:rsid w:val="009D02FC"/>
    <w:rsid w:val="009D0F5A"/>
    <w:rsid w:val="009D1F65"/>
    <w:rsid w:val="009D38C1"/>
    <w:rsid w:val="009E11E2"/>
    <w:rsid w:val="009E1455"/>
    <w:rsid w:val="009E3918"/>
    <w:rsid w:val="009E3CD5"/>
    <w:rsid w:val="009E6FE9"/>
    <w:rsid w:val="009F494B"/>
    <w:rsid w:val="00A00580"/>
    <w:rsid w:val="00A02DC9"/>
    <w:rsid w:val="00A044D2"/>
    <w:rsid w:val="00A048B3"/>
    <w:rsid w:val="00A051C9"/>
    <w:rsid w:val="00A0616A"/>
    <w:rsid w:val="00A1395A"/>
    <w:rsid w:val="00A1454D"/>
    <w:rsid w:val="00A14E92"/>
    <w:rsid w:val="00A153C4"/>
    <w:rsid w:val="00A15CFB"/>
    <w:rsid w:val="00A21541"/>
    <w:rsid w:val="00A225F1"/>
    <w:rsid w:val="00A231E4"/>
    <w:rsid w:val="00A23F8F"/>
    <w:rsid w:val="00A2605A"/>
    <w:rsid w:val="00A261AA"/>
    <w:rsid w:val="00A266AA"/>
    <w:rsid w:val="00A2791E"/>
    <w:rsid w:val="00A32D7C"/>
    <w:rsid w:val="00A33C6E"/>
    <w:rsid w:val="00A35CFE"/>
    <w:rsid w:val="00A37A6E"/>
    <w:rsid w:val="00A41B1B"/>
    <w:rsid w:val="00A42128"/>
    <w:rsid w:val="00A4349E"/>
    <w:rsid w:val="00A447ED"/>
    <w:rsid w:val="00A45620"/>
    <w:rsid w:val="00A50555"/>
    <w:rsid w:val="00A52605"/>
    <w:rsid w:val="00A53FFD"/>
    <w:rsid w:val="00A54E84"/>
    <w:rsid w:val="00A57FE0"/>
    <w:rsid w:val="00A621AF"/>
    <w:rsid w:val="00A632F2"/>
    <w:rsid w:val="00A64D57"/>
    <w:rsid w:val="00A6506C"/>
    <w:rsid w:val="00A65FF0"/>
    <w:rsid w:val="00A66F3D"/>
    <w:rsid w:val="00A67DCB"/>
    <w:rsid w:val="00A703C3"/>
    <w:rsid w:val="00A705DC"/>
    <w:rsid w:val="00A7128F"/>
    <w:rsid w:val="00A71C0B"/>
    <w:rsid w:val="00A72956"/>
    <w:rsid w:val="00A73F31"/>
    <w:rsid w:val="00A770B5"/>
    <w:rsid w:val="00A8101A"/>
    <w:rsid w:val="00A86C8B"/>
    <w:rsid w:val="00A9403C"/>
    <w:rsid w:val="00A94C17"/>
    <w:rsid w:val="00A96F73"/>
    <w:rsid w:val="00A970D8"/>
    <w:rsid w:val="00AA282C"/>
    <w:rsid w:val="00AA4529"/>
    <w:rsid w:val="00AB3CF2"/>
    <w:rsid w:val="00AB3D2F"/>
    <w:rsid w:val="00AB6A87"/>
    <w:rsid w:val="00AB766F"/>
    <w:rsid w:val="00AD1D9B"/>
    <w:rsid w:val="00AD2325"/>
    <w:rsid w:val="00AD2515"/>
    <w:rsid w:val="00AD62C5"/>
    <w:rsid w:val="00AE2171"/>
    <w:rsid w:val="00AE2BFC"/>
    <w:rsid w:val="00AE38A3"/>
    <w:rsid w:val="00AE5668"/>
    <w:rsid w:val="00AE5BFF"/>
    <w:rsid w:val="00AE61B0"/>
    <w:rsid w:val="00AF262E"/>
    <w:rsid w:val="00AF27CD"/>
    <w:rsid w:val="00AF4881"/>
    <w:rsid w:val="00B0322D"/>
    <w:rsid w:val="00B05883"/>
    <w:rsid w:val="00B103AB"/>
    <w:rsid w:val="00B107B1"/>
    <w:rsid w:val="00B11A96"/>
    <w:rsid w:val="00B12A2D"/>
    <w:rsid w:val="00B13EC6"/>
    <w:rsid w:val="00B14D91"/>
    <w:rsid w:val="00B21085"/>
    <w:rsid w:val="00B21937"/>
    <w:rsid w:val="00B22206"/>
    <w:rsid w:val="00B23D09"/>
    <w:rsid w:val="00B240BC"/>
    <w:rsid w:val="00B329BD"/>
    <w:rsid w:val="00B3491D"/>
    <w:rsid w:val="00B35CE8"/>
    <w:rsid w:val="00B373FF"/>
    <w:rsid w:val="00B40B03"/>
    <w:rsid w:val="00B43B9C"/>
    <w:rsid w:val="00B44BD2"/>
    <w:rsid w:val="00B4702F"/>
    <w:rsid w:val="00B507E1"/>
    <w:rsid w:val="00B533A7"/>
    <w:rsid w:val="00B53E3F"/>
    <w:rsid w:val="00B53EFC"/>
    <w:rsid w:val="00B553EE"/>
    <w:rsid w:val="00B55879"/>
    <w:rsid w:val="00B56819"/>
    <w:rsid w:val="00B604B5"/>
    <w:rsid w:val="00B623C2"/>
    <w:rsid w:val="00B6258A"/>
    <w:rsid w:val="00B636CB"/>
    <w:rsid w:val="00B6434C"/>
    <w:rsid w:val="00B64DFB"/>
    <w:rsid w:val="00B65477"/>
    <w:rsid w:val="00B70115"/>
    <w:rsid w:val="00B713EB"/>
    <w:rsid w:val="00B72174"/>
    <w:rsid w:val="00B823ED"/>
    <w:rsid w:val="00B831A4"/>
    <w:rsid w:val="00B862B7"/>
    <w:rsid w:val="00B87554"/>
    <w:rsid w:val="00BA0E6B"/>
    <w:rsid w:val="00BA1B69"/>
    <w:rsid w:val="00BA206D"/>
    <w:rsid w:val="00BA3066"/>
    <w:rsid w:val="00BA310B"/>
    <w:rsid w:val="00BA3789"/>
    <w:rsid w:val="00BA443A"/>
    <w:rsid w:val="00BA4994"/>
    <w:rsid w:val="00BA4C58"/>
    <w:rsid w:val="00BA7367"/>
    <w:rsid w:val="00BA75DD"/>
    <w:rsid w:val="00BA768A"/>
    <w:rsid w:val="00BB22C3"/>
    <w:rsid w:val="00BB34BC"/>
    <w:rsid w:val="00BB53FB"/>
    <w:rsid w:val="00BB7A50"/>
    <w:rsid w:val="00BB7CC5"/>
    <w:rsid w:val="00BC1E80"/>
    <w:rsid w:val="00BC1EF9"/>
    <w:rsid w:val="00BC3C03"/>
    <w:rsid w:val="00BC4818"/>
    <w:rsid w:val="00BC52C8"/>
    <w:rsid w:val="00BC6B3D"/>
    <w:rsid w:val="00BD085F"/>
    <w:rsid w:val="00BD0A18"/>
    <w:rsid w:val="00BD30D4"/>
    <w:rsid w:val="00BD4F5A"/>
    <w:rsid w:val="00BD53DB"/>
    <w:rsid w:val="00BD5F18"/>
    <w:rsid w:val="00BD7245"/>
    <w:rsid w:val="00BD7871"/>
    <w:rsid w:val="00BE028F"/>
    <w:rsid w:val="00BE1943"/>
    <w:rsid w:val="00BE1C98"/>
    <w:rsid w:val="00BE227D"/>
    <w:rsid w:val="00BE3979"/>
    <w:rsid w:val="00BE3E04"/>
    <w:rsid w:val="00BE411E"/>
    <w:rsid w:val="00BE5943"/>
    <w:rsid w:val="00BE5F27"/>
    <w:rsid w:val="00BE64FB"/>
    <w:rsid w:val="00BE6CFA"/>
    <w:rsid w:val="00BE7268"/>
    <w:rsid w:val="00BF0101"/>
    <w:rsid w:val="00BF073E"/>
    <w:rsid w:val="00BF28D0"/>
    <w:rsid w:val="00BF37EC"/>
    <w:rsid w:val="00C0077C"/>
    <w:rsid w:val="00C025EC"/>
    <w:rsid w:val="00C0305C"/>
    <w:rsid w:val="00C04E5E"/>
    <w:rsid w:val="00C10BFB"/>
    <w:rsid w:val="00C12EC3"/>
    <w:rsid w:val="00C14E04"/>
    <w:rsid w:val="00C1523D"/>
    <w:rsid w:val="00C162F6"/>
    <w:rsid w:val="00C16480"/>
    <w:rsid w:val="00C17D47"/>
    <w:rsid w:val="00C20683"/>
    <w:rsid w:val="00C20CDD"/>
    <w:rsid w:val="00C22957"/>
    <w:rsid w:val="00C22E45"/>
    <w:rsid w:val="00C25BD0"/>
    <w:rsid w:val="00C300B3"/>
    <w:rsid w:val="00C3283A"/>
    <w:rsid w:val="00C33F07"/>
    <w:rsid w:val="00C340E0"/>
    <w:rsid w:val="00C351AA"/>
    <w:rsid w:val="00C35963"/>
    <w:rsid w:val="00C41191"/>
    <w:rsid w:val="00C41736"/>
    <w:rsid w:val="00C42222"/>
    <w:rsid w:val="00C433D6"/>
    <w:rsid w:val="00C438D2"/>
    <w:rsid w:val="00C457D1"/>
    <w:rsid w:val="00C46206"/>
    <w:rsid w:val="00C47FD3"/>
    <w:rsid w:val="00C51027"/>
    <w:rsid w:val="00C53E3F"/>
    <w:rsid w:val="00C5422B"/>
    <w:rsid w:val="00C55025"/>
    <w:rsid w:val="00C56CB6"/>
    <w:rsid w:val="00C611AA"/>
    <w:rsid w:val="00C61CEF"/>
    <w:rsid w:val="00C628DF"/>
    <w:rsid w:val="00C648DB"/>
    <w:rsid w:val="00C6599E"/>
    <w:rsid w:val="00C667A4"/>
    <w:rsid w:val="00C67120"/>
    <w:rsid w:val="00C705FE"/>
    <w:rsid w:val="00C71185"/>
    <w:rsid w:val="00C73C20"/>
    <w:rsid w:val="00C7642D"/>
    <w:rsid w:val="00C86ECE"/>
    <w:rsid w:val="00C90534"/>
    <w:rsid w:val="00C90C95"/>
    <w:rsid w:val="00C95AB3"/>
    <w:rsid w:val="00CA1FB1"/>
    <w:rsid w:val="00CA2F30"/>
    <w:rsid w:val="00CA31E8"/>
    <w:rsid w:val="00CA3776"/>
    <w:rsid w:val="00CA3EDA"/>
    <w:rsid w:val="00CA42F4"/>
    <w:rsid w:val="00CA506D"/>
    <w:rsid w:val="00CA5D43"/>
    <w:rsid w:val="00CA5E38"/>
    <w:rsid w:val="00CA6699"/>
    <w:rsid w:val="00CA6A70"/>
    <w:rsid w:val="00CA7232"/>
    <w:rsid w:val="00CA7939"/>
    <w:rsid w:val="00CB0528"/>
    <w:rsid w:val="00CB7A9B"/>
    <w:rsid w:val="00CB7BC8"/>
    <w:rsid w:val="00CC2331"/>
    <w:rsid w:val="00CC6178"/>
    <w:rsid w:val="00CD0FDB"/>
    <w:rsid w:val="00CD4C50"/>
    <w:rsid w:val="00CD592D"/>
    <w:rsid w:val="00CD5BCC"/>
    <w:rsid w:val="00CD7225"/>
    <w:rsid w:val="00CE0915"/>
    <w:rsid w:val="00CE10E5"/>
    <w:rsid w:val="00CE4A09"/>
    <w:rsid w:val="00CF0770"/>
    <w:rsid w:val="00CF0E30"/>
    <w:rsid w:val="00CF2AE9"/>
    <w:rsid w:val="00CF3798"/>
    <w:rsid w:val="00CF3F7C"/>
    <w:rsid w:val="00CF45F6"/>
    <w:rsid w:val="00CF5297"/>
    <w:rsid w:val="00CF7558"/>
    <w:rsid w:val="00CF7BA4"/>
    <w:rsid w:val="00D01741"/>
    <w:rsid w:val="00D02631"/>
    <w:rsid w:val="00D02834"/>
    <w:rsid w:val="00D063F4"/>
    <w:rsid w:val="00D06FB4"/>
    <w:rsid w:val="00D07BBB"/>
    <w:rsid w:val="00D11077"/>
    <w:rsid w:val="00D12741"/>
    <w:rsid w:val="00D13C7B"/>
    <w:rsid w:val="00D20970"/>
    <w:rsid w:val="00D20ACE"/>
    <w:rsid w:val="00D21613"/>
    <w:rsid w:val="00D21DBA"/>
    <w:rsid w:val="00D2227C"/>
    <w:rsid w:val="00D224DF"/>
    <w:rsid w:val="00D23004"/>
    <w:rsid w:val="00D23EFC"/>
    <w:rsid w:val="00D24547"/>
    <w:rsid w:val="00D30F8D"/>
    <w:rsid w:val="00D341F2"/>
    <w:rsid w:val="00D406B0"/>
    <w:rsid w:val="00D40FFD"/>
    <w:rsid w:val="00D42495"/>
    <w:rsid w:val="00D444D1"/>
    <w:rsid w:val="00D44523"/>
    <w:rsid w:val="00D46C1A"/>
    <w:rsid w:val="00D46E82"/>
    <w:rsid w:val="00D51A37"/>
    <w:rsid w:val="00D51F19"/>
    <w:rsid w:val="00D52A03"/>
    <w:rsid w:val="00D548E5"/>
    <w:rsid w:val="00D55EF2"/>
    <w:rsid w:val="00D566A0"/>
    <w:rsid w:val="00D6274A"/>
    <w:rsid w:val="00D70490"/>
    <w:rsid w:val="00D70670"/>
    <w:rsid w:val="00D718FF"/>
    <w:rsid w:val="00D7369B"/>
    <w:rsid w:val="00D736F2"/>
    <w:rsid w:val="00D73FF6"/>
    <w:rsid w:val="00D7540D"/>
    <w:rsid w:val="00D76B17"/>
    <w:rsid w:val="00D8120E"/>
    <w:rsid w:val="00D81552"/>
    <w:rsid w:val="00D828BF"/>
    <w:rsid w:val="00D835E8"/>
    <w:rsid w:val="00D86936"/>
    <w:rsid w:val="00D90749"/>
    <w:rsid w:val="00D90FBB"/>
    <w:rsid w:val="00D92146"/>
    <w:rsid w:val="00D932F7"/>
    <w:rsid w:val="00D936D0"/>
    <w:rsid w:val="00D94821"/>
    <w:rsid w:val="00D9573C"/>
    <w:rsid w:val="00D95BF3"/>
    <w:rsid w:val="00D9741E"/>
    <w:rsid w:val="00DA000F"/>
    <w:rsid w:val="00DA0CFA"/>
    <w:rsid w:val="00DA523A"/>
    <w:rsid w:val="00DA7DD0"/>
    <w:rsid w:val="00DB4142"/>
    <w:rsid w:val="00DB4DC6"/>
    <w:rsid w:val="00DB510D"/>
    <w:rsid w:val="00DB57BA"/>
    <w:rsid w:val="00DB67B5"/>
    <w:rsid w:val="00DC0692"/>
    <w:rsid w:val="00DC1D53"/>
    <w:rsid w:val="00DC36AB"/>
    <w:rsid w:val="00DC3D43"/>
    <w:rsid w:val="00DC55FD"/>
    <w:rsid w:val="00DC71C2"/>
    <w:rsid w:val="00DC7F0C"/>
    <w:rsid w:val="00DD065E"/>
    <w:rsid w:val="00DD06E1"/>
    <w:rsid w:val="00DD07DF"/>
    <w:rsid w:val="00DD1DCB"/>
    <w:rsid w:val="00DD2499"/>
    <w:rsid w:val="00DD2638"/>
    <w:rsid w:val="00DD2AA8"/>
    <w:rsid w:val="00DD2BD9"/>
    <w:rsid w:val="00DD4272"/>
    <w:rsid w:val="00DD4960"/>
    <w:rsid w:val="00DD5340"/>
    <w:rsid w:val="00DD5691"/>
    <w:rsid w:val="00DD594A"/>
    <w:rsid w:val="00DD7AED"/>
    <w:rsid w:val="00DE318C"/>
    <w:rsid w:val="00DE34E9"/>
    <w:rsid w:val="00DE6ED1"/>
    <w:rsid w:val="00DE77D8"/>
    <w:rsid w:val="00DE79E5"/>
    <w:rsid w:val="00DF1C68"/>
    <w:rsid w:val="00DF1D2C"/>
    <w:rsid w:val="00DF2A7C"/>
    <w:rsid w:val="00DF2E3C"/>
    <w:rsid w:val="00DF384B"/>
    <w:rsid w:val="00DF43F6"/>
    <w:rsid w:val="00DF4FC0"/>
    <w:rsid w:val="00DF5DC7"/>
    <w:rsid w:val="00DF6911"/>
    <w:rsid w:val="00DF729D"/>
    <w:rsid w:val="00E00063"/>
    <w:rsid w:val="00E05641"/>
    <w:rsid w:val="00E10F81"/>
    <w:rsid w:val="00E11E1D"/>
    <w:rsid w:val="00E11F89"/>
    <w:rsid w:val="00E14C2E"/>
    <w:rsid w:val="00E17315"/>
    <w:rsid w:val="00E218D7"/>
    <w:rsid w:val="00E24505"/>
    <w:rsid w:val="00E24ACD"/>
    <w:rsid w:val="00E27396"/>
    <w:rsid w:val="00E303EA"/>
    <w:rsid w:val="00E3151C"/>
    <w:rsid w:val="00E321E5"/>
    <w:rsid w:val="00E33A32"/>
    <w:rsid w:val="00E33FF6"/>
    <w:rsid w:val="00E344A0"/>
    <w:rsid w:val="00E35970"/>
    <w:rsid w:val="00E36E81"/>
    <w:rsid w:val="00E432C9"/>
    <w:rsid w:val="00E43ED8"/>
    <w:rsid w:val="00E44429"/>
    <w:rsid w:val="00E44E3E"/>
    <w:rsid w:val="00E4711A"/>
    <w:rsid w:val="00E51ADB"/>
    <w:rsid w:val="00E51F81"/>
    <w:rsid w:val="00E54901"/>
    <w:rsid w:val="00E55229"/>
    <w:rsid w:val="00E56128"/>
    <w:rsid w:val="00E57657"/>
    <w:rsid w:val="00E60AF9"/>
    <w:rsid w:val="00E62147"/>
    <w:rsid w:val="00E625E2"/>
    <w:rsid w:val="00E62E5A"/>
    <w:rsid w:val="00E63E3A"/>
    <w:rsid w:val="00E63EAE"/>
    <w:rsid w:val="00E658D0"/>
    <w:rsid w:val="00E65D5F"/>
    <w:rsid w:val="00E70B23"/>
    <w:rsid w:val="00E716D1"/>
    <w:rsid w:val="00E7749B"/>
    <w:rsid w:val="00E77755"/>
    <w:rsid w:val="00E81285"/>
    <w:rsid w:val="00E8284D"/>
    <w:rsid w:val="00E83677"/>
    <w:rsid w:val="00E85BAC"/>
    <w:rsid w:val="00E85C48"/>
    <w:rsid w:val="00E86644"/>
    <w:rsid w:val="00E87804"/>
    <w:rsid w:val="00E94CEB"/>
    <w:rsid w:val="00E95A09"/>
    <w:rsid w:val="00E95D34"/>
    <w:rsid w:val="00E95D8E"/>
    <w:rsid w:val="00E97F6D"/>
    <w:rsid w:val="00EA189D"/>
    <w:rsid w:val="00EA26CA"/>
    <w:rsid w:val="00EA4A50"/>
    <w:rsid w:val="00EA7EA2"/>
    <w:rsid w:val="00EB021F"/>
    <w:rsid w:val="00EB07FA"/>
    <w:rsid w:val="00EB4930"/>
    <w:rsid w:val="00EC0808"/>
    <w:rsid w:val="00EC0B5E"/>
    <w:rsid w:val="00EC1B39"/>
    <w:rsid w:val="00EC4875"/>
    <w:rsid w:val="00EC54A0"/>
    <w:rsid w:val="00EC7D69"/>
    <w:rsid w:val="00ED3435"/>
    <w:rsid w:val="00ED5AB3"/>
    <w:rsid w:val="00ED62FF"/>
    <w:rsid w:val="00EE34B9"/>
    <w:rsid w:val="00EE6673"/>
    <w:rsid w:val="00EF0FAA"/>
    <w:rsid w:val="00EF1C10"/>
    <w:rsid w:val="00EF25FB"/>
    <w:rsid w:val="00EF3452"/>
    <w:rsid w:val="00EF39BE"/>
    <w:rsid w:val="00EF5312"/>
    <w:rsid w:val="00EF6B04"/>
    <w:rsid w:val="00F011C6"/>
    <w:rsid w:val="00F02DB2"/>
    <w:rsid w:val="00F0350D"/>
    <w:rsid w:val="00F11A58"/>
    <w:rsid w:val="00F14866"/>
    <w:rsid w:val="00F15F5E"/>
    <w:rsid w:val="00F17D0D"/>
    <w:rsid w:val="00F265E3"/>
    <w:rsid w:val="00F26C4C"/>
    <w:rsid w:val="00F30902"/>
    <w:rsid w:val="00F30E25"/>
    <w:rsid w:val="00F348AF"/>
    <w:rsid w:val="00F36ED0"/>
    <w:rsid w:val="00F36FDF"/>
    <w:rsid w:val="00F40135"/>
    <w:rsid w:val="00F408FF"/>
    <w:rsid w:val="00F42FA6"/>
    <w:rsid w:val="00F434F2"/>
    <w:rsid w:val="00F43582"/>
    <w:rsid w:val="00F4641A"/>
    <w:rsid w:val="00F50133"/>
    <w:rsid w:val="00F50173"/>
    <w:rsid w:val="00F5794D"/>
    <w:rsid w:val="00F62AA1"/>
    <w:rsid w:val="00F62C6C"/>
    <w:rsid w:val="00F644D7"/>
    <w:rsid w:val="00F64D1B"/>
    <w:rsid w:val="00F64E37"/>
    <w:rsid w:val="00F65C47"/>
    <w:rsid w:val="00F7121C"/>
    <w:rsid w:val="00F71E86"/>
    <w:rsid w:val="00F72E1E"/>
    <w:rsid w:val="00F73EC0"/>
    <w:rsid w:val="00F74618"/>
    <w:rsid w:val="00F77153"/>
    <w:rsid w:val="00F80468"/>
    <w:rsid w:val="00F83215"/>
    <w:rsid w:val="00F840C9"/>
    <w:rsid w:val="00FA3CB4"/>
    <w:rsid w:val="00FA4539"/>
    <w:rsid w:val="00FA5473"/>
    <w:rsid w:val="00FA757A"/>
    <w:rsid w:val="00FA7F24"/>
    <w:rsid w:val="00FB110C"/>
    <w:rsid w:val="00FB3403"/>
    <w:rsid w:val="00FB362A"/>
    <w:rsid w:val="00FB4140"/>
    <w:rsid w:val="00FB54C3"/>
    <w:rsid w:val="00FB55BD"/>
    <w:rsid w:val="00FC1B86"/>
    <w:rsid w:val="00FC1FF6"/>
    <w:rsid w:val="00FC3FB5"/>
    <w:rsid w:val="00FC615B"/>
    <w:rsid w:val="00FC78DC"/>
    <w:rsid w:val="00FD025E"/>
    <w:rsid w:val="00FD0840"/>
    <w:rsid w:val="00FD3745"/>
    <w:rsid w:val="00FD58C3"/>
    <w:rsid w:val="00FD6383"/>
    <w:rsid w:val="00FE15D0"/>
    <w:rsid w:val="00FE22C1"/>
    <w:rsid w:val="00FE3CAE"/>
    <w:rsid w:val="00FE4520"/>
    <w:rsid w:val="00FE4F04"/>
    <w:rsid w:val="00FE6366"/>
    <w:rsid w:val="00FF2007"/>
    <w:rsid w:val="00FF2636"/>
    <w:rsid w:val="00FF323A"/>
    <w:rsid w:val="00FF5A93"/>
    <w:rsid w:val="00FF68F7"/>
    <w:rsid w:val="00FF7165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24D435F-7DEC-41B0-9249-31EE0500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70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029B"/>
  </w:style>
  <w:style w:type="paragraph" w:styleId="llb">
    <w:name w:val="footer"/>
    <w:basedOn w:val="Norml"/>
    <w:link w:val="llbChar"/>
    <w:uiPriority w:val="99"/>
    <w:unhideWhenUsed/>
    <w:rsid w:val="00170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029B"/>
  </w:style>
  <w:style w:type="paragraph" w:styleId="Buborkszveg">
    <w:name w:val="Balloon Text"/>
    <w:basedOn w:val="Norml"/>
    <w:link w:val="BuborkszvegChar"/>
    <w:uiPriority w:val="99"/>
    <w:semiHidden/>
    <w:unhideWhenUsed/>
    <w:rsid w:val="00170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7029B"/>
    <w:rPr>
      <w:rFonts w:ascii="Tahoma" w:hAnsi="Tahoma" w:cs="Tahoma"/>
      <w:sz w:val="16"/>
      <w:szCs w:val="16"/>
    </w:rPr>
  </w:style>
  <w:style w:type="character" w:styleId="Hiperhivatkozs">
    <w:name w:val="Hyperlink"/>
    <w:rsid w:val="00B14D91"/>
    <w:rPr>
      <w:color w:val="0000FF"/>
      <w:u w:val="single"/>
    </w:rPr>
  </w:style>
  <w:style w:type="character" w:styleId="Oldalszm">
    <w:name w:val="page number"/>
    <w:basedOn w:val="Bekezdsalapbettpusa"/>
    <w:rsid w:val="009D0F5A"/>
  </w:style>
  <w:style w:type="paragraph" w:styleId="Listaszerbekezds">
    <w:name w:val="List Paragraph"/>
    <w:basedOn w:val="Norml"/>
    <w:uiPriority w:val="34"/>
    <w:qFormat/>
    <w:rsid w:val="008564B5"/>
    <w:pPr>
      <w:ind w:left="720"/>
      <w:contextualSpacing/>
    </w:pPr>
    <w:rPr>
      <w:rFonts w:eastAsia="Calibri"/>
      <w:lang w:eastAsia="en-US"/>
    </w:rPr>
  </w:style>
  <w:style w:type="table" w:styleId="Rcsostblzat">
    <w:name w:val="Table Grid"/>
    <w:basedOn w:val="Normltblzat"/>
    <w:uiPriority w:val="39"/>
    <w:rsid w:val="00A632F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iPriority w:val="99"/>
    <w:unhideWhenUsed/>
    <w:rsid w:val="00DE79E5"/>
    <w:pPr>
      <w:spacing w:after="0" w:line="240" w:lineRule="auto"/>
    </w:pPr>
    <w:rPr>
      <w:rFonts w:eastAsia="Calibri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DE79E5"/>
    <w:rPr>
      <w:rFonts w:eastAsia="Calibri"/>
      <w:sz w:val="22"/>
      <w:szCs w:val="21"/>
      <w:lang w:eastAsia="en-US"/>
    </w:rPr>
  </w:style>
  <w:style w:type="paragraph" w:customStyle="1" w:styleId="Default">
    <w:name w:val="Default"/>
    <w:rsid w:val="00916EB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8E3F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8E3FD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2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4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0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86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3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167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7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4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8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0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8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0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3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372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4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837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5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8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6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9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7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14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78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89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72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078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2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8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86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98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7711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7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50550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70125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9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1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0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1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3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29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91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91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984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321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71398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641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45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19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6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2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0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9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87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3940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019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66960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6148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93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47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43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10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239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64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078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05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24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6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75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1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IZA\SABLONOK\2013\E-mail_magyar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E-mail_magyar.dot</Template>
  <TotalTime>3</TotalTime>
  <Pages>2</Pages>
  <Words>472</Words>
  <Characters>3262</Characters>
  <Application>Microsoft Office Word</Application>
  <DocSecurity>4</DocSecurity>
  <Lines>27</Lines>
  <Paragraphs>7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E-MAIL</vt:lpstr>
      <vt:lpstr>E-MAIL</vt:lpstr>
      <vt:lpstr>E-MAIL</vt:lpstr>
    </vt:vector>
  </TitlesOfParts>
  <Company>BITÁF</Company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E-MAIL</dc:title>
  <dc:creator>Hámory Erzsébet</dc:creator>
  <cp:lastModifiedBy>Szekeres Anna</cp:lastModifiedBy>
  <cp:revision>2</cp:revision>
  <cp:lastPrinted>2017-10-30T18:18:00Z</cp:lastPrinted>
  <dcterms:created xsi:type="dcterms:W3CDTF">2018-03-26T09:47:00Z</dcterms:created>
  <dcterms:modified xsi:type="dcterms:W3CDTF">2018-03-26T09:47:00Z</dcterms:modified>
</cp:coreProperties>
</file>