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BB817" w14:textId="35C0DF67" w:rsidR="002B5EAF" w:rsidRPr="00B01916" w:rsidRDefault="002B5EAF" w:rsidP="00291A5C">
      <w:pPr>
        <w:tabs>
          <w:tab w:val="left" w:pos="-720"/>
        </w:tabs>
        <w:snapToGrid w:val="0"/>
        <w:spacing w:after="0" w:line="240" w:lineRule="auto"/>
        <w:ind w:left="2127" w:hanging="2127"/>
        <w:jc w:val="center"/>
        <w:rPr>
          <w:rFonts w:ascii="Times New Roman" w:hAnsi="Times New Roman"/>
          <w:sz w:val="24"/>
          <w:szCs w:val="24"/>
        </w:rPr>
      </w:pPr>
      <w:r w:rsidRPr="00B01916">
        <w:rPr>
          <w:rFonts w:ascii="Times New Roman" w:hAnsi="Times New Roman"/>
          <w:b/>
          <w:sz w:val="24"/>
          <w:szCs w:val="24"/>
        </w:rPr>
        <w:t>Heti gazdasági események (</w:t>
      </w:r>
      <w:r w:rsidR="004C1875" w:rsidRPr="00B01916">
        <w:rPr>
          <w:rFonts w:ascii="Times New Roman" w:hAnsi="Times New Roman"/>
          <w:b/>
          <w:sz w:val="24"/>
          <w:szCs w:val="24"/>
        </w:rPr>
        <w:t xml:space="preserve">november </w:t>
      </w:r>
      <w:r w:rsidR="00E960D4" w:rsidRPr="00B01916">
        <w:rPr>
          <w:rFonts w:ascii="Times New Roman" w:hAnsi="Times New Roman"/>
          <w:b/>
          <w:sz w:val="24"/>
          <w:szCs w:val="24"/>
        </w:rPr>
        <w:t>27</w:t>
      </w:r>
      <w:r w:rsidR="002400F6">
        <w:rPr>
          <w:rFonts w:ascii="Times New Roman" w:hAnsi="Times New Roman"/>
          <w:b/>
          <w:sz w:val="24"/>
          <w:szCs w:val="24"/>
        </w:rPr>
        <w:t xml:space="preserve">. </w:t>
      </w:r>
      <w:r w:rsidR="004C1875" w:rsidRPr="00B01916">
        <w:rPr>
          <w:rFonts w:ascii="Times New Roman" w:hAnsi="Times New Roman"/>
          <w:b/>
          <w:sz w:val="24"/>
          <w:szCs w:val="24"/>
        </w:rPr>
        <w:t>-</w:t>
      </w:r>
      <w:r w:rsidR="002400F6">
        <w:rPr>
          <w:rFonts w:ascii="Times New Roman" w:hAnsi="Times New Roman"/>
          <w:b/>
          <w:sz w:val="24"/>
          <w:szCs w:val="24"/>
        </w:rPr>
        <w:t xml:space="preserve"> </w:t>
      </w:r>
      <w:r w:rsidR="00E960D4" w:rsidRPr="00B01916">
        <w:rPr>
          <w:rFonts w:ascii="Times New Roman" w:hAnsi="Times New Roman"/>
          <w:b/>
          <w:sz w:val="24"/>
          <w:szCs w:val="24"/>
        </w:rPr>
        <w:t>december 3</w:t>
      </w:r>
      <w:r w:rsidR="004C1875" w:rsidRPr="00B01916">
        <w:rPr>
          <w:rFonts w:ascii="Times New Roman" w:hAnsi="Times New Roman"/>
          <w:b/>
          <w:sz w:val="24"/>
          <w:szCs w:val="24"/>
        </w:rPr>
        <w:t>.</w:t>
      </w:r>
      <w:r w:rsidRPr="00B01916">
        <w:rPr>
          <w:rFonts w:ascii="Times New Roman" w:hAnsi="Times New Roman"/>
          <w:b/>
          <w:sz w:val="24"/>
          <w:szCs w:val="24"/>
        </w:rPr>
        <w:t>)</w:t>
      </w:r>
    </w:p>
    <w:p w14:paraId="5C4748CE" w14:textId="77777777" w:rsidR="00291A5C" w:rsidRDefault="00291A5C" w:rsidP="00A1393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14:paraId="64641A06" w14:textId="77777777" w:rsidR="00CA7232" w:rsidRPr="00B01916" w:rsidRDefault="00DD5340" w:rsidP="00A1393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B01916">
        <w:rPr>
          <w:rFonts w:ascii="Times New Roman" w:eastAsia="Calibri" w:hAnsi="Times New Roman"/>
          <w:b/>
          <w:sz w:val="24"/>
          <w:szCs w:val="24"/>
          <w:u w:val="single"/>
        </w:rPr>
        <w:t>Szlovén országos gazdasági és külgazdasági hírek</w:t>
      </w:r>
    </w:p>
    <w:p w14:paraId="6F4735C4" w14:textId="77777777" w:rsidR="007B5349" w:rsidRPr="00B01916" w:rsidRDefault="007B5349" w:rsidP="00A1393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14:paraId="717B32D7" w14:textId="699E3400" w:rsidR="0092031E" w:rsidRPr="00B01916" w:rsidRDefault="0092031E" w:rsidP="00A13939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21F53">
        <w:rPr>
          <w:b/>
        </w:rPr>
        <w:t>Szlovéni</w:t>
      </w:r>
      <w:r w:rsidR="009018A7" w:rsidRPr="00E21F53">
        <w:rPr>
          <w:b/>
        </w:rPr>
        <w:t>a</w:t>
      </w:r>
      <w:r w:rsidRPr="00E21F53">
        <w:rPr>
          <w:b/>
        </w:rPr>
        <w:t xml:space="preserve"> azon 18 ors</w:t>
      </w:r>
      <w:r w:rsidR="009018A7" w:rsidRPr="00E21F53">
        <w:rPr>
          <w:b/>
        </w:rPr>
        <w:t>zágok egyike</w:t>
      </w:r>
      <w:r w:rsidR="005C2757">
        <w:rPr>
          <w:b/>
        </w:rPr>
        <w:t xml:space="preserve"> Magyarország mellett</w:t>
      </w:r>
      <w:r w:rsidR="009018A7" w:rsidRPr="00E21F53">
        <w:rPr>
          <w:b/>
        </w:rPr>
        <w:t xml:space="preserve">, amely támogatta a vitatott </w:t>
      </w:r>
      <w:proofErr w:type="spellStart"/>
      <w:r w:rsidR="00DF71DC" w:rsidRPr="00E21F53">
        <w:rPr>
          <w:b/>
        </w:rPr>
        <w:t>glifozát</w:t>
      </w:r>
      <w:proofErr w:type="spellEnd"/>
      <w:r w:rsidR="005C2757">
        <w:rPr>
          <w:b/>
        </w:rPr>
        <w:t xml:space="preserve"> </w:t>
      </w:r>
      <w:proofErr w:type="spellStart"/>
      <w:r w:rsidR="005C2757">
        <w:rPr>
          <w:b/>
        </w:rPr>
        <w:t>növényvédőszer</w:t>
      </w:r>
      <w:proofErr w:type="spellEnd"/>
      <w:r w:rsidR="00DF71DC" w:rsidRPr="00E21F53">
        <w:rPr>
          <w:b/>
        </w:rPr>
        <w:t xml:space="preserve"> használat</w:t>
      </w:r>
      <w:r w:rsidR="002400F6">
        <w:rPr>
          <w:b/>
        </w:rPr>
        <w:t>ának</w:t>
      </w:r>
      <w:r w:rsidR="00DF71DC" w:rsidRPr="00E21F53">
        <w:rPr>
          <w:b/>
        </w:rPr>
        <w:t xml:space="preserve"> 5 évre szóló </w:t>
      </w:r>
      <w:r w:rsidR="009018A7" w:rsidRPr="00E21F53">
        <w:rPr>
          <w:b/>
        </w:rPr>
        <w:t>meghosszabbítását az EU-ban</w:t>
      </w:r>
      <w:r w:rsidR="009018A7" w:rsidRPr="00B01916">
        <w:t>. A Mezőgazdasági Minisztérium a döntést a Környezetvédelmi és Egészségügyi Minisztérium vélemény</w:t>
      </w:r>
      <w:r w:rsidR="002400F6">
        <w:t>e</w:t>
      </w:r>
      <w:r w:rsidR="009018A7" w:rsidRPr="00B01916">
        <w:t xml:space="preserve"> alapján tette, miszerint a </w:t>
      </w:r>
      <w:proofErr w:type="spellStart"/>
      <w:r w:rsidR="0093236B" w:rsidRPr="00B01916">
        <w:t>glifozátot</w:t>
      </w:r>
      <w:proofErr w:type="spellEnd"/>
      <w:r w:rsidR="009018A7" w:rsidRPr="00B01916">
        <w:t xml:space="preserve"> egy </w:t>
      </w:r>
      <w:r w:rsidR="0093236B" w:rsidRPr="00B01916">
        <w:t>három-</w:t>
      </w:r>
      <w:r w:rsidR="009018A7" w:rsidRPr="00B01916">
        <w:t xml:space="preserve">ötéves átmeneti időszak után kellene betiltani. </w:t>
      </w:r>
    </w:p>
    <w:p w14:paraId="1E5A5F2A" w14:textId="77777777" w:rsidR="00E960D4" w:rsidRPr="00B01916" w:rsidRDefault="00E960D4" w:rsidP="00A13939">
      <w:pPr>
        <w:pStyle w:val="Listaszerbekezds"/>
        <w:spacing w:after="0" w:line="240" w:lineRule="auto"/>
        <w:ind w:left="0"/>
        <w:jc w:val="both"/>
      </w:pPr>
    </w:p>
    <w:p w14:paraId="3D617A5B" w14:textId="7ECD6797" w:rsidR="00E4706D" w:rsidRPr="00B01916" w:rsidRDefault="00A97F5A" w:rsidP="00A13939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proofErr w:type="spellStart"/>
      <w:r w:rsidRPr="00E4706D">
        <w:rPr>
          <w:b/>
        </w:rPr>
        <w:t>Miro</w:t>
      </w:r>
      <w:proofErr w:type="spellEnd"/>
      <w:r w:rsidRPr="00E4706D">
        <w:rPr>
          <w:b/>
        </w:rPr>
        <w:t xml:space="preserve"> </w:t>
      </w:r>
      <w:proofErr w:type="spellStart"/>
      <w:r w:rsidRPr="00E4706D">
        <w:rPr>
          <w:b/>
        </w:rPr>
        <w:t>Cerar</w:t>
      </w:r>
      <w:proofErr w:type="spellEnd"/>
      <w:r w:rsidRPr="00E4706D">
        <w:rPr>
          <w:b/>
        </w:rPr>
        <w:t xml:space="preserve"> szlovén és </w:t>
      </w:r>
      <w:proofErr w:type="spellStart"/>
      <w:r w:rsidRPr="00E4706D">
        <w:rPr>
          <w:b/>
        </w:rPr>
        <w:t>Li</w:t>
      </w:r>
      <w:proofErr w:type="spellEnd"/>
      <w:r w:rsidRPr="00E4706D">
        <w:rPr>
          <w:b/>
        </w:rPr>
        <w:t xml:space="preserve"> </w:t>
      </w:r>
      <w:proofErr w:type="spellStart"/>
      <w:r w:rsidRPr="00E4706D">
        <w:rPr>
          <w:b/>
        </w:rPr>
        <w:t>Keqiang</w:t>
      </w:r>
      <w:proofErr w:type="spellEnd"/>
      <w:r w:rsidRPr="00E4706D">
        <w:rPr>
          <w:b/>
        </w:rPr>
        <w:t xml:space="preserve"> </w:t>
      </w:r>
      <w:r w:rsidR="0093236B" w:rsidRPr="00E4706D">
        <w:rPr>
          <w:b/>
        </w:rPr>
        <w:t>kínai</w:t>
      </w:r>
      <w:r w:rsidRPr="00E4706D">
        <w:rPr>
          <w:b/>
        </w:rPr>
        <w:t xml:space="preserve"> </w:t>
      </w:r>
      <w:r w:rsidR="0093236B" w:rsidRPr="00E4706D">
        <w:rPr>
          <w:b/>
        </w:rPr>
        <w:t>m</w:t>
      </w:r>
      <w:r w:rsidRPr="00E4706D">
        <w:rPr>
          <w:b/>
        </w:rPr>
        <w:t>iniszterelnök</w:t>
      </w:r>
      <w:r w:rsidR="0093236B" w:rsidRPr="00E4706D">
        <w:rPr>
          <w:b/>
        </w:rPr>
        <w:t>ök</w:t>
      </w:r>
      <w:r w:rsidR="002400F6" w:rsidRPr="00E4706D">
        <w:rPr>
          <w:b/>
        </w:rPr>
        <w:t xml:space="preserve"> </w:t>
      </w:r>
      <w:r w:rsidR="005C2757" w:rsidRPr="00E4706D">
        <w:rPr>
          <w:b/>
        </w:rPr>
        <w:t xml:space="preserve">november </w:t>
      </w:r>
      <w:proofErr w:type="gramStart"/>
      <w:r w:rsidR="005C2757" w:rsidRPr="00E4706D">
        <w:rPr>
          <w:b/>
        </w:rPr>
        <w:t>28-án</w:t>
      </w:r>
      <w:proofErr w:type="gramEnd"/>
      <w:r w:rsidR="005C2757" w:rsidRPr="00E4706D">
        <w:rPr>
          <w:b/>
        </w:rPr>
        <w:t xml:space="preserve"> </w:t>
      </w:r>
      <w:r w:rsidR="002400F6" w:rsidRPr="00E4706D">
        <w:rPr>
          <w:b/>
        </w:rPr>
        <w:t>Budapesten</w:t>
      </w:r>
      <w:r w:rsidRPr="00E4706D">
        <w:rPr>
          <w:b/>
        </w:rPr>
        <w:t xml:space="preserve">, a 16+1 kezdeményezés keretében </w:t>
      </w:r>
      <w:r w:rsidR="002400F6" w:rsidRPr="00E4706D">
        <w:rPr>
          <w:b/>
        </w:rPr>
        <w:t>folytattak megbeszélést</w:t>
      </w:r>
      <w:r w:rsidR="0093236B" w:rsidRPr="00B01916">
        <w:t>,</w:t>
      </w:r>
      <w:r w:rsidR="002400F6">
        <w:t xml:space="preserve"> melynek témája </w:t>
      </w:r>
      <w:r w:rsidRPr="00B01916">
        <w:t xml:space="preserve">a két ország </w:t>
      </w:r>
      <w:r w:rsidR="0093236B" w:rsidRPr="00B01916">
        <w:t>gazdasági</w:t>
      </w:r>
      <w:r w:rsidRPr="00B01916">
        <w:t xml:space="preserve"> együttműködésének elmélyítése </w:t>
      </w:r>
      <w:r w:rsidR="002400F6">
        <w:t>volt</w:t>
      </w:r>
      <w:r w:rsidRPr="00B01916">
        <w:t xml:space="preserve">.  </w:t>
      </w:r>
      <w:proofErr w:type="spellStart"/>
      <w:r w:rsidR="00E04ED5" w:rsidRPr="00E4706D">
        <w:rPr>
          <w:b/>
        </w:rPr>
        <w:t>Cerar</w:t>
      </w:r>
      <w:proofErr w:type="spellEnd"/>
      <w:r w:rsidR="00E04ED5" w:rsidRPr="00E4706D">
        <w:rPr>
          <w:b/>
        </w:rPr>
        <w:t xml:space="preserve"> kiemelte, hogy a két ország a légi közlekedési</w:t>
      </w:r>
      <w:r w:rsidR="005056E6" w:rsidRPr="00E4706D">
        <w:rPr>
          <w:b/>
        </w:rPr>
        <w:t xml:space="preserve"> infrastruktúra, az autóipar, </w:t>
      </w:r>
      <w:r w:rsidR="00E04ED5" w:rsidRPr="00E4706D">
        <w:rPr>
          <w:b/>
        </w:rPr>
        <w:t xml:space="preserve">a </w:t>
      </w:r>
      <w:r w:rsidR="002400F6" w:rsidRPr="00E4706D">
        <w:rPr>
          <w:b/>
        </w:rPr>
        <w:t>fejlett technológiai</w:t>
      </w:r>
      <w:r w:rsidR="00E04ED5" w:rsidRPr="00E4706D">
        <w:rPr>
          <w:b/>
        </w:rPr>
        <w:t xml:space="preserve"> iparágak és a tudomány területén növelhetné </w:t>
      </w:r>
      <w:r w:rsidR="002400F6" w:rsidRPr="00E4706D">
        <w:rPr>
          <w:b/>
        </w:rPr>
        <w:t>együttműködését.</w:t>
      </w:r>
      <w:r w:rsidR="0093236B" w:rsidRPr="00E4706D">
        <w:rPr>
          <w:b/>
        </w:rPr>
        <w:t xml:space="preserve"> </w:t>
      </w:r>
      <w:r w:rsidR="002400F6" w:rsidRPr="00E4706D">
        <w:rPr>
          <w:b/>
        </w:rPr>
        <w:t xml:space="preserve">A </w:t>
      </w:r>
      <w:r w:rsidR="0093236B" w:rsidRPr="00E4706D">
        <w:rPr>
          <w:b/>
        </w:rPr>
        <w:t xml:space="preserve">kínai turisták számának </w:t>
      </w:r>
      <w:r w:rsidR="002400F6" w:rsidRPr="00E4706D">
        <w:rPr>
          <w:b/>
        </w:rPr>
        <w:t xml:space="preserve">évről-évre történő </w:t>
      </w:r>
      <w:r w:rsidR="0093236B" w:rsidRPr="00E4706D">
        <w:rPr>
          <w:b/>
        </w:rPr>
        <w:t xml:space="preserve">emelkedése miatt, </w:t>
      </w:r>
      <w:r w:rsidR="00E04ED5" w:rsidRPr="00E4706D">
        <w:rPr>
          <w:b/>
        </w:rPr>
        <w:t>a turizmus és a mezőgazdaság területe</w:t>
      </w:r>
      <w:r w:rsidR="002400F6" w:rsidRPr="00E4706D">
        <w:rPr>
          <w:b/>
        </w:rPr>
        <w:t xml:space="preserve"> szintén</w:t>
      </w:r>
      <w:r w:rsidR="00E04ED5" w:rsidRPr="00E4706D">
        <w:rPr>
          <w:b/>
        </w:rPr>
        <w:t xml:space="preserve"> </w:t>
      </w:r>
      <w:r w:rsidR="0093236B" w:rsidRPr="00E4706D">
        <w:rPr>
          <w:b/>
        </w:rPr>
        <w:t>kiemelt jelentőségű</w:t>
      </w:r>
      <w:r w:rsidR="00E04ED5" w:rsidRPr="00E4706D">
        <w:rPr>
          <w:b/>
        </w:rPr>
        <w:t>.</w:t>
      </w:r>
      <w:r w:rsidR="00E04ED5" w:rsidRPr="00B01916">
        <w:t xml:space="preserve"> A kínai miniszterelnök támogatta Szlovénia kezdeményezését,</w:t>
      </w:r>
      <w:r w:rsidR="002400F6">
        <w:t xml:space="preserve"> miszerint</w:t>
      </w:r>
      <w:r w:rsidR="00E04ED5" w:rsidRPr="00B01916">
        <w:t xml:space="preserve"> május 20-a</w:t>
      </w:r>
      <w:r w:rsidR="009F6D0C" w:rsidRPr="00B01916">
        <w:t xml:space="preserve"> </w:t>
      </w:r>
      <w:r w:rsidR="00E21F53" w:rsidRPr="00B01916">
        <w:t xml:space="preserve">legyen </w:t>
      </w:r>
      <w:r w:rsidR="009F6D0C" w:rsidRPr="00B01916">
        <w:t xml:space="preserve">a </w:t>
      </w:r>
      <w:r w:rsidR="0093236B" w:rsidRPr="00B01916">
        <w:t>méhek</w:t>
      </w:r>
      <w:r w:rsidR="009F6D0C" w:rsidRPr="00B01916">
        <w:t xml:space="preserve"> világnapja. </w:t>
      </w:r>
      <w:r w:rsidR="00C3413C">
        <w:t>A hatodik 16+</w:t>
      </w:r>
      <w:r w:rsidR="00C3413C" w:rsidRPr="00C3413C">
        <w:t xml:space="preserve">1 csúcstalálkozón </w:t>
      </w:r>
      <w:r w:rsidR="00C3413C" w:rsidRPr="00FE4672">
        <w:rPr>
          <w:b/>
        </w:rPr>
        <w:t xml:space="preserve">Szlovénia aláírta a kínai </w:t>
      </w:r>
      <w:proofErr w:type="spellStart"/>
      <w:r w:rsidR="00C3413C" w:rsidRPr="00FE4672">
        <w:rPr>
          <w:b/>
        </w:rPr>
        <w:t>Silk</w:t>
      </w:r>
      <w:proofErr w:type="spellEnd"/>
      <w:r w:rsidR="00C3413C" w:rsidRPr="00FE4672">
        <w:rPr>
          <w:b/>
        </w:rPr>
        <w:t xml:space="preserve"> </w:t>
      </w:r>
      <w:proofErr w:type="spellStart"/>
      <w:r w:rsidR="00C3413C" w:rsidRPr="00FE4672">
        <w:rPr>
          <w:b/>
        </w:rPr>
        <w:t>Road</w:t>
      </w:r>
      <w:proofErr w:type="spellEnd"/>
      <w:r w:rsidR="00C3413C" w:rsidRPr="00FE4672">
        <w:rPr>
          <w:b/>
        </w:rPr>
        <w:t xml:space="preserve"> együttműködés kezdeményezést és a méztermékek kiviteléről szóló jegyzőkönyvet</w:t>
      </w:r>
      <w:r w:rsidR="00C3413C" w:rsidRPr="00C3413C">
        <w:t>.</w:t>
      </w:r>
      <w:r w:rsidR="00A13939">
        <w:t xml:space="preserve"> Ugyancsak </w:t>
      </w:r>
      <w:r w:rsidR="00A13939" w:rsidRPr="00A13939">
        <w:rPr>
          <w:b/>
        </w:rPr>
        <w:t xml:space="preserve">Budapesten a 16+1 KKE-Kína konferencia margóján </w:t>
      </w:r>
      <w:r w:rsidR="00FE4672">
        <w:rPr>
          <w:b/>
        </w:rPr>
        <w:t>került aláírásra a</w:t>
      </w:r>
      <w:r w:rsidR="00E4706D" w:rsidRPr="00A13939">
        <w:rPr>
          <w:b/>
        </w:rPr>
        <w:t xml:space="preserve">z SHS </w:t>
      </w:r>
      <w:proofErr w:type="spellStart"/>
      <w:r w:rsidR="00E4706D" w:rsidRPr="00A13939">
        <w:rPr>
          <w:b/>
        </w:rPr>
        <w:t>Aviation</w:t>
      </w:r>
      <w:proofErr w:type="spellEnd"/>
      <w:r w:rsidR="00E4706D" w:rsidRPr="00E4706D">
        <w:t>, a maribori repülőtér üzemeltetője</w:t>
      </w:r>
      <w:r w:rsidR="00FE4672">
        <w:t xml:space="preserve">, és </w:t>
      </w:r>
      <w:r w:rsidR="00FE4672" w:rsidRPr="00A13939">
        <w:rPr>
          <w:b/>
        </w:rPr>
        <w:t xml:space="preserve">a kínai </w:t>
      </w:r>
      <w:proofErr w:type="spellStart"/>
      <w:r w:rsidR="00FE4672" w:rsidRPr="00A13939">
        <w:rPr>
          <w:b/>
        </w:rPr>
        <w:t>China</w:t>
      </w:r>
      <w:proofErr w:type="spellEnd"/>
      <w:r w:rsidR="00FE4672" w:rsidRPr="00A13939">
        <w:rPr>
          <w:b/>
        </w:rPr>
        <w:t xml:space="preserve"> </w:t>
      </w:r>
      <w:proofErr w:type="spellStart"/>
      <w:r w:rsidR="00FE4672" w:rsidRPr="00A13939">
        <w:rPr>
          <w:b/>
        </w:rPr>
        <w:t>State</w:t>
      </w:r>
      <w:proofErr w:type="spellEnd"/>
      <w:r w:rsidR="00FE4672" w:rsidRPr="00A13939">
        <w:rPr>
          <w:b/>
        </w:rPr>
        <w:t xml:space="preserve"> </w:t>
      </w:r>
      <w:proofErr w:type="spellStart"/>
      <w:r w:rsidR="00FE4672" w:rsidRPr="00A13939">
        <w:rPr>
          <w:b/>
        </w:rPr>
        <w:t>Construction</w:t>
      </w:r>
      <w:proofErr w:type="spellEnd"/>
      <w:r w:rsidR="00FE4672" w:rsidRPr="00A13939">
        <w:rPr>
          <w:b/>
        </w:rPr>
        <w:t xml:space="preserve"> </w:t>
      </w:r>
      <w:proofErr w:type="spellStart"/>
      <w:r w:rsidR="00FE4672" w:rsidRPr="00A13939">
        <w:rPr>
          <w:b/>
        </w:rPr>
        <w:lastRenderedPageBreak/>
        <w:t>Engineering</w:t>
      </w:r>
      <w:proofErr w:type="spellEnd"/>
      <w:r w:rsidR="00FE4672" w:rsidRPr="00A13939">
        <w:rPr>
          <w:b/>
        </w:rPr>
        <w:t xml:space="preserve"> Corporation vállalat</w:t>
      </w:r>
      <w:r w:rsidR="00FE4672">
        <w:rPr>
          <w:b/>
        </w:rPr>
        <w:t xml:space="preserve"> közötti </w:t>
      </w:r>
      <w:r w:rsidR="00FE4672" w:rsidRPr="00A13939">
        <w:rPr>
          <w:b/>
        </w:rPr>
        <w:t>660 M EUR</w:t>
      </w:r>
      <w:r w:rsidR="00FE4672">
        <w:rPr>
          <w:b/>
        </w:rPr>
        <w:t xml:space="preserve"> értékű előszerződés a </w:t>
      </w:r>
      <w:r w:rsidR="00FE4672" w:rsidRPr="00FE4672">
        <w:t xml:space="preserve">maribori </w:t>
      </w:r>
      <w:r w:rsidR="00E4706D" w:rsidRPr="00FE4672">
        <w:t>repülőtér</w:t>
      </w:r>
      <w:r w:rsidR="00E4706D" w:rsidRPr="00E4706D">
        <w:t xml:space="preserve"> felújításának kivitelezésére. </w:t>
      </w:r>
    </w:p>
    <w:p w14:paraId="31C6905D" w14:textId="77777777" w:rsidR="00E960D4" w:rsidRPr="00B01916" w:rsidRDefault="00E960D4" w:rsidP="00A13939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14:paraId="299D2085" w14:textId="77777777" w:rsidR="006805C3" w:rsidRPr="00B01916" w:rsidRDefault="002400F6" w:rsidP="00A13939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r>
        <w:rPr>
          <w:b/>
        </w:rPr>
        <w:t xml:space="preserve">Az </w:t>
      </w:r>
      <w:r w:rsidR="0093236B" w:rsidRPr="00E21F53">
        <w:rPr>
          <w:b/>
        </w:rPr>
        <w:t>OECD 1,</w:t>
      </w:r>
      <w:proofErr w:type="spellStart"/>
      <w:r w:rsidR="0093236B" w:rsidRPr="00E21F53">
        <w:rPr>
          <w:b/>
        </w:rPr>
        <w:t>1</w:t>
      </w:r>
      <w:proofErr w:type="spellEnd"/>
      <w:r w:rsidR="0093236B" w:rsidRPr="00E21F53">
        <w:rPr>
          <w:b/>
        </w:rPr>
        <w:t xml:space="preserve"> százalékponttal 4,9%-ra javította S</w:t>
      </w:r>
      <w:r w:rsidR="009F6D0C" w:rsidRPr="00E21F53">
        <w:rPr>
          <w:b/>
        </w:rPr>
        <w:t>zlovéni</w:t>
      </w:r>
      <w:r w:rsidR="0093236B" w:rsidRPr="00E21F53">
        <w:rPr>
          <w:b/>
        </w:rPr>
        <w:t>ára vonatkozó</w:t>
      </w:r>
      <w:r w:rsidR="009F6D0C" w:rsidRPr="00E21F53">
        <w:rPr>
          <w:b/>
        </w:rPr>
        <w:t xml:space="preserve"> gazdasági előrejelzés</w:t>
      </w:r>
      <w:r w:rsidR="00060619" w:rsidRPr="00E21F53">
        <w:rPr>
          <w:b/>
        </w:rPr>
        <w:t>é</w:t>
      </w:r>
      <w:r w:rsidR="0093236B" w:rsidRPr="00E21F53">
        <w:rPr>
          <w:b/>
        </w:rPr>
        <w:t>t 2017-re</w:t>
      </w:r>
      <w:r w:rsidR="0021224F">
        <w:rPr>
          <w:b/>
        </w:rPr>
        <w:t>.</w:t>
      </w:r>
      <w:r w:rsidR="009F6D0C" w:rsidRPr="00B01916">
        <w:t xml:space="preserve"> A 2018 előrejelzés 1,2 százalékponttal 4,3%-ra nőt</w:t>
      </w:r>
      <w:r w:rsidR="0093236B" w:rsidRPr="00B01916">
        <w:t xml:space="preserve">, míg </w:t>
      </w:r>
      <w:r w:rsidR="009F6D0C" w:rsidRPr="00B01916">
        <w:t>2019-</w:t>
      </w:r>
      <w:r w:rsidR="0093236B" w:rsidRPr="00B01916">
        <w:t>re a GDP 3,4%-</w:t>
      </w:r>
      <w:r w:rsidR="009F6D0C" w:rsidRPr="00B01916">
        <w:t xml:space="preserve">os növekedése várható. </w:t>
      </w:r>
      <w:r w:rsidR="009F6D0C" w:rsidRPr="00E21F53">
        <w:rPr>
          <w:b/>
        </w:rPr>
        <w:t>Az Európai Újjáépítési és Fejlesztési Bank</w:t>
      </w:r>
      <w:r w:rsidR="00060619" w:rsidRPr="00E21F53">
        <w:rPr>
          <w:b/>
        </w:rPr>
        <w:t xml:space="preserve"> is</w:t>
      </w:r>
      <w:r w:rsidR="009F6D0C" w:rsidRPr="00E21F53">
        <w:rPr>
          <w:b/>
        </w:rPr>
        <w:t xml:space="preserve"> </w:t>
      </w:r>
      <w:r w:rsidR="00060619" w:rsidRPr="00E21F53">
        <w:rPr>
          <w:b/>
        </w:rPr>
        <w:t xml:space="preserve">1,5 százalékponttal növelte </w:t>
      </w:r>
      <w:r w:rsidR="0093236B" w:rsidRPr="00E21F53">
        <w:rPr>
          <w:b/>
        </w:rPr>
        <w:t>várakozásait</w:t>
      </w:r>
      <w:r w:rsidR="00060619" w:rsidRPr="00E21F53">
        <w:rPr>
          <w:b/>
        </w:rPr>
        <w:t xml:space="preserve">, </w:t>
      </w:r>
      <w:r w:rsidR="005056E6" w:rsidRPr="00E21F53">
        <w:rPr>
          <w:b/>
        </w:rPr>
        <w:t>így évi</w:t>
      </w:r>
      <w:r w:rsidR="00060619" w:rsidRPr="00E21F53">
        <w:rPr>
          <w:b/>
        </w:rPr>
        <w:t xml:space="preserve"> 4%-os növekedést </w:t>
      </w:r>
      <w:r w:rsidR="0093236B" w:rsidRPr="00E21F53">
        <w:rPr>
          <w:b/>
        </w:rPr>
        <w:t>prognosztizál</w:t>
      </w:r>
      <w:r w:rsidR="00E21F53">
        <w:rPr>
          <w:b/>
        </w:rPr>
        <w:t xml:space="preserve"> erre az évre.</w:t>
      </w:r>
      <w:r w:rsidR="009F6D0C" w:rsidRPr="00B01916">
        <w:t xml:space="preserve"> Az </w:t>
      </w:r>
      <w:r w:rsidR="009F6D0C" w:rsidRPr="00E21F53">
        <w:rPr>
          <w:b/>
        </w:rPr>
        <w:t xml:space="preserve">IMF 3%-ról 4%-ra </w:t>
      </w:r>
      <w:r w:rsidR="007C0788" w:rsidRPr="00E21F53">
        <w:rPr>
          <w:b/>
        </w:rPr>
        <w:t>javította az idei szlovén GDP növekedését</w:t>
      </w:r>
      <w:r w:rsidR="009F6D0C" w:rsidRPr="00B01916">
        <w:t xml:space="preserve">, </w:t>
      </w:r>
      <w:r w:rsidR="007C0788" w:rsidRPr="00B01916">
        <w:t>ám</w:t>
      </w:r>
      <w:r w:rsidR="009F6D0C" w:rsidRPr="00B01916">
        <w:t xml:space="preserve"> a következő évben a gazdaság növekedés </w:t>
      </w:r>
      <w:r w:rsidR="007C0788" w:rsidRPr="00B01916">
        <w:t xml:space="preserve">lassulása mellett csupán </w:t>
      </w:r>
      <w:r w:rsidR="006805C3" w:rsidRPr="00B01916">
        <w:t>2,5%-</w:t>
      </w:r>
      <w:r w:rsidR="007C0788" w:rsidRPr="00B01916">
        <w:t>ot vár</w:t>
      </w:r>
      <w:r w:rsidR="009F6D0C" w:rsidRPr="00B01916">
        <w:t>.</w:t>
      </w:r>
      <w:r w:rsidR="006805C3" w:rsidRPr="00B01916">
        <w:t xml:space="preserve"> </w:t>
      </w:r>
      <w:r w:rsidR="006805C3" w:rsidRPr="00E21F53">
        <w:rPr>
          <w:b/>
        </w:rPr>
        <w:t xml:space="preserve">Az </w:t>
      </w:r>
      <w:r w:rsidR="00E21F53" w:rsidRPr="00E21F53">
        <w:rPr>
          <w:b/>
        </w:rPr>
        <w:t>IMAD</w:t>
      </w:r>
      <w:r w:rsidR="00E21F53" w:rsidRPr="00B01916">
        <w:t xml:space="preserve"> </w:t>
      </w:r>
      <w:r w:rsidR="00E21F53">
        <w:t>á</w:t>
      </w:r>
      <w:r w:rsidR="006805C3" w:rsidRPr="00B01916">
        <w:t xml:space="preserve">llami makróökonómiai előrejelző </w:t>
      </w:r>
      <w:r w:rsidR="006805C3" w:rsidRPr="00E21F53">
        <w:rPr>
          <w:b/>
        </w:rPr>
        <w:t xml:space="preserve">a gazdaság 4,4%-os </w:t>
      </w:r>
      <w:r w:rsidR="007C0788" w:rsidRPr="00E21F53">
        <w:rPr>
          <w:b/>
        </w:rPr>
        <w:t>gyorsulására</w:t>
      </w:r>
      <w:r w:rsidR="006805C3" w:rsidRPr="00E21F53">
        <w:rPr>
          <w:b/>
        </w:rPr>
        <w:t xml:space="preserve"> szám</w:t>
      </w:r>
      <w:r w:rsidR="007C0788" w:rsidRPr="00E21F53">
        <w:rPr>
          <w:b/>
        </w:rPr>
        <w:t>í</w:t>
      </w:r>
      <w:r w:rsidR="006805C3" w:rsidRPr="00E21F53">
        <w:rPr>
          <w:b/>
        </w:rPr>
        <w:t xml:space="preserve">t az </w:t>
      </w:r>
      <w:r w:rsidR="007C0788" w:rsidRPr="00E21F53">
        <w:rPr>
          <w:b/>
        </w:rPr>
        <w:t>idén</w:t>
      </w:r>
      <w:r w:rsidR="006805C3" w:rsidRPr="00B01916">
        <w:t>, jövőre pedig 3,4%</w:t>
      </w:r>
      <w:r w:rsidR="00E21F53">
        <w:t>-</w:t>
      </w:r>
      <w:r w:rsidR="006805C3" w:rsidRPr="00B01916">
        <w:t xml:space="preserve">os növekedést jósol. Az </w:t>
      </w:r>
      <w:r w:rsidR="006805C3" w:rsidRPr="00E21F53">
        <w:rPr>
          <w:b/>
        </w:rPr>
        <w:t>Európai Bizottság 4</w:t>
      </w:r>
      <w:r w:rsidR="007C0788" w:rsidRPr="00E21F53">
        <w:rPr>
          <w:b/>
        </w:rPr>
        <w:t>,</w:t>
      </w:r>
      <w:r w:rsidR="006805C3" w:rsidRPr="00E21F53">
        <w:rPr>
          <w:b/>
        </w:rPr>
        <w:t xml:space="preserve">7%-os </w:t>
      </w:r>
      <w:r w:rsidR="007C0788" w:rsidRPr="00E21F53">
        <w:rPr>
          <w:b/>
        </w:rPr>
        <w:t xml:space="preserve">GDP </w:t>
      </w:r>
      <w:r w:rsidR="006805C3" w:rsidRPr="00E21F53">
        <w:rPr>
          <w:b/>
        </w:rPr>
        <w:t>emelkedés</w:t>
      </w:r>
      <w:r>
        <w:rPr>
          <w:b/>
        </w:rPr>
        <w:t>t</w:t>
      </w:r>
      <w:r w:rsidR="007C0788" w:rsidRPr="00E21F53">
        <w:rPr>
          <w:b/>
        </w:rPr>
        <w:t xml:space="preserve"> vár </w:t>
      </w:r>
      <w:r w:rsidR="006805C3" w:rsidRPr="00E21F53">
        <w:rPr>
          <w:b/>
        </w:rPr>
        <w:t>2017-ben</w:t>
      </w:r>
      <w:r>
        <w:t>, valamint</w:t>
      </w:r>
      <w:r w:rsidR="006805C3" w:rsidRPr="00B01916">
        <w:t xml:space="preserve"> 4%-os növekedésre szám</w:t>
      </w:r>
      <w:r w:rsidR="007C0788" w:rsidRPr="00B01916">
        <w:t>í</w:t>
      </w:r>
      <w:r w:rsidR="006805C3" w:rsidRPr="00B01916">
        <w:t xml:space="preserve">t 2018-ban.  </w:t>
      </w:r>
    </w:p>
    <w:p w14:paraId="0BF554E7" w14:textId="77777777" w:rsidR="006805C3" w:rsidRPr="00B01916" w:rsidRDefault="006805C3" w:rsidP="00A13939">
      <w:pPr>
        <w:pStyle w:val="Listaszerbekezds"/>
        <w:spacing w:after="0" w:line="240" w:lineRule="auto"/>
        <w:ind w:left="0"/>
        <w:jc w:val="both"/>
      </w:pPr>
    </w:p>
    <w:p w14:paraId="5DC6D970" w14:textId="77777777" w:rsidR="006805C3" w:rsidRPr="00B01916" w:rsidRDefault="006805C3" w:rsidP="00A13939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21F53">
        <w:rPr>
          <w:b/>
        </w:rPr>
        <w:t xml:space="preserve">Az Európai Parlament pénzmosásról és adókerülésről szóló vizsgálóbizottsága (PANA), nyilvános </w:t>
      </w:r>
      <w:r w:rsidR="005056E6" w:rsidRPr="00E21F53">
        <w:rPr>
          <w:b/>
        </w:rPr>
        <w:t>meghal</w:t>
      </w:r>
      <w:r w:rsidRPr="00E21F53">
        <w:rPr>
          <w:b/>
        </w:rPr>
        <w:t>lgatást tartott</w:t>
      </w:r>
      <w:r w:rsidR="00E21F53">
        <w:rPr>
          <w:b/>
        </w:rPr>
        <w:t xml:space="preserve"> Szlovéniában</w:t>
      </w:r>
      <w:r w:rsidRPr="00E21F53">
        <w:rPr>
          <w:b/>
        </w:rPr>
        <w:t xml:space="preserve">, </w:t>
      </w:r>
      <w:r w:rsidR="007C0788" w:rsidRPr="00E21F53">
        <w:rPr>
          <w:b/>
        </w:rPr>
        <w:t>a</w:t>
      </w:r>
      <w:r w:rsidR="002400F6">
        <w:rPr>
          <w:b/>
        </w:rPr>
        <w:t>z</w:t>
      </w:r>
      <w:r w:rsidR="007C0788" w:rsidRPr="00E21F53">
        <w:rPr>
          <w:b/>
        </w:rPr>
        <w:t xml:space="preserve"> </w:t>
      </w:r>
      <w:r w:rsidRPr="00E21F53">
        <w:rPr>
          <w:b/>
        </w:rPr>
        <w:t xml:space="preserve">NLB </w:t>
      </w:r>
      <w:r w:rsidR="002400F6">
        <w:rPr>
          <w:b/>
        </w:rPr>
        <w:t>(</w:t>
      </w:r>
      <w:r w:rsidR="007C0788" w:rsidRPr="00E21F53">
        <w:rPr>
          <w:b/>
        </w:rPr>
        <w:t xml:space="preserve">Szlovénia legnagyobb </w:t>
      </w:r>
      <w:r w:rsidR="002400F6">
        <w:rPr>
          <w:b/>
        </w:rPr>
        <w:t xml:space="preserve">kereskedelmi </w:t>
      </w:r>
      <w:r w:rsidR="007C0788" w:rsidRPr="00E21F53">
        <w:rPr>
          <w:b/>
        </w:rPr>
        <w:t>bankjában</w:t>
      </w:r>
      <w:r w:rsidR="002400F6">
        <w:rPr>
          <w:b/>
        </w:rPr>
        <w:t>)</w:t>
      </w:r>
      <w:r w:rsidR="007C0788" w:rsidRPr="00E21F53">
        <w:rPr>
          <w:b/>
        </w:rPr>
        <w:t xml:space="preserve"> </w:t>
      </w:r>
      <w:r w:rsidRPr="00E21F53">
        <w:rPr>
          <w:b/>
        </w:rPr>
        <w:t>folytatott állítólagos</w:t>
      </w:r>
      <w:r w:rsidR="00424641" w:rsidRPr="00E21F53">
        <w:rPr>
          <w:b/>
        </w:rPr>
        <w:t xml:space="preserve"> pénzmosással kapcsolatban</w:t>
      </w:r>
      <w:r w:rsidR="00424641" w:rsidRPr="00B01916">
        <w:t xml:space="preserve">. A bizottság </w:t>
      </w:r>
      <w:r w:rsidR="002400F6">
        <w:t xml:space="preserve">kérdés kapcsán alkotott </w:t>
      </w:r>
      <w:r w:rsidR="007C0788" w:rsidRPr="00B01916">
        <w:t>vélemé</w:t>
      </w:r>
      <w:r w:rsidR="00E21F53">
        <w:t>n</w:t>
      </w:r>
      <w:r w:rsidR="007C0788" w:rsidRPr="00B01916">
        <w:t>ye</w:t>
      </w:r>
      <w:r w:rsidR="002400F6">
        <w:t xml:space="preserve"> szerint, az ügyben Szlovénián</w:t>
      </w:r>
      <w:r w:rsidR="00424641" w:rsidRPr="00B01916">
        <w:t xml:space="preserve"> belül kell keresni a válaszokat.</w:t>
      </w:r>
    </w:p>
    <w:p w14:paraId="30908E62" w14:textId="77777777" w:rsidR="00E960D4" w:rsidRPr="00B01916" w:rsidRDefault="00E960D4" w:rsidP="00A13939">
      <w:pPr>
        <w:pStyle w:val="Listaszerbekezds"/>
        <w:spacing w:after="0" w:line="240" w:lineRule="auto"/>
        <w:ind w:left="0"/>
        <w:jc w:val="both"/>
      </w:pPr>
    </w:p>
    <w:p w14:paraId="34B30045" w14:textId="51260E5F" w:rsidR="0028246E" w:rsidRPr="00B01916" w:rsidRDefault="00424641" w:rsidP="00A13939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21F53">
        <w:rPr>
          <w:b/>
        </w:rPr>
        <w:t xml:space="preserve">Az Országgyűlés </w:t>
      </w:r>
      <w:r w:rsidR="00FE4672">
        <w:rPr>
          <w:b/>
        </w:rPr>
        <w:t>négy</w:t>
      </w:r>
      <w:r w:rsidRPr="00E21F53">
        <w:rPr>
          <w:b/>
        </w:rPr>
        <w:t xml:space="preserve"> adótörvény megváltoztatását fogadta el,</w:t>
      </w:r>
      <w:r w:rsidRPr="00B01916">
        <w:t xml:space="preserve"> </w:t>
      </w:r>
      <w:r w:rsidR="00CE7897" w:rsidRPr="00B01916">
        <w:t xml:space="preserve">többek között </w:t>
      </w:r>
      <w:r w:rsidRPr="00B01916">
        <w:t xml:space="preserve">a kiküldött </w:t>
      </w:r>
      <w:r w:rsidRPr="00E21F53">
        <w:rPr>
          <w:b/>
        </w:rPr>
        <w:t>munkavállalók adócsökkentésé</w:t>
      </w:r>
      <w:r w:rsidR="00CE7897" w:rsidRPr="00E21F53">
        <w:rPr>
          <w:b/>
        </w:rPr>
        <w:t>re</w:t>
      </w:r>
      <w:r w:rsidRPr="00B01916">
        <w:t xml:space="preserve">, valamit a </w:t>
      </w:r>
      <w:r w:rsidRPr="00E21F53">
        <w:rPr>
          <w:b/>
        </w:rPr>
        <w:t xml:space="preserve">Karácsonyi bónusz és az </w:t>
      </w:r>
      <w:r w:rsidR="002400F6">
        <w:rPr>
          <w:b/>
        </w:rPr>
        <w:t>ún.</w:t>
      </w:r>
      <w:r w:rsidRPr="00E21F53">
        <w:rPr>
          <w:b/>
        </w:rPr>
        <w:t xml:space="preserve"> 13. </w:t>
      </w:r>
      <w:r w:rsidR="00CE7897" w:rsidRPr="00E21F53">
        <w:rPr>
          <w:b/>
        </w:rPr>
        <w:t xml:space="preserve">havi </w:t>
      </w:r>
      <w:r w:rsidRPr="00E21F53">
        <w:rPr>
          <w:b/>
        </w:rPr>
        <w:t>fizetés adómentesítésé</w:t>
      </w:r>
      <w:r w:rsidR="00CE7897" w:rsidRPr="00E21F53">
        <w:rPr>
          <w:b/>
        </w:rPr>
        <w:t>re vonatkoz</w:t>
      </w:r>
      <w:r w:rsidR="00E21F53">
        <w:rPr>
          <w:b/>
        </w:rPr>
        <w:t>ót</w:t>
      </w:r>
      <w:r w:rsidRPr="00B01916">
        <w:t xml:space="preserve">. </w:t>
      </w:r>
      <w:r w:rsidR="00E4706D">
        <w:t>(Külön jelentés készül)</w:t>
      </w:r>
    </w:p>
    <w:p w14:paraId="521E3985" w14:textId="77777777" w:rsidR="0028246E" w:rsidRPr="00B01916" w:rsidRDefault="0028246E" w:rsidP="00A13939">
      <w:pPr>
        <w:pStyle w:val="Listaszerbekezds"/>
        <w:spacing w:after="0" w:line="240" w:lineRule="auto"/>
        <w:ind w:left="0"/>
        <w:jc w:val="both"/>
      </w:pPr>
    </w:p>
    <w:p w14:paraId="6C919714" w14:textId="701902DB" w:rsidR="0028246E" w:rsidRPr="00B01916" w:rsidRDefault="00CE7897" w:rsidP="00A13939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21F53">
        <w:rPr>
          <w:b/>
        </w:rPr>
        <w:t>Meghatározó kompromisszumok születtek</w:t>
      </w:r>
      <w:r w:rsidR="00060619" w:rsidRPr="00E21F53">
        <w:rPr>
          <w:b/>
        </w:rPr>
        <w:t xml:space="preserve"> az NLB</w:t>
      </w:r>
      <w:r w:rsidRPr="00E21F53">
        <w:rPr>
          <w:b/>
        </w:rPr>
        <w:t>,</w:t>
      </w:r>
      <w:r w:rsidR="00060619" w:rsidRPr="00E21F53">
        <w:rPr>
          <w:b/>
        </w:rPr>
        <w:t xml:space="preserve"> </w:t>
      </w:r>
      <w:r w:rsidRPr="00E21F53">
        <w:rPr>
          <w:b/>
        </w:rPr>
        <w:t xml:space="preserve">Szlovénia legnagyobb </w:t>
      </w:r>
      <w:r w:rsidR="00080570">
        <w:rPr>
          <w:b/>
        </w:rPr>
        <w:t xml:space="preserve">kereskedelmi </w:t>
      </w:r>
      <w:r w:rsidRPr="00E21F53">
        <w:rPr>
          <w:b/>
        </w:rPr>
        <w:t xml:space="preserve">bankjának </w:t>
      </w:r>
      <w:r w:rsidR="00060619" w:rsidRPr="00E21F53">
        <w:rPr>
          <w:b/>
        </w:rPr>
        <w:t>privatizációjában</w:t>
      </w:r>
      <w:r w:rsidRPr="00B01916">
        <w:t xml:space="preserve"> jelentette be </w:t>
      </w:r>
      <w:proofErr w:type="spellStart"/>
      <w:r w:rsidR="00080570">
        <w:t>Mateja</w:t>
      </w:r>
      <w:proofErr w:type="spellEnd"/>
      <w:r w:rsidR="00080570">
        <w:t xml:space="preserve"> </w:t>
      </w:r>
      <w:proofErr w:type="spellStart"/>
      <w:r w:rsidR="00080570">
        <w:t>Vraničar</w:t>
      </w:r>
      <w:proofErr w:type="spellEnd"/>
      <w:r w:rsidR="00080570">
        <w:t xml:space="preserve"> </w:t>
      </w:r>
      <w:proofErr w:type="spellStart"/>
      <w:r w:rsidR="00080570">
        <w:t>Erman</w:t>
      </w:r>
      <w:proofErr w:type="spellEnd"/>
      <w:r w:rsidR="00060619" w:rsidRPr="00B01916">
        <w:t xml:space="preserve"> </w:t>
      </w:r>
      <w:proofErr w:type="spellStart"/>
      <w:r w:rsidR="00060619" w:rsidRPr="00B01916">
        <w:t>pénzügyiminiszter</w:t>
      </w:r>
      <w:proofErr w:type="spellEnd"/>
      <w:r w:rsidRPr="00B01916">
        <w:t xml:space="preserve">. </w:t>
      </w:r>
      <w:r w:rsidRPr="00E21F53">
        <w:rPr>
          <w:b/>
        </w:rPr>
        <w:t xml:space="preserve">Egy </w:t>
      </w:r>
      <w:r w:rsidR="00080570">
        <w:rPr>
          <w:b/>
        </w:rPr>
        <w:t>ú</w:t>
      </w:r>
      <w:r w:rsidRPr="00E21F53">
        <w:rPr>
          <w:b/>
        </w:rPr>
        <w:t>n. „</w:t>
      </w:r>
      <w:proofErr w:type="spellStart"/>
      <w:r w:rsidRPr="00E21F53">
        <w:rPr>
          <w:b/>
        </w:rPr>
        <w:t>Blind</w:t>
      </w:r>
      <w:proofErr w:type="spellEnd"/>
      <w:r w:rsidRPr="00E21F53">
        <w:rPr>
          <w:b/>
        </w:rPr>
        <w:t xml:space="preserve"> </w:t>
      </w:r>
      <w:proofErr w:type="spellStart"/>
      <w:r w:rsidRPr="00E21F53">
        <w:rPr>
          <w:b/>
        </w:rPr>
        <w:t>Trustee</w:t>
      </w:r>
      <w:proofErr w:type="spellEnd"/>
      <w:r w:rsidRPr="00E21F53">
        <w:rPr>
          <w:b/>
        </w:rPr>
        <w:t xml:space="preserve">” független pénzügyi alaphoz kerül a </w:t>
      </w:r>
      <w:r w:rsidR="00CC1E50" w:rsidRPr="00E21F53">
        <w:rPr>
          <w:b/>
        </w:rPr>
        <w:t>vállalatirányítás</w:t>
      </w:r>
      <w:r w:rsidR="00CC1E50" w:rsidRPr="00B01916">
        <w:t xml:space="preserve">. </w:t>
      </w:r>
      <w:r w:rsidR="005056E6" w:rsidRPr="00B01916">
        <w:t>A megbízottat a</w:t>
      </w:r>
      <w:r w:rsidR="00CC1E50" w:rsidRPr="00B01916">
        <w:t>z állam jelöl</w:t>
      </w:r>
      <w:r w:rsidR="00E21F53">
        <w:t>i</w:t>
      </w:r>
      <w:r w:rsidR="00CC1E50" w:rsidRPr="00B01916">
        <w:t xml:space="preserve"> ki, de az Európai Bizottságnak </w:t>
      </w:r>
      <w:r w:rsidRPr="00B01916">
        <w:t>jóvá kell hagynia a döntést, továbbá a</w:t>
      </w:r>
      <w:r w:rsidR="00CC1E50" w:rsidRPr="00B01916">
        <w:t>z Európai Központi Bank</w:t>
      </w:r>
      <w:r w:rsidRPr="00B01916">
        <w:t>ot is értesíteni kell</w:t>
      </w:r>
      <w:r w:rsidR="00CC1E50" w:rsidRPr="00B01916">
        <w:t>.</w:t>
      </w:r>
      <w:r w:rsidR="00E4706D">
        <w:t xml:space="preserve"> (Külön jelentés készül)</w:t>
      </w:r>
    </w:p>
    <w:p w14:paraId="285DCC75" w14:textId="77777777" w:rsidR="0028246E" w:rsidRPr="00B01916" w:rsidRDefault="0028246E" w:rsidP="00A13939">
      <w:pPr>
        <w:pStyle w:val="Listaszerbekezds"/>
        <w:spacing w:after="0" w:line="240" w:lineRule="auto"/>
        <w:ind w:left="0"/>
        <w:jc w:val="both"/>
      </w:pPr>
    </w:p>
    <w:p w14:paraId="31797773" w14:textId="77777777" w:rsidR="00E960D4" w:rsidRPr="00B01916" w:rsidRDefault="00CC1E50" w:rsidP="00A13939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21F53">
        <w:rPr>
          <w:b/>
        </w:rPr>
        <w:t xml:space="preserve">A </w:t>
      </w:r>
      <w:proofErr w:type="spellStart"/>
      <w:r w:rsidRPr="00E21F53">
        <w:rPr>
          <w:b/>
        </w:rPr>
        <w:t>Koper</w:t>
      </w:r>
      <w:proofErr w:type="spellEnd"/>
      <w:r w:rsidRPr="00E21F53">
        <w:rPr>
          <w:b/>
        </w:rPr>
        <w:t xml:space="preserve"> és </w:t>
      </w:r>
      <w:proofErr w:type="spellStart"/>
      <w:r w:rsidRPr="00E21F53">
        <w:rPr>
          <w:b/>
        </w:rPr>
        <w:t>Divača</w:t>
      </w:r>
      <w:proofErr w:type="spellEnd"/>
      <w:r w:rsidRPr="00E21F53">
        <w:rPr>
          <w:b/>
        </w:rPr>
        <w:t xml:space="preserve"> közti vasútvonal 109</w:t>
      </w:r>
      <w:r w:rsidR="00CE7897" w:rsidRPr="00E21F53">
        <w:rPr>
          <w:b/>
        </w:rPr>
        <w:t xml:space="preserve"> </w:t>
      </w:r>
      <w:r w:rsidRPr="00E21F53">
        <w:rPr>
          <w:b/>
        </w:rPr>
        <w:t>M EUR támogatást kapott a</w:t>
      </w:r>
      <w:r w:rsidR="00CE7897" w:rsidRPr="00E21F53">
        <w:rPr>
          <w:b/>
        </w:rPr>
        <w:t xml:space="preserve"> CEF alaptól</w:t>
      </w:r>
      <w:r w:rsidR="00CE7897" w:rsidRPr="00B01916">
        <w:t xml:space="preserve"> jelentette be az Európai Bizottság</w:t>
      </w:r>
      <w:r w:rsidRPr="00B01916">
        <w:t xml:space="preserve">. </w:t>
      </w:r>
      <w:r w:rsidR="00BE5769" w:rsidRPr="00B01916">
        <w:t xml:space="preserve">Az Európai Bizottság társfinanszírozóként támogatja a második vasúti vágány megépülését, mivel a </w:t>
      </w:r>
      <w:r w:rsidRPr="00B01916">
        <w:t>vasútvonal</w:t>
      </w:r>
      <w:r w:rsidR="0028246E" w:rsidRPr="00B01916">
        <w:t xml:space="preserve"> a TEN-T vasúti maghálózat leggyengébb része, ezzel akadályozva a </w:t>
      </w:r>
      <w:proofErr w:type="spellStart"/>
      <w:r w:rsidR="0028246E" w:rsidRPr="00B01916">
        <w:t>K</w:t>
      </w:r>
      <w:r w:rsidR="00BE5769" w:rsidRPr="00B01916">
        <w:t>o</w:t>
      </w:r>
      <w:r w:rsidR="0028246E" w:rsidRPr="00B01916">
        <w:t>per</w:t>
      </w:r>
      <w:r w:rsidR="00BE5769" w:rsidRPr="00B01916">
        <w:t>i</w:t>
      </w:r>
      <w:proofErr w:type="spellEnd"/>
      <w:r w:rsidR="00BE5769" w:rsidRPr="00B01916">
        <w:t xml:space="preserve"> kikötőből történő áru</w:t>
      </w:r>
      <w:r w:rsidR="0028246E" w:rsidRPr="00B01916">
        <w:t>szá</w:t>
      </w:r>
      <w:r w:rsidR="00BE5769" w:rsidRPr="00B01916">
        <w:t>llí</w:t>
      </w:r>
      <w:r w:rsidR="0028246E" w:rsidRPr="00B01916">
        <w:t>tást. A szlovén közlekedési ágazat eddig 318,1</w:t>
      </w:r>
      <w:r w:rsidR="00BE5769" w:rsidRPr="00B01916">
        <w:t xml:space="preserve"> </w:t>
      </w:r>
      <w:r w:rsidR="0028246E" w:rsidRPr="00B01916">
        <w:t>M EUR-t kapott</w:t>
      </w:r>
      <w:r w:rsidR="00BE5769" w:rsidRPr="00B01916">
        <w:t xml:space="preserve"> a CEF alaptól</w:t>
      </w:r>
      <w:r w:rsidR="0028246E" w:rsidRPr="00B01916">
        <w:t xml:space="preserve"> 30 project kivitelezésére</w:t>
      </w:r>
      <w:r w:rsidR="00E21F53">
        <w:t>,</w:t>
      </w:r>
      <w:r w:rsidR="0028246E" w:rsidRPr="00B01916">
        <w:t xml:space="preserve"> ami</w:t>
      </w:r>
      <w:r w:rsidR="00BE5769" w:rsidRPr="00B01916">
        <w:t>k</w:t>
      </w:r>
      <w:r w:rsidR="0028246E" w:rsidRPr="00B01916">
        <w:t>nek összérték</w:t>
      </w:r>
      <w:r w:rsidR="00BE5769" w:rsidRPr="00B01916">
        <w:t>e</w:t>
      </w:r>
      <w:r w:rsidR="0028246E" w:rsidRPr="00B01916">
        <w:t xml:space="preserve"> 981,8</w:t>
      </w:r>
      <w:r w:rsidR="00BE5769" w:rsidRPr="00B01916">
        <w:t xml:space="preserve"> </w:t>
      </w:r>
      <w:r w:rsidR="0028246E" w:rsidRPr="00B01916">
        <w:t>M EUR.</w:t>
      </w:r>
    </w:p>
    <w:p w14:paraId="3AD9AA07" w14:textId="77777777" w:rsidR="0021224F" w:rsidRPr="00B01916" w:rsidRDefault="0021224F" w:rsidP="00A13939">
      <w:pPr>
        <w:pStyle w:val="Listaszerbekezds"/>
        <w:spacing w:after="0" w:line="240" w:lineRule="auto"/>
        <w:ind w:left="0"/>
        <w:jc w:val="both"/>
      </w:pPr>
    </w:p>
    <w:p w14:paraId="4B5CA0AA" w14:textId="77777777" w:rsidR="005056E6" w:rsidRPr="00B01916" w:rsidRDefault="00440A8F" w:rsidP="00A13939">
      <w:pPr>
        <w:tabs>
          <w:tab w:val="left" w:pos="0"/>
        </w:tabs>
        <w:snapToGrid w:val="0"/>
        <w:spacing w:after="0" w:line="240" w:lineRule="auto"/>
        <w:contextualSpacing/>
        <w:mirrorIndents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B01916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Legfrissebb statisztikák</w:t>
      </w:r>
    </w:p>
    <w:p w14:paraId="3B8C7698" w14:textId="77777777" w:rsidR="005056E6" w:rsidRPr="00B01916" w:rsidRDefault="005056E6" w:rsidP="00A13939">
      <w:pPr>
        <w:tabs>
          <w:tab w:val="left" w:pos="0"/>
        </w:tabs>
        <w:snapToGrid w:val="0"/>
        <w:spacing w:after="0" w:line="240" w:lineRule="auto"/>
        <w:contextualSpacing/>
        <w:mirrorIndents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16AE8115" w14:textId="77777777" w:rsidR="005056E6" w:rsidRPr="00B01916" w:rsidRDefault="005056E6" w:rsidP="00A13939">
      <w:pPr>
        <w:pStyle w:val="Listaszerbekezds"/>
        <w:numPr>
          <w:ilvl w:val="0"/>
          <w:numId w:val="1"/>
        </w:numPr>
        <w:tabs>
          <w:tab w:val="left" w:pos="0"/>
        </w:tabs>
        <w:snapToGrid w:val="0"/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21F5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Szlovén GDP </w:t>
      </w:r>
      <w:r w:rsidR="00BE5769" w:rsidRPr="00E21F5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évi </w:t>
      </w:r>
      <w:r w:rsidRPr="00E21F5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4,5%-kal emelkedett </w:t>
      </w:r>
      <w:r w:rsidR="00BE5769" w:rsidRPr="00E21F53">
        <w:rPr>
          <w:rFonts w:ascii="Times New Roman" w:eastAsia="Times New Roman" w:hAnsi="Times New Roman"/>
          <w:b/>
          <w:sz w:val="24"/>
          <w:szCs w:val="24"/>
          <w:lang w:eastAsia="hu-HU"/>
        </w:rPr>
        <w:t>2017 harmadik negyedévében</w:t>
      </w:r>
      <w:r w:rsidR="00BE5769" w:rsidRPr="00B01916">
        <w:rPr>
          <w:rFonts w:ascii="Times New Roman" w:eastAsia="Times New Roman" w:hAnsi="Times New Roman"/>
          <w:sz w:val="24"/>
          <w:szCs w:val="24"/>
          <w:lang w:eastAsia="hu-HU"/>
        </w:rPr>
        <w:t xml:space="preserve"> jelentette be a szlovén Statisztikai Hivatal (SURS)</w:t>
      </w:r>
      <w:r w:rsidRPr="00B01916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F9AD0A1" w14:textId="77777777" w:rsidR="005056E6" w:rsidRPr="00B01916" w:rsidRDefault="005056E6" w:rsidP="00A13939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14:paraId="31428DB3" w14:textId="77777777" w:rsidR="004C3E4F" w:rsidRPr="00B01916" w:rsidRDefault="004C3E4F" w:rsidP="00A13939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E21F53">
        <w:rPr>
          <w:b/>
        </w:rPr>
        <w:t xml:space="preserve">Szlovénia </w:t>
      </w:r>
      <w:r w:rsidR="00BE5769" w:rsidRPr="00E21F53">
        <w:rPr>
          <w:b/>
        </w:rPr>
        <w:t xml:space="preserve">a 15. helyre került </w:t>
      </w:r>
      <w:r w:rsidRPr="00E21F53">
        <w:rPr>
          <w:b/>
        </w:rPr>
        <w:t>a legegészségesebb Uniós gazdaság</w:t>
      </w:r>
      <w:r w:rsidR="00080570">
        <w:rPr>
          <w:b/>
        </w:rPr>
        <w:t>okat összesítő</w:t>
      </w:r>
      <w:r w:rsidRPr="00E21F53">
        <w:rPr>
          <w:b/>
        </w:rPr>
        <w:t xml:space="preserve"> listán</w:t>
      </w:r>
      <w:r w:rsidR="00BE5769" w:rsidRPr="00E21F53">
        <w:rPr>
          <w:b/>
        </w:rPr>
        <w:t>,</w:t>
      </w:r>
      <w:r w:rsidR="00BE5769" w:rsidRPr="00B01916">
        <w:t xml:space="preserve"> derül ki </w:t>
      </w:r>
      <w:r w:rsidRPr="00B01916">
        <w:t>az Euro Plus Monitor legfrisseb kutatás</w:t>
      </w:r>
      <w:r w:rsidR="00BE5769" w:rsidRPr="00B01916">
        <w:t>ából</w:t>
      </w:r>
      <w:r w:rsidRPr="00B01916">
        <w:t xml:space="preserve">. Szlovénia gazdaságának alapvető mutatója 6,1-ről 6,3-ra javult, ami nagyobb az </w:t>
      </w:r>
      <w:r w:rsidR="00BD6917" w:rsidRPr="00B01916">
        <w:t xml:space="preserve">EU </w:t>
      </w:r>
      <w:r w:rsidRPr="00B01916">
        <w:t>5,8</w:t>
      </w:r>
      <w:r w:rsidR="00BD6917" w:rsidRPr="00B01916">
        <w:t xml:space="preserve"> átlagánál</w:t>
      </w:r>
      <w:r w:rsidRPr="00B01916">
        <w:t xml:space="preserve">. </w:t>
      </w:r>
      <w:r w:rsidR="00E6510E" w:rsidRPr="00B01916">
        <w:t xml:space="preserve">Szlovénia így meghaladta Ausztriát (5,6), Belgiumot (5,4), Finnországot (5,1), Portugáliát </w:t>
      </w:r>
      <w:r w:rsidR="00E6510E" w:rsidRPr="00B01916">
        <w:lastRenderedPageBreak/>
        <w:t>(4,9) és Franciaországot</w:t>
      </w:r>
      <w:r w:rsidR="00E405BA" w:rsidRPr="00B01916">
        <w:t xml:space="preserve"> (</w:t>
      </w:r>
      <w:r w:rsidR="00E6510E" w:rsidRPr="00B01916">
        <w:t xml:space="preserve">4,8). A </w:t>
      </w:r>
      <w:proofErr w:type="gramStart"/>
      <w:r w:rsidR="00E6510E" w:rsidRPr="00B01916">
        <w:t>listán</w:t>
      </w:r>
      <w:proofErr w:type="gramEnd"/>
      <w:r w:rsidR="00E6510E" w:rsidRPr="00B01916">
        <w:t xml:space="preserve"> </w:t>
      </w:r>
      <w:r w:rsidR="00E21F53">
        <w:t>első</w:t>
      </w:r>
      <w:r w:rsidR="00E6510E" w:rsidRPr="00B01916">
        <w:t xml:space="preserve"> helyen Észtország (7,5), továbbá Csehország, Málta, Németország és Luxemburg állnak. </w:t>
      </w:r>
    </w:p>
    <w:p w14:paraId="6142E45E" w14:textId="77777777" w:rsidR="00E960D4" w:rsidRPr="00B01916" w:rsidRDefault="00E960D4" w:rsidP="00A13939">
      <w:pPr>
        <w:pStyle w:val="Listaszerbekezds"/>
        <w:spacing w:after="0" w:line="240" w:lineRule="auto"/>
        <w:ind w:left="0"/>
        <w:jc w:val="both"/>
      </w:pPr>
    </w:p>
    <w:p w14:paraId="5E3FC9E8" w14:textId="77777777" w:rsidR="00E960D4" w:rsidRPr="00B01916" w:rsidRDefault="00BD6917" w:rsidP="00A13939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B01916">
        <w:t xml:space="preserve">0,6 százalékponttal, </w:t>
      </w:r>
      <w:r w:rsidRPr="00E21F53">
        <w:rPr>
          <w:b/>
        </w:rPr>
        <w:t>1,2%-ra nőt a</w:t>
      </w:r>
      <w:r w:rsidR="004C3E4F" w:rsidRPr="00E21F53">
        <w:rPr>
          <w:b/>
        </w:rPr>
        <w:t>z év</w:t>
      </w:r>
      <w:r w:rsidRPr="00E21F53">
        <w:rPr>
          <w:b/>
        </w:rPr>
        <w:t>es</w:t>
      </w:r>
      <w:r w:rsidR="004C3E4F" w:rsidRPr="00E21F53">
        <w:rPr>
          <w:b/>
        </w:rPr>
        <w:t xml:space="preserve"> infláció </w:t>
      </w:r>
      <w:r w:rsidRPr="00E21F53">
        <w:rPr>
          <w:b/>
        </w:rPr>
        <w:t>n</w:t>
      </w:r>
      <w:r w:rsidR="004C3E4F" w:rsidRPr="00E21F53">
        <w:rPr>
          <w:b/>
        </w:rPr>
        <w:t>ovemberben</w:t>
      </w:r>
      <w:r w:rsidR="004C3E4F" w:rsidRPr="00B01916">
        <w:t>, ami az üzemanyag, hústermékek valamint a dohány</w:t>
      </w:r>
      <w:r w:rsidRPr="00B01916">
        <w:t>áruk</w:t>
      </w:r>
      <w:r w:rsidR="004C3E4F" w:rsidRPr="00B01916">
        <w:t xml:space="preserve"> </w:t>
      </w:r>
      <w:r w:rsidR="00E21F53">
        <w:t>drágulásának</w:t>
      </w:r>
      <w:r w:rsidR="004C3E4F" w:rsidRPr="00B01916">
        <w:t xml:space="preserve"> köszönhető.</w:t>
      </w:r>
    </w:p>
    <w:p w14:paraId="5031A85D" w14:textId="77777777" w:rsidR="004C3E4F" w:rsidRPr="00B01916" w:rsidRDefault="004C3E4F" w:rsidP="00A13939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14:paraId="1C14E4E2" w14:textId="77777777" w:rsidR="00440A8F" w:rsidRPr="00B01916" w:rsidRDefault="00440A8F" w:rsidP="00A139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1916">
        <w:rPr>
          <w:rFonts w:ascii="Times New Roman" w:hAnsi="Times New Roman"/>
          <w:b/>
          <w:sz w:val="24"/>
          <w:szCs w:val="24"/>
          <w:u w:val="single"/>
        </w:rPr>
        <w:t>Vállalati hírek</w:t>
      </w:r>
    </w:p>
    <w:p w14:paraId="689D778F" w14:textId="77777777" w:rsidR="001F6478" w:rsidRPr="00B01916" w:rsidRDefault="001F6478" w:rsidP="00A1393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009165" w14:textId="528BEE59" w:rsidR="00B6322F" w:rsidRPr="00627677" w:rsidRDefault="00E13AE1" w:rsidP="00A13939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</w:rPr>
      </w:pPr>
      <w:r w:rsidRPr="00B01916">
        <w:t xml:space="preserve"> </w:t>
      </w:r>
      <w:r w:rsidR="00080570">
        <w:t xml:space="preserve">A </w:t>
      </w:r>
      <w:proofErr w:type="spellStart"/>
      <w:r w:rsidR="00B6322F" w:rsidRPr="00E21F53">
        <w:rPr>
          <w:b/>
        </w:rPr>
        <w:t>Pipistrel</w:t>
      </w:r>
      <w:proofErr w:type="spellEnd"/>
      <w:r w:rsidR="00B6322F" w:rsidRPr="00B01916">
        <w:t xml:space="preserve"> </w:t>
      </w:r>
      <w:r w:rsidR="00080570">
        <w:t>ultrakönnyű repülőgép</w:t>
      </w:r>
      <w:r w:rsidR="00BD6917" w:rsidRPr="00B01916">
        <w:t>gyártó vállalat</w:t>
      </w:r>
      <w:r w:rsidR="00B6322F" w:rsidRPr="00B01916">
        <w:t xml:space="preserve"> </w:t>
      </w:r>
      <w:r w:rsidR="00831D69" w:rsidRPr="00E21F53">
        <w:rPr>
          <w:b/>
        </w:rPr>
        <w:t>bővíti</w:t>
      </w:r>
      <w:r w:rsidR="00B6322F" w:rsidRPr="00E21F53">
        <w:rPr>
          <w:b/>
        </w:rPr>
        <w:t xml:space="preserve"> termelését</w:t>
      </w:r>
      <w:r w:rsidR="00B6322F" w:rsidRPr="00B01916">
        <w:t xml:space="preserve">, </w:t>
      </w:r>
      <w:r w:rsidR="00080570">
        <w:t>köszönhetően a ne</w:t>
      </w:r>
      <w:r w:rsidR="00BD6917" w:rsidRPr="00B01916">
        <w:t xml:space="preserve">mrég aláírt, indiai és norvég </w:t>
      </w:r>
      <w:r w:rsidR="00080570">
        <w:t>megrendeléseknek</w:t>
      </w:r>
      <w:r w:rsidR="00B6322F" w:rsidRPr="00B01916">
        <w:t xml:space="preserve">. A vállalat </w:t>
      </w:r>
      <w:r w:rsidR="00B6322F" w:rsidRPr="00E21F53">
        <w:rPr>
          <w:b/>
        </w:rPr>
        <w:t>új 4.500 m</w:t>
      </w:r>
      <w:r w:rsidR="00E21F53" w:rsidRPr="00E21F53">
        <w:rPr>
          <w:b/>
          <w:vertAlign w:val="superscript"/>
        </w:rPr>
        <w:t>2</w:t>
      </w:r>
      <w:r w:rsidR="00E21F53" w:rsidRPr="00E21F53">
        <w:rPr>
          <w:b/>
        </w:rPr>
        <w:t>-es lé</w:t>
      </w:r>
      <w:r w:rsidR="00B6322F" w:rsidRPr="00E21F53">
        <w:rPr>
          <w:b/>
        </w:rPr>
        <w:t xml:space="preserve">tesítményt vásárolt </w:t>
      </w:r>
      <w:proofErr w:type="spellStart"/>
      <w:r w:rsidR="00B6322F" w:rsidRPr="00E21F53">
        <w:rPr>
          <w:b/>
        </w:rPr>
        <w:t>Vipavában</w:t>
      </w:r>
      <w:proofErr w:type="spellEnd"/>
      <w:r w:rsidR="00B6322F" w:rsidRPr="00E21F53">
        <w:rPr>
          <w:b/>
        </w:rPr>
        <w:t xml:space="preserve"> ami 70 új munkahelyet biztosít majd 3 éven belül.</w:t>
      </w:r>
      <w:r w:rsidR="00B6322F" w:rsidRPr="00B01916">
        <w:t xml:space="preserve"> </w:t>
      </w:r>
      <w:r w:rsidR="00B6322F" w:rsidRPr="00627677">
        <w:rPr>
          <w:b/>
        </w:rPr>
        <w:t>A bővítést nagy részben</w:t>
      </w:r>
      <w:r w:rsidR="00BD6917" w:rsidRPr="00627677">
        <w:rPr>
          <w:b/>
        </w:rPr>
        <w:t xml:space="preserve">, </w:t>
      </w:r>
      <w:r w:rsidR="00B6322F" w:rsidRPr="00627677">
        <w:rPr>
          <w:b/>
        </w:rPr>
        <w:t>az indiai Védelmi Minisztériummal kötött</w:t>
      </w:r>
      <w:r w:rsidR="00BD6917" w:rsidRPr="00627677">
        <w:rPr>
          <w:b/>
        </w:rPr>
        <w:t xml:space="preserve">, 194 </w:t>
      </w:r>
      <w:proofErr w:type="spellStart"/>
      <w:r w:rsidR="00BD6917" w:rsidRPr="00627677">
        <w:rPr>
          <w:b/>
        </w:rPr>
        <w:t>Virus</w:t>
      </w:r>
      <w:proofErr w:type="spellEnd"/>
      <w:r w:rsidR="00BD6917" w:rsidRPr="00627677">
        <w:rPr>
          <w:b/>
        </w:rPr>
        <w:t xml:space="preserve"> SW 80 </w:t>
      </w:r>
      <w:proofErr w:type="spellStart"/>
      <w:r w:rsidR="00BD6917" w:rsidRPr="00627677">
        <w:rPr>
          <w:b/>
        </w:rPr>
        <w:t>Garud</w:t>
      </w:r>
      <w:proofErr w:type="spellEnd"/>
      <w:r w:rsidR="00BD6917" w:rsidRPr="00627677">
        <w:rPr>
          <w:b/>
        </w:rPr>
        <w:t xml:space="preserve"> kiképző repülőgép szállítására vonatkozó </w:t>
      </w:r>
      <w:r w:rsidR="00B6322F" w:rsidRPr="00627677">
        <w:rPr>
          <w:b/>
        </w:rPr>
        <w:t xml:space="preserve">szerződés teszi lehetővé. </w:t>
      </w:r>
      <w:r w:rsidR="00A13939" w:rsidRPr="00FE4672">
        <w:t>További információk szerint a vállalat gyárat nyit Kínában.</w:t>
      </w:r>
    </w:p>
    <w:p w14:paraId="6FFF90F4" w14:textId="77777777" w:rsidR="000F5799" w:rsidRPr="00B01916" w:rsidRDefault="000F5799" w:rsidP="00A13939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14:paraId="3A68D275" w14:textId="77777777" w:rsidR="000F5799" w:rsidRPr="00B01916" w:rsidRDefault="00080570" w:rsidP="00A13939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r>
        <w:rPr>
          <w:b/>
        </w:rPr>
        <w:t xml:space="preserve">A </w:t>
      </w:r>
      <w:proofErr w:type="spellStart"/>
      <w:r w:rsidR="00E13AE1" w:rsidRPr="00627677">
        <w:rPr>
          <w:b/>
        </w:rPr>
        <w:t>Mercator</w:t>
      </w:r>
      <w:proofErr w:type="spellEnd"/>
      <w:r w:rsidR="00E13AE1" w:rsidRPr="00627677">
        <w:rPr>
          <w:b/>
        </w:rPr>
        <w:t xml:space="preserve"> megkezdte </w:t>
      </w:r>
      <w:r w:rsidR="000F5799" w:rsidRPr="00627677">
        <w:rPr>
          <w:b/>
        </w:rPr>
        <w:t>a tulajdonában lévő ingatlanok értékesítését</w:t>
      </w:r>
      <w:r w:rsidR="000F5799" w:rsidRPr="00B01916">
        <w:t xml:space="preserve">, melyre az </w:t>
      </w:r>
      <w:r w:rsidR="00E13AE1" w:rsidRPr="00B01916">
        <w:t xml:space="preserve">első érdeklődők </w:t>
      </w:r>
      <w:r w:rsidR="000F5799" w:rsidRPr="00B01916">
        <w:t xml:space="preserve">várhatóan </w:t>
      </w:r>
      <w:r w:rsidR="00E13AE1" w:rsidRPr="00B01916">
        <w:t>külföldről érkeznek</w:t>
      </w:r>
      <w:r w:rsidR="000F5799" w:rsidRPr="00B01916">
        <w:t xml:space="preserve"> majd ez év vége</w:t>
      </w:r>
      <w:r w:rsidR="00627677">
        <w:t>,</w:t>
      </w:r>
      <w:r w:rsidR="000F5799" w:rsidRPr="00B01916">
        <w:t xml:space="preserve"> jövő év elején.</w:t>
      </w:r>
      <w:r w:rsidR="00E13AE1" w:rsidRPr="00B01916">
        <w:t xml:space="preserve"> A me</w:t>
      </w:r>
      <w:r>
        <w:t xml:space="preserve">gfelelő ajánlat fejében az egész </w:t>
      </w:r>
      <w:proofErr w:type="gramStart"/>
      <w:r>
        <w:t>portfolió értékesítésre</w:t>
      </w:r>
      <w:proofErr w:type="gramEnd"/>
      <w:r>
        <w:t xml:space="preserve"> kerül</w:t>
      </w:r>
      <w:r w:rsidR="00E13AE1" w:rsidRPr="00B01916">
        <w:t xml:space="preserve">, jelentette ki </w:t>
      </w:r>
      <w:proofErr w:type="spellStart"/>
      <w:r w:rsidR="00E13AE1" w:rsidRPr="00B01916">
        <w:t>Tomislav</w:t>
      </w:r>
      <w:proofErr w:type="spellEnd"/>
      <w:r w:rsidR="00E13AE1" w:rsidRPr="00B01916">
        <w:t xml:space="preserve"> </w:t>
      </w:r>
      <w:proofErr w:type="spellStart"/>
      <w:r w:rsidR="00E13AE1" w:rsidRPr="00B01916">
        <w:t>Čizmić</w:t>
      </w:r>
      <w:proofErr w:type="spellEnd"/>
      <w:r w:rsidR="00E13AE1" w:rsidRPr="00B01916">
        <w:t xml:space="preserve"> az igazgatóság elnöke</w:t>
      </w:r>
      <w:r w:rsidR="000F5799" w:rsidRPr="00B01916">
        <w:t xml:space="preserve">, aki </w:t>
      </w:r>
      <w:r w:rsidR="00E13AE1" w:rsidRPr="00627677">
        <w:rPr>
          <w:b/>
        </w:rPr>
        <w:t>350</w:t>
      </w:r>
      <w:r w:rsidR="000F5799" w:rsidRPr="00627677">
        <w:rPr>
          <w:b/>
        </w:rPr>
        <w:t xml:space="preserve"> </w:t>
      </w:r>
      <w:r w:rsidR="00E13AE1" w:rsidRPr="00627677">
        <w:rPr>
          <w:b/>
        </w:rPr>
        <w:t>M EUR bevételre számít</w:t>
      </w:r>
      <w:r w:rsidR="00E13AE1" w:rsidRPr="00B01916">
        <w:t xml:space="preserve"> az ingatlan eladás</w:t>
      </w:r>
      <w:r w:rsidR="000F5799" w:rsidRPr="00B01916">
        <w:t>okból</w:t>
      </w:r>
      <w:r w:rsidR="00E13AE1" w:rsidRPr="00B01916">
        <w:t>.</w:t>
      </w:r>
    </w:p>
    <w:p w14:paraId="625EA90B" w14:textId="77777777" w:rsidR="00E13AE1" w:rsidRPr="00B01916" w:rsidRDefault="00E13AE1" w:rsidP="00A13939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14:paraId="64880354" w14:textId="7F273E56" w:rsidR="00E13AE1" w:rsidRPr="00B01916" w:rsidRDefault="00E13AE1" w:rsidP="00A13939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627677">
        <w:rPr>
          <w:b/>
        </w:rPr>
        <w:t xml:space="preserve">A szlovén </w:t>
      </w:r>
      <w:proofErr w:type="spellStart"/>
      <w:r w:rsidRPr="00627677">
        <w:rPr>
          <w:b/>
        </w:rPr>
        <w:t>Kolektor</w:t>
      </w:r>
      <w:proofErr w:type="spellEnd"/>
      <w:r w:rsidRPr="00627677">
        <w:rPr>
          <w:b/>
        </w:rPr>
        <w:t xml:space="preserve"> vállalatcsoport megvásárolta a </w:t>
      </w:r>
      <w:proofErr w:type="spellStart"/>
      <w:r w:rsidRPr="00627677">
        <w:rPr>
          <w:b/>
        </w:rPr>
        <w:t>Microtel</w:t>
      </w:r>
      <w:proofErr w:type="spellEnd"/>
      <w:r w:rsidRPr="00627677">
        <w:rPr>
          <w:b/>
        </w:rPr>
        <w:t xml:space="preserve"> Group</w:t>
      </w:r>
      <w:r w:rsidR="000F5799" w:rsidRPr="00627677">
        <w:rPr>
          <w:b/>
        </w:rPr>
        <w:t xml:space="preserve"> </w:t>
      </w:r>
      <w:r w:rsidRPr="00627677">
        <w:rPr>
          <w:b/>
        </w:rPr>
        <w:t>olasz vállalatot</w:t>
      </w:r>
      <w:r w:rsidRPr="00B01916">
        <w:t xml:space="preserve">. </w:t>
      </w:r>
      <w:r w:rsidR="00FE4672">
        <w:t xml:space="preserve">A </w:t>
      </w:r>
      <w:proofErr w:type="spellStart"/>
      <w:r w:rsidR="00FE4672" w:rsidRPr="00B01916">
        <w:t>Microtel</w:t>
      </w:r>
      <w:proofErr w:type="spellEnd"/>
      <w:r w:rsidR="00FE4672" w:rsidRPr="00B01916">
        <w:t xml:space="preserve"> Group nyomásérzékelő és kombinált </w:t>
      </w:r>
      <w:proofErr w:type="gramStart"/>
      <w:r w:rsidR="00FE4672" w:rsidRPr="00B01916">
        <w:t>nyomás-hőmérséklet érzékelők</w:t>
      </w:r>
      <w:proofErr w:type="gramEnd"/>
      <w:r w:rsidR="00FE4672" w:rsidRPr="00B01916">
        <w:t xml:space="preserve"> gyártására szakosodott</w:t>
      </w:r>
      <w:r w:rsidR="00FE4672">
        <w:t>.</w:t>
      </w:r>
      <w:r w:rsidR="00FE4672" w:rsidRPr="00B01916">
        <w:t xml:space="preserve"> </w:t>
      </w:r>
      <w:r w:rsidRPr="00B01916">
        <w:t>A</w:t>
      </w:r>
      <w:r w:rsidR="000F5799" w:rsidRPr="00B01916">
        <w:t>z akvizíció kiegészíti a Kolle</w:t>
      </w:r>
      <w:r w:rsidR="003D747C">
        <w:t xml:space="preserve">ktor csoport tevékenységi körét, ami </w:t>
      </w:r>
      <w:r w:rsidR="000F5799" w:rsidRPr="00B01916">
        <w:t xml:space="preserve">így a </w:t>
      </w:r>
      <w:r w:rsidRPr="00627677">
        <w:rPr>
          <w:b/>
        </w:rPr>
        <w:t>Kollektor vállalatcsoport</w:t>
      </w:r>
      <w:r w:rsidR="000F5799" w:rsidRPr="00627677">
        <w:rPr>
          <w:b/>
        </w:rPr>
        <w:t>ot</w:t>
      </w:r>
      <w:r w:rsidRPr="00627677">
        <w:rPr>
          <w:b/>
        </w:rPr>
        <w:t xml:space="preserve"> </w:t>
      </w:r>
      <w:r w:rsidR="00F3645D">
        <w:rPr>
          <w:b/>
        </w:rPr>
        <w:t xml:space="preserve">ezen alkatrészek és kapcsolódó rendszerek </w:t>
      </w:r>
      <w:r w:rsidRPr="00627677">
        <w:rPr>
          <w:b/>
        </w:rPr>
        <w:t>egyik legnagyobb</w:t>
      </w:r>
      <w:r w:rsidR="00D51E08">
        <w:rPr>
          <w:b/>
        </w:rPr>
        <w:t xml:space="preserve"> globális gyártójává teszi jelentette be a vállalat</w:t>
      </w:r>
      <w:r w:rsidRPr="00627677">
        <w:rPr>
          <w:b/>
        </w:rPr>
        <w:t>.</w:t>
      </w:r>
      <w:r w:rsidRPr="00B01916">
        <w:t xml:space="preserve"> </w:t>
      </w:r>
      <w:r w:rsidR="000F5799" w:rsidRPr="00B01916">
        <w:t xml:space="preserve">Kollektor </w:t>
      </w:r>
      <w:r w:rsidRPr="00B01916">
        <w:t>1</w:t>
      </w:r>
      <w:r w:rsidR="000F5799" w:rsidRPr="00B01916">
        <w:t xml:space="preserve"> </w:t>
      </w:r>
      <w:r w:rsidRPr="00B01916">
        <w:t>M</w:t>
      </w:r>
      <w:r w:rsidR="000F5799" w:rsidRPr="00B01916">
        <w:t>rd</w:t>
      </w:r>
      <w:r w:rsidRPr="00B01916">
        <w:t xml:space="preserve"> EUR forgalm</w:t>
      </w:r>
      <w:r w:rsidR="000F5799" w:rsidRPr="00B01916">
        <w:t>at tervez 2020-ra, melyhez a mostani felvásárlás is hozzásegíti</w:t>
      </w:r>
      <w:r w:rsidRPr="00B01916">
        <w:t>.</w:t>
      </w:r>
    </w:p>
    <w:p w14:paraId="50F4A2C7" w14:textId="07575E18" w:rsidR="00E13AE1" w:rsidRDefault="00E13AE1" w:rsidP="00A13939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14:paraId="54159065" w14:textId="77777777" w:rsidR="00E13AE1" w:rsidRPr="00B01916" w:rsidRDefault="00E13AE1" w:rsidP="00A13939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7677">
        <w:rPr>
          <w:rFonts w:ascii="Times New Roman" w:hAnsi="Times New Roman"/>
          <w:b/>
          <w:sz w:val="24"/>
          <w:szCs w:val="24"/>
        </w:rPr>
        <w:t>Hidria</w:t>
      </w:r>
      <w:proofErr w:type="spellEnd"/>
      <w:r w:rsidRPr="00627677">
        <w:rPr>
          <w:rFonts w:ascii="Times New Roman" w:hAnsi="Times New Roman"/>
          <w:b/>
          <w:sz w:val="24"/>
          <w:szCs w:val="24"/>
        </w:rPr>
        <w:t xml:space="preserve"> vá</w:t>
      </w:r>
      <w:r w:rsidR="00627677" w:rsidRPr="00627677">
        <w:rPr>
          <w:rFonts w:ascii="Times New Roman" w:hAnsi="Times New Roman"/>
          <w:b/>
          <w:sz w:val="24"/>
          <w:szCs w:val="24"/>
        </w:rPr>
        <w:t>l</w:t>
      </w:r>
      <w:r w:rsidRPr="00627677">
        <w:rPr>
          <w:rFonts w:ascii="Times New Roman" w:hAnsi="Times New Roman"/>
          <w:b/>
          <w:sz w:val="24"/>
          <w:szCs w:val="24"/>
        </w:rPr>
        <w:t>lala</w:t>
      </w:r>
      <w:r w:rsidR="000F5799" w:rsidRPr="00627677">
        <w:rPr>
          <w:rFonts w:ascii="Times New Roman" w:hAnsi="Times New Roman"/>
          <w:b/>
          <w:sz w:val="24"/>
          <w:szCs w:val="24"/>
        </w:rPr>
        <w:t>t</w:t>
      </w:r>
      <w:r w:rsidRPr="00627677">
        <w:rPr>
          <w:rFonts w:ascii="Times New Roman" w:hAnsi="Times New Roman"/>
          <w:b/>
          <w:sz w:val="24"/>
          <w:szCs w:val="24"/>
        </w:rPr>
        <w:t xml:space="preserve"> 5</w:t>
      </w:r>
      <w:r w:rsidR="000F5799" w:rsidRPr="00627677">
        <w:rPr>
          <w:rFonts w:ascii="Times New Roman" w:hAnsi="Times New Roman"/>
          <w:b/>
          <w:sz w:val="24"/>
          <w:szCs w:val="24"/>
        </w:rPr>
        <w:t xml:space="preserve"> </w:t>
      </w:r>
      <w:r w:rsidRPr="00627677">
        <w:rPr>
          <w:rFonts w:ascii="Times New Roman" w:hAnsi="Times New Roman"/>
          <w:b/>
          <w:sz w:val="24"/>
          <w:szCs w:val="24"/>
        </w:rPr>
        <w:t xml:space="preserve">M EUR értékű </w:t>
      </w:r>
      <w:r w:rsidR="000F5799" w:rsidRPr="00627677">
        <w:rPr>
          <w:rFonts w:ascii="Times New Roman" w:hAnsi="Times New Roman"/>
          <w:b/>
          <w:sz w:val="24"/>
          <w:szCs w:val="24"/>
        </w:rPr>
        <w:t xml:space="preserve">új </w:t>
      </w:r>
      <w:proofErr w:type="spellStart"/>
      <w:r w:rsidRPr="00627677">
        <w:rPr>
          <w:rFonts w:ascii="Times New Roman" w:hAnsi="Times New Roman"/>
          <w:b/>
          <w:sz w:val="24"/>
          <w:szCs w:val="24"/>
        </w:rPr>
        <w:t>robotizált</w:t>
      </w:r>
      <w:proofErr w:type="spellEnd"/>
      <w:r w:rsidRPr="00627677">
        <w:rPr>
          <w:rFonts w:ascii="Times New Roman" w:hAnsi="Times New Roman"/>
          <w:b/>
          <w:sz w:val="24"/>
          <w:szCs w:val="24"/>
        </w:rPr>
        <w:t xml:space="preserve"> </w:t>
      </w:r>
      <w:r w:rsidR="00332CB2" w:rsidRPr="00627677">
        <w:rPr>
          <w:rFonts w:ascii="Times New Roman" w:hAnsi="Times New Roman"/>
          <w:b/>
          <w:sz w:val="24"/>
          <w:szCs w:val="24"/>
        </w:rPr>
        <w:t>termelőegységet</w:t>
      </w:r>
      <w:r w:rsidRPr="00627677">
        <w:rPr>
          <w:rFonts w:ascii="Times New Roman" w:hAnsi="Times New Roman"/>
          <w:b/>
          <w:sz w:val="24"/>
          <w:szCs w:val="24"/>
        </w:rPr>
        <w:t xml:space="preserve"> indított be</w:t>
      </w:r>
      <w:r w:rsidR="00332CB2" w:rsidRPr="0062767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332CB2" w:rsidRPr="00627677">
        <w:rPr>
          <w:rFonts w:ascii="Times New Roman" w:hAnsi="Times New Roman"/>
          <w:b/>
          <w:sz w:val="24"/>
          <w:szCs w:val="24"/>
        </w:rPr>
        <w:t>koperi</w:t>
      </w:r>
      <w:proofErr w:type="spellEnd"/>
      <w:r w:rsidR="00332CB2" w:rsidRPr="00627677">
        <w:rPr>
          <w:rFonts w:ascii="Times New Roman" w:hAnsi="Times New Roman"/>
          <w:b/>
          <w:sz w:val="24"/>
          <w:szCs w:val="24"/>
        </w:rPr>
        <w:t xml:space="preserve"> Technológiai Parkban</w:t>
      </w:r>
      <w:r w:rsidRPr="00B01916">
        <w:rPr>
          <w:rFonts w:ascii="Times New Roman" w:hAnsi="Times New Roman"/>
          <w:sz w:val="24"/>
          <w:szCs w:val="24"/>
        </w:rPr>
        <w:t>. Az új üzem</w:t>
      </w:r>
      <w:r w:rsidR="00332CB2" w:rsidRPr="00B01916">
        <w:rPr>
          <w:rFonts w:ascii="Times New Roman" w:hAnsi="Times New Roman"/>
          <w:sz w:val="24"/>
          <w:szCs w:val="24"/>
        </w:rPr>
        <w:t xml:space="preserve">re, mely </w:t>
      </w:r>
      <w:r w:rsidRPr="00B01916">
        <w:rPr>
          <w:rFonts w:ascii="Times New Roman" w:hAnsi="Times New Roman"/>
          <w:sz w:val="24"/>
          <w:szCs w:val="24"/>
        </w:rPr>
        <w:t>alumínium kormányrendszerek gyártását végzi</w:t>
      </w:r>
      <w:r w:rsidR="00332CB2" w:rsidRPr="00B01916">
        <w:rPr>
          <w:rFonts w:ascii="Times New Roman" w:hAnsi="Times New Roman"/>
          <w:sz w:val="24"/>
          <w:szCs w:val="24"/>
        </w:rPr>
        <w:t xml:space="preserve">, a </w:t>
      </w:r>
      <w:r w:rsidRPr="00B01916">
        <w:rPr>
          <w:rFonts w:ascii="Times New Roman" w:hAnsi="Times New Roman"/>
          <w:sz w:val="24"/>
          <w:szCs w:val="24"/>
        </w:rPr>
        <w:t>német Volkswagen</w:t>
      </w:r>
      <w:r w:rsidR="00332CB2" w:rsidRPr="00B01916">
        <w:rPr>
          <w:rFonts w:ascii="Times New Roman" w:hAnsi="Times New Roman"/>
          <w:sz w:val="24"/>
          <w:szCs w:val="24"/>
        </w:rPr>
        <w:t xml:space="preserve"> gyárral kötött 60 M EUR értékű szerződés aláírása után </w:t>
      </w:r>
      <w:r w:rsidR="00627677">
        <w:rPr>
          <w:rFonts w:ascii="Times New Roman" w:hAnsi="Times New Roman"/>
          <w:sz w:val="24"/>
          <w:szCs w:val="24"/>
        </w:rPr>
        <w:t>lett szükség</w:t>
      </w:r>
      <w:r w:rsidR="00332CB2" w:rsidRPr="00B01916">
        <w:rPr>
          <w:rFonts w:ascii="Times New Roman" w:hAnsi="Times New Roman"/>
          <w:sz w:val="24"/>
          <w:szCs w:val="24"/>
        </w:rPr>
        <w:t>.</w:t>
      </w:r>
      <w:r w:rsidRPr="00B01916">
        <w:rPr>
          <w:rFonts w:ascii="Times New Roman" w:hAnsi="Times New Roman"/>
          <w:sz w:val="24"/>
          <w:szCs w:val="24"/>
        </w:rPr>
        <w:t xml:space="preserve"> </w:t>
      </w:r>
      <w:r w:rsidR="00332CB2" w:rsidRPr="00B01916">
        <w:rPr>
          <w:rFonts w:ascii="Times New Roman" w:hAnsi="Times New Roman"/>
          <w:sz w:val="24"/>
          <w:szCs w:val="24"/>
        </w:rPr>
        <w:t xml:space="preserve">Az avatáson részt vett </w:t>
      </w:r>
      <w:proofErr w:type="spellStart"/>
      <w:r w:rsidRPr="00B01916">
        <w:rPr>
          <w:rFonts w:ascii="Times New Roman" w:hAnsi="Times New Roman"/>
          <w:sz w:val="24"/>
          <w:szCs w:val="24"/>
        </w:rPr>
        <w:t>Miro</w:t>
      </w:r>
      <w:proofErr w:type="spellEnd"/>
      <w:r w:rsidRPr="00B01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16">
        <w:rPr>
          <w:rFonts w:ascii="Times New Roman" w:hAnsi="Times New Roman"/>
          <w:sz w:val="24"/>
          <w:szCs w:val="24"/>
        </w:rPr>
        <w:t>Cer</w:t>
      </w:r>
      <w:r w:rsidR="00332CB2" w:rsidRPr="00B01916">
        <w:rPr>
          <w:rFonts w:ascii="Times New Roman" w:hAnsi="Times New Roman"/>
          <w:sz w:val="24"/>
          <w:szCs w:val="24"/>
        </w:rPr>
        <w:t>a</w:t>
      </w:r>
      <w:r w:rsidRPr="00B01916">
        <w:rPr>
          <w:rFonts w:ascii="Times New Roman" w:hAnsi="Times New Roman"/>
          <w:sz w:val="24"/>
          <w:szCs w:val="24"/>
        </w:rPr>
        <w:t>r</w:t>
      </w:r>
      <w:proofErr w:type="spellEnd"/>
      <w:r w:rsidR="00332CB2" w:rsidRPr="00B01916">
        <w:rPr>
          <w:rFonts w:ascii="Times New Roman" w:hAnsi="Times New Roman"/>
          <w:sz w:val="24"/>
          <w:szCs w:val="24"/>
        </w:rPr>
        <w:t xml:space="preserve"> </w:t>
      </w:r>
      <w:r w:rsidRPr="00B01916">
        <w:rPr>
          <w:rFonts w:ascii="Times New Roman" w:hAnsi="Times New Roman"/>
          <w:sz w:val="24"/>
          <w:szCs w:val="24"/>
        </w:rPr>
        <w:t xml:space="preserve">miniszterelnök. </w:t>
      </w:r>
    </w:p>
    <w:p w14:paraId="5A51664E" w14:textId="77777777" w:rsidR="00E13AE1" w:rsidRPr="00B01916" w:rsidRDefault="00E13AE1" w:rsidP="00A13939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FCEA296" w14:textId="77777777" w:rsidR="00E13AE1" w:rsidRPr="00B01916" w:rsidRDefault="00E13AE1" w:rsidP="00A13939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7677">
        <w:rPr>
          <w:rFonts w:ascii="Times New Roman" w:hAnsi="Times New Roman"/>
          <w:b/>
          <w:sz w:val="24"/>
          <w:szCs w:val="24"/>
        </w:rPr>
        <w:t>A</w:t>
      </w:r>
      <w:r w:rsidR="003D747C">
        <w:rPr>
          <w:rFonts w:ascii="Times New Roman" w:hAnsi="Times New Roman"/>
          <w:b/>
          <w:sz w:val="24"/>
          <w:szCs w:val="24"/>
        </w:rPr>
        <w:t>z</w:t>
      </w:r>
      <w:r w:rsidRPr="00627677">
        <w:rPr>
          <w:rFonts w:ascii="Times New Roman" w:hAnsi="Times New Roman"/>
          <w:b/>
          <w:sz w:val="24"/>
          <w:szCs w:val="24"/>
        </w:rPr>
        <w:t xml:space="preserve"> NLB csoport 184</w:t>
      </w:r>
      <w:r w:rsidR="00332CB2" w:rsidRPr="00627677">
        <w:rPr>
          <w:rFonts w:ascii="Times New Roman" w:hAnsi="Times New Roman"/>
          <w:b/>
          <w:sz w:val="24"/>
          <w:szCs w:val="24"/>
        </w:rPr>
        <w:t xml:space="preserve"> </w:t>
      </w:r>
      <w:r w:rsidRPr="00627677">
        <w:rPr>
          <w:rFonts w:ascii="Times New Roman" w:hAnsi="Times New Roman"/>
          <w:b/>
          <w:sz w:val="24"/>
          <w:szCs w:val="24"/>
        </w:rPr>
        <w:t>M EUR</w:t>
      </w:r>
      <w:r w:rsidR="00332CB2" w:rsidRPr="00627677">
        <w:rPr>
          <w:rFonts w:ascii="Times New Roman" w:hAnsi="Times New Roman"/>
          <w:b/>
          <w:sz w:val="24"/>
          <w:szCs w:val="24"/>
        </w:rPr>
        <w:t xml:space="preserve"> nettó </w:t>
      </w:r>
      <w:r w:rsidRPr="00627677">
        <w:rPr>
          <w:rFonts w:ascii="Times New Roman" w:hAnsi="Times New Roman"/>
          <w:b/>
          <w:sz w:val="24"/>
          <w:szCs w:val="24"/>
        </w:rPr>
        <w:t>nyereséget jelentett az év első kilenc hónapjában,</w:t>
      </w:r>
      <w:r w:rsidRPr="00B01916">
        <w:rPr>
          <w:rFonts w:ascii="Times New Roman" w:hAnsi="Times New Roman"/>
          <w:sz w:val="24"/>
          <w:szCs w:val="24"/>
        </w:rPr>
        <w:t xml:space="preserve"> ami </w:t>
      </w:r>
      <w:r w:rsidR="00332CB2" w:rsidRPr="00B01916">
        <w:rPr>
          <w:rFonts w:ascii="Times New Roman" w:hAnsi="Times New Roman"/>
          <w:sz w:val="24"/>
          <w:szCs w:val="24"/>
        </w:rPr>
        <w:t>lényegesen magasabb az előző év azonos időszakában elért 91,5 M EUR</w:t>
      </w:r>
      <w:r w:rsidRPr="00B01916">
        <w:rPr>
          <w:rFonts w:ascii="Times New Roman" w:hAnsi="Times New Roman"/>
          <w:sz w:val="24"/>
          <w:szCs w:val="24"/>
        </w:rPr>
        <w:t xml:space="preserve"> </w:t>
      </w:r>
      <w:r w:rsidR="00332CB2" w:rsidRPr="00B01916">
        <w:rPr>
          <w:rFonts w:ascii="Times New Roman" w:hAnsi="Times New Roman"/>
          <w:sz w:val="24"/>
          <w:szCs w:val="24"/>
        </w:rPr>
        <w:t xml:space="preserve">eredménynél. </w:t>
      </w:r>
      <w:r w:rsidRPr="00B01916">
        <w:rPr>
          <w:rFonts w:ascii="Times New Roman" w:hAnsi="Times New Roman"/>
          <w:sz w:val="24"/>
          <w:szCs w:val="24"/>
        </w:rPr>
        <w:t xml:space="preserve">Nem hivatalos információk szerint </w:t>
      </w:r>
      <w:r w:rsidRPr="00627677">
        <w:rPr>
          <w:rFonts w:ascii="Times New Roman" w:hAnsi="Times New Roman"/>
          <w:b/>
          <w:sz w:val="24"/>
          <w:szCs w:val="24"/>
        </w:rPr>
        <w:t>a csoport 2017-ben 200</w:t>
      </w:r>
      <w:r w:rsidR="00332CB2" w:rsidRPr="00627677">
        <w:rPr>
          <w:rFonts w:ascii="Times New Roman" w:hAnsi="Times New Roman"/>
          <w:b/>
          <w:sz w:val="24"/>
          <w:szCs w:val="24"/>
        </w:rPr>
        <w:t xml:space="preserve"> </w:t>
      </w:r>
      <w:r w:rsidRPr="00627677">
        <w:rPr>
          <w:rFonts w:ascii="Times New Roman" w:hAnsi="Times New Roman"/>
          <w:b/>
          <w:sz w:val="24"/>
          <w:szCs w:val="24"/>
        </w:rPr>
        <w:t>M EUR nyereségre tehet szert, amive</w:t>
      </w:r>
      <w:r w:rsidR="00332CB2" w:rsidRPr="00627677">
        <w:rPr>
          <w:rFonts w:ascii="Times New Roman" w:hAnsi="Times New Roman"/>
          <w:b/>
          <w:sz w:val="24"/>
          <w:szCs w:val="24"/>
        </w:rPr>
        <w:t>l</w:t>
      </w:r>
      <w:r w:rsidRPr="00627677">
        <w:rPr>
          <w:rFonts w:ascii="Times New Roman" w:hAnsi="Times New Roman"/>
          <w:b/>
          <w:sz w:val="24"/>
          <w:szCs w:val="24"/>
        </w:rPr>
        <w:t xml:space="preserve"> megduplázná a 2016-os nyereségét.</w:t>
      </w:r>
      <w:r w:rsidRPr="00B01916">
        <w:rPr>
          <w:rFonts w:ascii="Times New Roman" w:hAnsi="Times New Roman"/>
          <w:sz w:val="24"/>
          <w:szCs w:val="24"/>
        </w:rPr>
        <w:t xml:space="preserve"> A Balkánon levő </w:t>
      </w:r>
      <w:r w:rsidR="003D747C">
        <w:rPr>
          <w:rFonts w:ascii="Times New Roman" w:hAnsi="Times New Roman"/>
          <w:sz w:val="24"/>
          <w:szCs w:val="24"/>
        </w:rPr>
        <w:t>leányvállalatok összesen</w:t>
      </w:r>
      <w:r w:rsidR="00627677">
        <w:rPr>
          <w:rFonts w:ascii="Times New Roman" w:hAnsi="Times New Roman"/>
          <w:sz w:val="24"/>
          <w:szCs w:val="24"/>
        </w:rPr>
        <w:t xml:space="preserve"> </w:t>
      </w:r>
      <w:r w:rsidRPr="00B01916">
        <w:rPr>
          <w:rFonts w:ascii="Times New Roman" w:hAnsi="Times New Roman"/>
          <w:sz w:val="24"/>
          <w:szCs w:val="24"/>
        </w:rPr>
        <w:t>73,8</w:t>
      </w:r>
      <w:r w:rsidR="00332CB2" w:rsidRPr="00B01916">
        <w:rPr>
          <w:rFonts w:ascii="Times New Roman" w:hAnsi="Times New Roman"/>
          <w:sz w:val="24"/>
          <w:szCs w:val="24"/>
        </w:rPr>
        <w:t xml:space="preserve"> </w:t>
      </w:r>
      <w:r w:rsidRPr="00B01916">
        <w:rPr>
          <w:rFonts w:ascii="Times New Roman" w:hAnsi="Times New Roman"/>
          <w:sz w:val="24"/>
          <w:szCs w:val="24"/>
        </w:rPr>
        <w:t>M EUR nyereséget termeltek, ami 52% több mi</w:t>
      </w:r>
      <w:r w:rsidR="00627677">
        <w:rPr>
          <w:rFonts w:ascii="Times New Roman" w:hAnsi="Times New Roman"/>
          <w:sz w:val="24"/>
          <w:szCs w:val="24"/>
        </w:rPr>
        <w:t>n</w:t>
      </w:r>
      <w:r w:rsidRPr="00B01916">
        <w:rPr>
          <w:rFonts w:ascii="Times New Roman" w:hAnsi="Times New Roman"/>
          <w:sz w:val="24"/>
          <w:szCs w:val="24"/>
        </w:rPr>
        <w:t xml:space="preserve">t </w:t>
      </w:r>
      <w:r w:rsidR="00332CB2" w:rsidRPr="00B01916">
        <w:rPr>
          <w:rFonts w:ascii="Times New Roman" w:hAnsi="Times New Roman"/>
          <w:sz w:val="24"/>
          <w:szCs w:val="24"/>
        </w:rPr>
        <w:t>2016</w:t>
      </w:r>
      <w:r w:rsidRPr="00B01916">
        <w:rPr>
          <w:rFonts w:ascii="Times New Roman" w:hAnsi="Times New Roman"/>
          <w:sz w:val="24"/>
          <w:szCs w:val="24"/>
        </w:rPr>
        <w:t xml:space="preserve"> ugyane</w:t>
      </w:r>
      <w:r w:rsidR="00332CB2" w:rsidRPr="00B01916">
        <w:rPr>
          <w:rFonts w:ascii="Times New Roman" w:hAnsi="Times New Roman"/>
          <w:sz w:val="24"/>
          <w:szCs w:val="24"/>
        </w:rPr>
        <w:t xml:space="preserve">zen </w:t>
      </w:r>
      <w:r w:rsidRPr="00B01916">
        <w:rPr>
          <w:rFonts w:ascii="Times New Roman" w:hAnsi="Times New Roman"/>
          <w:sz w:val="24"/>
          <w:szCs w:val="24"/>
        </w:rPr>
        <w:t>időszak</w:t>
      </w:r>
      <w:r w:rsidR="00627677">
        <w:rPr>
          <w:rFonts w:ascii="Times New Roman" w:hAnsi="Times New Roman"/>
          <w:sz w:val="24"/>
          <w:szCs w:val="24"/>
        </w:rPr>
        <w:t>á</w:t>
      </w:r>
      <w:r w:rsidRPr="00B01916">
        <w:rPr>
          <w:rFonts w:ascii="Times New Roman" w:hAnsi="Times New Roman"/>
          <w:sz w:val="24"/>
          <w:szCs w:val="24"/>
        </w:rPr>
        <w:t>ban</w:t>
      </w:r>
      <w:r w:rsidR="003D747C">
        <w:rPr>
          <w:rFonts w:ascii="Times New Roman" w:hAnsi="Times New Roman"/>
          <w:sz w:val="24"/>
          <w:szCs w:val="24"/>
        </w:rPr>
        <w:t xml:space="preserve"> volt</w:t>
      </w:r>
      <w:r w:rsidRPr="00B01916">
        <w:rPr>
          <w:rFonts w:ascii="Times New Roman" w:hAnsi="Times New Roman"/>
          <w:sz w:val="24"/>
          <w:szCs w:val="24"/>
        </w:rPr>
        <w:t xml:space="preserve">. </w:t>
      </w:r>
    </w:p>
    <w:p w14:paraId="3540560B" w14:textId="77777777" w:rsidR="00E13AE1" w:rsidRPr="00B01916" w:rsidRDefault="00E13AE1" w:rsidP="00A13939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14:paraId="0031C016" w14:textId="77777777" w:rsidR="00CD3918" w:rsidRPr="00B01916" w:rsidRDefault="00CD3918" w:rsidP="00A139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3918" w:rsidRPr="00B01916" w:rsidSect="00F7461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1843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219F6" w14:textId="77777777" w:rsidR="00D07B01" w:rsidRDefault="00D07B01" w:rsidP="0017029B">
      <w:pPr>
        <w:spacing w:after="0" w:line="240" w:lineRule="auto"/>
      </w:pPr>
      <w:r>
        <w:separator/>
      </w:r>
    </w:p>
  </w:endnote>
  <w:endnote w:type="continuationSeparator" w:id="0">
    <w:p w14:paraId="2139F48B" w14:textId="77777777" w:rsidR="00D07B01" w:rsidRDefault="00D07B01" w:rsidP="001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Helvetica CE 35 Thin">
    <w:altName w:val="Microsoft YaHei"/>
    <w:charset w:val="EE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BFD4" w14:textId="77777777" w:rsidR="00D13C7B" w:rsidRDefault="00D13C7B" w:rsidP="00B058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E23F32B" w14:textId="77777777" w:rsidR="00D13C7B" w:rsidRDefault="00D13C7B" w:rsidP="009D0F5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9E42" w14:textId="77777777" w:rsidR="00D13C7B" w:rsidRDefault="00D13C7B" w:rsidP="002B778E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C975" w14:textId="77777777" w:rsidR="00D13C7B" w:rsidRDefault="00D13C7B" w:rsidP="007247AF">
    <w:pPr>
      <w:pStyle w:val="llb"/>
      <w:jc w:val="center"/>
    </w:pPr>
    <w:r>
      <w:rPr>
        <w:rFonts w:ascii="Helvetica CE 35 Thin" w:hAnsi="Helvetica CE 35 Thin"/>
        <w:noProof/>
        <w:color w:val="808080"/>
        <w:sz w:val="16"/>
        <w:szCs w:val="16"/>
      </w:rPr>
      <w:drawing>
        <wp:inline distT="0" distB="0" distL="0" distR="0" wp14:anchorId="01817D14" wp14:editId="5FA80A0F">
          <wp:extent cx="2769870" cy="830580"/>
          <wp:effectExtent l="0" t="0" r="0" b="0"/>
          <wp:docPr id="10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5766D1" w14:textId="77777777" w:rsidR="00D13C7B" w:rsidRPr="00B40B03" w:rsidRDefault="00D13C7B" w:rsidP="00B40B03">
    <w:pPr>
      <w:pStyle w:val="llb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68C3" w14:textId="77777777" w:rsidR="00D07B01" w:rsidRDefault="00D07B01" w:rsidP="0017029B">
      <w:pPr>
        <w:spacing w:after="0" w:line="240" w:lineRule="auto"/>
      </w:pPr>
      <w:r>
        <w:separator/>
      </w:r>
    </w:p>
  </w:footnote>
  <w:footnote w:type="continuationSeparator" w:id="0">
    <w:p w14:paraId="10EACE3D" w14:textId="77777777" w:rsidR="00D07B01" w:rsidRDefault="00D07B01" w:rsidP="001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0B2C" w14:textId="77777777" w:rsidR="00D13C7B" w:rsidRPr="009948FA" w:rsidRDefault="00D13C7B" w:rsidP="0094698B">
    <w:pPr>
      <w:pStyle w:val="lfej"/>
      <w:spacing w:before="40"/>
      <w:jc w:val="center"/>
      <w:rPr>
        <w:rFonts w:ascii="Trajan Pro" w:hAnsi="Trajan Pro" w:cs="Calibri"/>
        <w:spacing w:val="-2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413AEC5" wp14:editId="72249BFF">
          <wp:simplePos x="0" y="0"/>
          <wp:positionH relativeFrom="page">
            <wp:posOffset>5715</wp:posOffset>
          </wp:positionH>
          <wp:positionV relativeFrom="page">
            <wp:posOffset>64770</wp:posOffset>
          </wp:positionV>
          <wp:extent cx="7559040" cy="10692130"/>
          <wp:effectExtent l="0" t="0" r="0" b="0"/>
          <wp:wrapNone/>
          <wp:docPr id="9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D4716" w14:textId="77777777" w:rsidR="00D13C7B" w:rsidRDefault="00D13C7B" w:rsidP="00024701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Magyarország nagykövetsége</w:t>
    </w:r>
  </w:p>
  <w:p w14:paraId="5DBD085B" w14:textId="77777777" w:rsidR="00D13C7B" w:rsidRDefault="00D13C7B" w:rsidP="00024701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LJUBLJANA</w:t>
    </w:r>
  </w:p>
  <w:p w14:paraId="37F68471" w14:textId="77777777" w:rsidR="00D13C7B" w:rsidRPr="009948FA" w:rsidRDefault="00D13C7B" w:rsidP="0094698B">
    <w:pPr>
      <w:pStyle w:val="lfej"/>
      <w:spacing w:before="40"/>
      <w:jc w:val="center"/>
      <w:rPr>
        <w:sz w:val="16"/>
        <w:szCs w:val="16"/>
      </w:rPr>
    </w:pPr>
  </w:p>
  <w:p w14:paraId="0743C6C9" w14:textId="77777777" w:rsidR="00D13C7B" w:rsidRDefault="00D13C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152B"/>
    <w:multiLevelType w:val="hybridMultilevel"/>
    <w:tmpl w:val="92624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69F"/>
    <w:multiLevelType w:val="hybridMultilevel"/>
    <w:tmpl w:val="A4ACEE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A25DE"/>
    <w:multiLevelType w:val="hybridMultilevel"/>
    <w:tmpl w:val="D6DEB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1274A"/>
    <w:multiLevelType w:val="hybridMultilevel"/>
    <w:tmpl w:val="8B326D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C20B8"/>
    <w:multiLevelType w:val="hybridMultilevel"/>
    <w:tmpl w:val="E05250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15FE8"/>
    <w:multiLevelType w:val="hybridMultilevel"/>
    <w:tmpl w:val="13B20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619FA"/>
    <w:multiLevelType w:val="hybridMultilevel"/>
    <w:tmpl w:val="6C72E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160F9"/>
    <w:multiLevelType w:val="hybridMultilevel"/>
    <w:tmpl w:val="E6001B2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C66362"/>
    <w:multiLevelType w:val="hybridMultilevel"/>
    <w:tmpl w:val="334098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5530A"/>
    <w:multiLevelType w:val="hybridMultilevel"/>
    <w:tmpl w:val="F5EAD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77"/>
    <w:rsid w:val="000004AF"/>
    <w:rsid w:val="00000547"/>
    <w:rsid w:val="0000095C"/>
    <w:rsid w:val="0000295D"/>
    <w:rsid w:val="000029CA"/>
    <w:rsid w:val="000051F2"/>
    <w:rsid w:val="00005A0C"/>
    <w:rsid w:val="000070E7"/>
    <w:rsid w:val="00010659"/>
    <w:rsid w:val="000120D8"/>
    <w:rsid w:val="00017A5D"/>
    <w:rsid w:val="00017D38"/>
    <w:rsid w:val="0002111F"/>
    <w:rsid w:val="00021B95"/>
    <w:rsid w:val="00024701"/>
    <w:rsid w:val="00024AFB"/>
    <w:rsid w:val="00026F59"/>
    <w:rsid w:val="0003086D"/>
    <w:rsid w:val="000308F9"/>
    <w:rsid w:val="00031381"/>
    <w:rsid w:val="000319D3"/>
    <w:rsid w:val="00031C96"/>
    <w:rsid w:val="00033004"/>
    <w:rsid w:val="00034DDE"/>
    <w:rsid w:val="00036534"/>
    <w:rsid w:val="000369BB"/>
    <w:rsid w:val="00036D86"/>
    <w:rsid w:val="00036F3A"/>
    <w:rsid w:val="00037ADE"/>
    <w:rsid w:val="00037F38"/>
    <w:rsid w:val="00041D5C"/>
    <w:rsid w:val="00043060"/>
    <w:rsid w:val="0004335E"/>
    <w:rsid w:val="00043500"/>
    <w:rsid w:val="0004383E"/>
    <w:rsid w:val="00043CE3"/>
    <w:rsid w:val="00044B20"/>
    <w:rsid w:val="000456B0"/>
    <w:rsid w:val="00045FCB"/>
    <w:rsid w:val="0004650D"/>
    <w:rsid w:val="000468B7"/>
    <w:rsid w:val="0004790C"/>
    <w:rsid w:val="00047C69"/>
    <w:rsid w:val="000525CE"/>
    <w:rsid w:val="000527ED"/>
    <w:rsid w:val="0005323B"/>
    <w:rsid w:val="0005592A"/>
    <w:rsid w:val="00056B77"/>
    <w:rsid w:val="00057B14"/>
    <w:rsid w:val="00057EFB"/>
    <w:rsid w:val="000601BD"/>
    <w:rsid w:val="00060619"/>
    <w:rsid w:val="000616A4"/>
    <w:rsid w:val="000619C0"/>
    <w:rsid w:val="00061A21"/>
    <w:rsid w:val="00062918"/>
    <w:rsid w:val="000659C5"/>
    <w:rsid w:val="00065BDF"/>
    <w:rsid w:val="000756CA"/>
    <w:rsid w:val="00080570"/>
    <w:rsid w:val="000837FE"/>
    <w:rsid w:val="00085F0D"/>
    <w:rsid w:val="00086E35"/>
    <w:rsid w:val="00092AA8"/>
    <w:rsid w:val="000941C2"/>
    <w:rsid w:val="000950DB"/>
    <w:rsid w:val="0009561E"/>
    <w:rsid w:val="00097CB2"/>
    <w:rsid w:val="000A0AA5"/>
    <w:rsid w:val="000A16B9"/>
    <w:rsid w:val="000A2052"/>
    <w:rsid w:val="000A2A7D"/>
    <w:rsid w:val="000A54A0"/>
    <w:rsid w:val="000A690F"/>
    <w:rsid w:val="000A6DD2"/>
    <w:rsid w:val="000A76E8"/>
    <w:rsid w:val="000B6005"/>
    <w:rsid w:val="000B7CE6"/>
    <w:rsid w:val="000C0BFB"/>
    <w:rsid w:val="000C2B8C"/>
    <w:rsid w:val="000C3343"/>
    <w:rsid w:val="000C33DB"/>
    <w:rsid w:val="000C5764"/>
    <w:rsid w:val="000C745D"/>
    <w:rsid w:val="000D03CD"/>
    <w:rsid w:val="000D13AF"/>
    <w:rsid w:val="000D5E89"/>
    <w:rsid w:val="000D622A"/>
    <w:rsid w:val="000D78AA"/>
    <w:rsid w:val="000D7958"/>
    <w:rsid w:val="000E02DD"/>
    <w:rsid w:val="000E34FB"/>
    <w:rsid w:val="000E3DE5"/>
    <w:rsid w:val="000E45B5"/>
    <w:rsid w:val="000E490A"/>
    <w:rsid w:val="000E6608"/>
    <w:rsid w:val="000E7891"/>
    <w:rsid w:val="000F1E2E"/>
    <w:rsid w:val="000F5799"/>
    <w:rsid w:val="000F5870"/>
    <w:rsid w:val="000F638F"/>
    <w:rsid w:val="000F77B0"/>
    <w:rsid w:val="00102AA8"/>
    <w:rsid w:val="001031E0"/>
    <w:rsid w:val="001031EC"/>
    <w:rsid w:val="001037CB"/>
    <w:rsid w:val="0010405C"/>
    <w:rsid w:val="00107D92"/>
    <w:rsid w:val="00111ACA"/>
    <w:rsid w:val="00111EA4"/>
    <w:rsid w:val="001146C1"/>
    <w:rsid w:val="001156F9"/>
    <w:rsid w:val="00116BF6"/>
    <w:rsid w:val="00116CF4"/>
    <w:rsid w:val="00116E5C"/>
    <w:rsid w:val="00122110"/>
    <w:rsid w:val="00122621"/>
    <w:rsid w:val="00123997"/>
    <w:rsid w:val="00124E25"/>
    <w:rsid w:val="00127F6F"/>
    <w:rsid w:val="00132EDA"/>
    <w:rsid w:val="00137168"/>
    <w:rsid w:val="00137394"/>
    <w:rsid w:val="00140132"/>
    <w:rsid w:val="00142431"/>
    <w:rsid w:val="00143FC1"/>
    <w:rsid w:val="001441E9"/>
    <w:rsid w:val="00144E53"/>
    <w:rsid w:val="00145336"/>
    <w:rsid w:val="0014721C"/>
    <w:rsid w:val="00150192"/>
    <w:rsid w:val="00153AB1"/>
    <w:rsid w:val="001558C5"/>
    <w:rsid w:val="00156A74"/>
    <w:rsid w:val="0015710C"/>
    <w:rsid w:val="001574BB"/>
    <w:rsid w:val="001613DD"/>
    <w:rsid w:val="0016295A"/>
    <w:rsid w:val="00165DC7"/>
    <w:rsid w:val="0016653B"/>
    <w:rsid w:val="0017029B"/>
    <w:rsid w:val="001739AF"/>
    <w:rsid w:val="001740FA"/>
    <w:rsid w:val="00176C31"/>
    <w:rsid w:val="00177B31"/>
    <w:rsid w:val="00180351"/>
    <w:rsid w:val="00182FF6"/>
    <w:rsid w:val="00183C6E"/>
    <w:rsid w:val="00184777"/>
    <w:rsid w:val="00185CF4"/>
    <w:rsid w:val="00186CF9"/>
    <w:rsid w:val="00187C52"/>
    <w:rsid w:val="00190F62"/>
    <w:rsid w:val="00191A9F"/>
    <w:rsid w:val="001925E8"/>
    <w:rsid w:val="001937B4"/>
    <w:rsid w:val="001939EA"/>
    <w:rsid w:val="00193EEC"/>
    <w:rsid w:val="0019525B"/>
    <w:rsid w:val="00195268"/>
    <w:rsid w:val="00195596"/>
    <w:rsid w:val="00196507"/>
    <w:rsid w:val="00196B6A"/>
    <w:rsid w:val="001A03BA"/>
    <w:rsid w:val="001A1039"/>
    <w:rsid w:val="001A1FD8"/>
    <w:rsid w:val="001A2830"/>
    <w:rsid w:val="001A404A"/>
    <w:rsid w:val="001A7395"/>
    <w:rsid w:val="001B0C29"/>
    <w:rsid w:val="001B116F"/>
    <w:rsid w:val="001C0E17"/>
    <w:rsid w:val="001C196F"/>
    <w:rsid w:val="001C1A18"/>
    <w:rsid w:val="001C1B24"/>
    <w:rsid w:val="001C1C5E"/>
    <w:rsid w:val="001C4790"/>
    <w:rsid w:val="001C4946"/>
    <w:rsid w:val="001C4EAE"/>
    <w:rsid w:val="001C7872"/>
    <w:rsid w:val="001C7E6A"/>
    <w:rsid w:val="001D1592"/>
    <w:rsid w:val="001D272B"/>
    <w:rsid w:val="001D2EEC"/>
    <w:rsid w:val="001D6C11"/>
    <w:rsid w:val="001D70C7"/>
    <w:rsid w:val="001E0026"/>
    <w:rsid w:val="001E14A6"/>
    <w:rsid w:val="001E1531"/>
    <w:rsid w:val="001E2086"/>
    <w:rsid w:val="001E3172"/>
    <w:rsid w:val="001E407B"/>
    <w:rsid w:val="001E5810"/>
    <w:rsid w:val="001E6F22"/>
    <w:rsid w:val="001E7DC7"/>
    <w:rsid w:val="001F05C1"/>
    <w:rsid w:val="001F0BF7"/>
    <w:rsid w:val="001F12C2"/>
    <w:rsid w:val="001F6478"/>
    <w:rsid w:val="001F6932"/>
    <w:rsid w:val="001F71FB"/>
    <w:rsid w:val="00201843"/>
    <w:rsid w:val="00202E6C"/>
    <w:rsid w:val="00203FE3"/>
    <w:rsid w:val="0020685C"/>
    <w:rsid w:val="002100AC"/>
    <w:rsid w:val="0021224F"/>
    <w:rsid w:val="00213471"/>
    <w:rsid w:val="00213B1C"/>
    <w:rsid w:val="00215619"/>
    <w:rsid w:val="00216608"/>
    <w:rsid w:val="00221EBC"/>
    <w:rsid w:val="0022364A"/>
    <w:rsid w:val="002258DA"/>
    <w:rsid w:val="00227254"/>
    <w:rsid w:val="0023026F"/>
    <w:rsid w:val="00233468"/>
    <w:rsid w:val="0023411C"/>
    <w:rsid w:val="0023459C"/>
    <w:rsid w:val="0023566C"/>
    <w:rsid w:val="002360F8"/>
    <w:rsid w:val="00236606"/>
    <w:rsid w:val="002400F6"/>
    <w:rsid w:val="00240313"/>
    <w:rsid w:val="00241715"/>
    <w:rsid w:val="00241F37"/>
    <w:rsid w:val="00243E7A"/>
    <w:rsid w:val="00245BF4"/>
    <w:rsid w:val="00246051"/>
    <w:rsid w:val="002462E8"/>
    <w:rsid w:val="00247869"/>
    <w:rsid w:val="0025049D"/>
    <w:rsid w:val="00250642"/>
    <w:rsid w:val="00250742"/>
    <w:rsid w:val="002519A0"/>
    <w:rsid w:val="00251BC0"/>
    <w:rsid w:val="00255362"/>
    <w:rsid w:val="00260066"/>
    <w:rsid w:val="002608E5"/>
    <w:rsid w:val="002612DE"/>
    <w:rsid w:val="00265ACE"/>
    <w:rsid w:val="00266A0C"/>
    <w:rsid w:val="00267B37"/>
    <w:rsid w:val="00272997"/>
    <w:rsid w:val="002736BB"/>
    <w:rsid w:val="00273C0F"/>
    <w:rsid w:val="00275FE6"/>
    <w:rsid w:val="00276AA8"/>
    <w:rsid w:val="00281729"/>
    <w:rsid w:val="0028246E"/>
    <w:rsid w:val="0028449A"/>
    <w:rsid w:val="00284EF7"/>
    <w:rsid w:val="00285BAB"/>
    <w:rsid w:val="00286D0F"/>
    <w:rsid w:val="00287DE9"/>
    <w:rsid w:val="00291933"/>
    <w:rsid w:val="00291A5C"/>
    <w:rsid w:val="00294A32"/>
    <w:rsid w:val="00295759"/>
    <w:rsid w:val="002963FF"/>
    <w:rsid w:val="002A15F5"/>
    <w:rsid w:val="002A1844"/>
    <w:rsid w:val="002A3B43"/>
    <w:rsid w:val="002A54CF"/>
    <w:rsid w:val="002A6829"/>
    <w:rsid w:val="002B472E"/>
    <w:rsid w:val="002B5EAF"/>
    <w:rsid w:val="002B778E"/>
    <w:rsid w:val="002B77B2"/>
    <w:rsid w:val="002C2AA8"/>
    <w:rsid w:val="002C3288"/>
    <w:rsid w:val="002C57C4"/>
    <w:rsid w:val="002C5B8E"/>
    <w:rsid w:val="002C7391"/>
    <w:rsid w:val="002C776E"/>
    <w:rsid w:val="002D1034"/>
    <w:rsid w:val="002D1C8E"/>
    <w:rsid w:val="002D2084"/>
    <w:rsid w:val="002D2197"/>
    <w:rsid w:val="002D25C9"/>
    <w:rsid w:val="002D3C06"/>
    <w:rsid w:val="002D5F0D"/>
    <w:rsid w:val="002D60BF"/>
    <w:rsid w:val="002D7AC1"/>
    <w:rsid w:val="002E10EA"/>
    <w:rsid w:val="002E3495"/>
    <w:rsid w:val="002E4037"/>
    <w:rsid w:val="002E568E"/>
    <w:rsid w:val="002E5A12"/>
    <w:rsid w:val="002E689E"/>
    <w:rsid w:val="002E7AAC"/>
    <w:rsid w:val="002F59B5"/>
    <w:rsid w:val="002F689D"/>
    <w:rsid w:val="002F77F8"/>
    <w:rsid w:val="002F7A1A"/>
    <w:rsid w:val="00304950"/>
    <w:rsid w:val="00306E3F"/>
    <w:rsid w:val="00307CD3"/>
    <w:rsid w:val="003128AA"/>
    <w:rsid w:val="00312AE8"/>
    <w:rsid w:val="003148A8"/>
    <w:rsid w:val="00321D95"/>
    <w:rsid w:val="00324030"/>
    <w:rsid w:val="00324365"/>
    <w:rsid w:val="003243A0"/>
    <w:rsid w:val="00326077"/>
    <w:rsid w:val="00332770"/>
    <w:rsid w:val="00332817"/>
    <w:rsid w:val="00332CB2"/>
    <w:rsid w:val="003338A4"/>
    <w:rsid w:val="00333A90"/>
    <w:rsid w:val="00333FE0"/>
    <w:rsid w:val="00334855"/>
    <w:rsid w:val="00335B23"/>
    <w:rsid w:val="00335B52"/>
    <w:rsid w:val="0033602E"/>
    <w:rsid w:val="00340436"/>
    <w:rsid w:val="00343D9A"/>
    <w:rsid w:val="003446EE"/>
    <w:rsid w:val="003454E7"/>
    <w:rsid w:val="00352C0F"/>
    <w:rsid w:val="0035348A"/>
    <w:rsid w:val="003559FD"/>
    <w:rsid w:val="00355E49"/>
    <w:rsid w:val="00357BE0"/>
    <w:rsid w:val="0036067C"/>
    <w:rsid w:val="00363FB0"/>
    <w:rsid w:val="003650E1"/>
    <w:rsid w:val="00365ACF"/>
    <w:rsid w:val="00366685"/>
    <w:rsid w:val="003710E7"/>
    <w:rsid w:val="0037448D"/>
    <w:rsid w:val="00376395"/>
    <w:rsid w:val="003846A1"/>
    <w:rsid w:val="00385B6F"/>
    <w:rsid w:val="003863D8"/>
    <w:rsid w:val="00387537"/>
    <w:rsid w:val="00394BB6"/>
    <w:rsid w:val="00394C31"/>
    <w:rsid w:val="00395E7C"/>
    <w:rsid w:val="0039746B"/>
    <w:rsid w:val="003A036C"/>
    <w:rsid w:val="003A136F"/>
    <w:rsid w:val="003A212E"/>
    <w:rsid w:val="003A792F"/>
    <w:rsid w:val="003C1A3B"/>
    <w:rsid w:val="003C1E47"/>
    <w:rsid w:val="003C2C76"/>
    <w:rsid w:val="003C5157"/>
    <w:rsid w:val="003C5811"/>
    <w:rsid w:val="003C7156"/>
    <w:rsid w:val="003D2415"/>
    <w:rsid w:val="003D2FF4"/>
    <w:rsid w:val="003D3927"/>
    <w:rsid w:val="003D747C"/>
    <w:rsid w:val="003E0722"/>
    <w:rsid w:val="003E39B1"/>
    <w:rsid w:val="003E416B"/>
    <w:rsid w:val="003E7153"/>
    <w:rsid w:val="003E7877"/>
    <w:rsid w:val="003E7E2E"/>
    <w:rsid w:val="003F1C15"/>
    <w:rsid w:val="003F383A"/>
    <w:rsid w:val="003F7E08"/>
    <w:rsid w:val="00406FFA"/>
    <w:rsid w:val="00410E7A"/>
    <w:rsid w:val="004134F1"/>
    <w:rsid w:val="00414D14"/>
    <w:rsid w:val="00417ABE"/>
    <w:rsid w:val="004203AB"/>
    <w:rsid w:val="00420A09"/>
    <w:rsid w:val="00423ACE"/>
    <w:rsid w:val="00424641"/>
    <w:rsid w:val="00426C64"/>
    <w:rsid w:val="00427798"/>
    <w:rsid w:val="00430E6A"/>
    <w:rsid w:val="00434744"/>
    <w:rsid w:val="004355D2"/>
    <w:rsid w:val="00435E45"/>
    <w:rsid w:val="00435E5A"/>
    <w:rsid w:val="00440A8F"/>
    <w:rsid w:val="00440E6B"/>
    <w:rsid w:val="00443EF0"/>
    <w:rsid w:val="0045217B"/>
    <w:rsid w:val="00457239"/>
    <w:rsid w:val="004577CF"/>
    <w:rsid w:val="004606DF"/>
    <w:rsid w:val="00460764"/>
    <w:rsid w:val="004625F4"/>
    <w:rsid w:val="00462CC3"/>
    <w:rsid w:val="004631E9"/>
    <w:rsid w:val="004642F2"/>
    <w:rsid w:val="0046549B"/>
    <w:rsid w:val="004678CC"/>
    <w:rsid w:val="00470A8C"/>
    <w:rsid w:val="00472F80"/>
    <w:rsid w:val="00473913"/>
    <w:rsid w:val="00473AF2"/>
    <w:rsid w:val="00474A88"/>
    <w:rsid w:val="00475EC2"/>
    <w:rsid w:val="00477471"/>
    <w:rsid w:val="00477769"/>
    <w:rsid w:val="00480CD0"/>
    <w:rsid w:val="00481061"/>
    <w:rsid w:val="004812BF"/>
    <w:rsid w:val="00483023"/>
    <w:rsid w:val="00484FD3"/>
    <w:rsid w:val="004864AF"/>
    <w:rsid w:val="00490AA4"/>
    <w:rsid w:val="00490E05"/>
    <w:rsid w:val="004911FD"/>
    <w:rsid w:val="0049284F"/>
    <w:rsid w:val="00492E56"/>
    <w:rsid w:val="00493113"/>
    <w:rsid w:val="00493534"/>
    <w:rsid w:val="00494C82"/>
    <w:rsid w:val="00495965"/>
    <w:rsid w:val="004963D3"/>
    <w:rsid w:val="00496D9E"/>
    <w:rsid w:val="004A0F84"/>
    <w:rsid w:val="004A6E1F"/>
    <w:rsid w:val="004A6E7C"/>
    <w:rsid w:val="004A79B7"/>
    <w:rsid w:val="004B2789"/>
    <w:rsid w:val="004B2BFB"/>
    <w:rsid w:val="004B4457"/>
    <w:rsid w:val="004B44A1"/>
    <w:rsid w:val="004B61DF"/>
    <w:rsid w:val="004B7C38"/>
    <w:rsid w:val="004C116E"/>
    <w:rsid w:val="004C1875"/>
    <w:rsid w:val="004C1F04"/>
    <w:rsid w:val="004C266A"/>
    <w:rsid w:val="004C2BD1"/>
    <w:rsid w:val="004C3E4F"/>
    <w:rsid w:val="004C48D8"/>
    <w:rsid w:val="004C7002"/>
    <w:rsid w:val="004D0A17"/>
    <w:rsid w:val="004D0C1B"/>
    <w:rsid w:val="004D1C3C"/>
    <w:rsid w:val="004D20E8"/>
    <w:rsid w:val="004D2C38"/>
    <w:rsid w:val="004D35CC"/>
    <w:rsid w:val="004E0F56"/>
    <w:rsid w:val="004E2728"/>
    <w:rsid w:val="004E2805"/>
    <w:rsid w:val="004E3B65"/>
    <w:rsid w:val="004E4D53"/>
    <w:rsid w:val="004E6DF8"/>
    <w:rsid w:val="004F0707"/>
    <w:rsid w:val="004F0AB5"/>
    <w:rsid w:val="004F1E7C"/>
    <w:rsid w:val="004F2430"/>
    <w:rsid w:val="004F369A"/>
    <w:rsid w:val="004F4F2A"/>
    <w:rsid w:val="004F56A2"/>
    <w:rsid w:val="004F69E4"/>
    <w:rsid w:val="004F70E6"/>
    <w:rsid w:val="004F7309"/>
    <w:rsid w:val="00501660"/>
    <w:rsid w:val="00503371"/>
    <w:rsid w:val="005042D3"/>
    <w:rsid w:val="00504314"/>
    <w:rsid w:val="005056E6"/>
    <w:rsid w:val="00506572"/>
    <w:rsid w:val="00507BC6"/>
    <w:rsid w:val="0051015D"/>
    <w:rsid w:val="00510B31"/>
    <w:rsid w:val="0051299F"/>
    <w:rsid w:val="0051490A"/>
    <w:rsid w:val="00514F8C"/>
    <w:rsid w:val="00516932"/>
    <w:rsid w:val="00520F1F"/>
    <w:rsid w:val="0052101E"/>
    <w:rsid w:val="00521102"/>
    <w:rsid w:val="005226A0"/>
    <w:rsid w:val="005226A7"/>
    <w:rsid w:val="005239A1"/>
    <w:rsid w:val="00526860"/>
    <w:rsid w:val="0053201E"/>
    <w:rsid w:val="00533212"/>
    <w:rsid w:val="00541C86"/>
    <w:rsid w:val="0054374D"/>
    <w:rsid w:val="0054594D"/>
    <w:rsid w:val="005478F0"/>
    <w:rsid w:val="00550DAD"/>
    <w:rsid w:val="0055168C"/>
    <w:rsid w:val="00551CCF"/>
    <w:rsid w:val="0055216F"/>
    <w:rsid w:val="00552309"/>
    <w:rsid w:val="005556CC"/>
    <w:rsid w:val="005557AA"/>
    <w:rsid w:val="00561886"/>
    <w:rsid w:val="00563216"/>
    <w:rsid w:val="00565E74"/>
    <w:rsid w:val="00567BE7"/>
    <w:rsid w:val="005800F8"/>
    <w:rsid w:val="00582F3E"/>
    <w:rsid w:val="00585E5F"/>
    <w:rsid w:val="00586D41"/>
    <w:rsid w:val="00586D42"/>
    <w:rsid w:val="0058711B"/>
    <w:rsid w:val="005872FC"/>
    <w:rsid w:val="00587451"/>
    <w:rsid w:val="00591E07"/>
    <w:rsid w:val="00594602"/>
    <w:rsid w:val="00594AC4"/>
    <w:rsid w:val="005A0BED"/>
    <w:rsid w:val="005A1FDF"/>
    <w:rsid w:val="005A41EE"/>
    <w:rsid w:val="005A6880"/>
    <w:rsid w:val="005A6FA8"/>
    <w:rsid w:val="005A7EFB"/>
    <w:rsid w:val="005B41CB"/>
    <w:rsid w:val="005B49E6"/>
    <w:rsid w:val="005B4D79"/>
    <w:rsid w:val="005B5CC5"/>
    <w:rsid w:val="005B6273"/>
    <w:rsid w:val="005B7541"/>
    <w:rsid w:val="005C177B"/>
    <w:rsid w:val="005C1D53"/>
    <w:rsid w:val="005C2757"/>
    <w:rsid w:val="005C2A6C"/>
    <w:rsid w:val="005C7D37"/>
    <w:rsid w:val="005D1CB3"/>
    <w:rsid w:val="005D276B"/>
    <w:rsid w:val="005D293B"/>
    <w:rsid w:val="005D2B63"/>
    <w:rsid w:val="005D63D2"/>
    <w:rsid w:val="005D7B29"/>
    <w:rsid w:val="005E1F0C"/>
    <w:rsid w:val="005E3115"/>
    <w:rsid w:val="005E55CB"/>
    <w:rsid w:val="005E6875"/>
    <w:rsid w:val="005F0220"/>
    <w:rsid w:val="005F14B7"/>
    <w:rsid w:val="005F339F"/>
    <w:rsid w:val="005F3F57"/>
    <w:rsid w:val="005F4697"/>
    <w:rsid w:val="005F5729"/>
    <w:rsid w:val="005F655D"/>
    <w:rsid w:val="005F65A5"/>
    <w:rsid w:val="005F6FC9"/>
    <w:rsid w:val="005F73F3"/>
    <w:rsid w:val="006019F9"/>
    <w:rsid w:val="00604320"/>
    <w:rsid w:val="00604F02"/>
    <w:rsid w:val="006050A0"/>
    <w:rsid w:val="00607D41"/>
    <w:rsid w:val="006101F6"/>
    <w:rsid w:val="00610234"/>
    <w:rsid w:val="0061066A"/>
    <w:rsid w:val="00611D04"/>
    <w:rsid w:val="006130C6"/>
    <w:rsid w:val="00613974"/>
    <w:rsid w:val="00617123"/>
    <w:rsid w:val="00617C30"/>
    <w:rsid w:val="0062114E"/>
    <w:rsid w:val="00621779"/>
    <w:rsid w:val="00621E10"/>
    <w:rsid w:val="00624928"/>
    <w:rsid w:val="00624BF3"/>
    <w:rsid w:val="00627677"/>
    <w:rsid w:val="00630321"/>
    <w:rsid w:val="00631A9A"/>
    <w:rsid w:val="00631DAC"/>
    <w:rsid w:val="00631FBF"/>
    <w:rsid w:val="0063326B"/>
    <w:rsid w:val="00636BD5"/>
    <w:rsid w:val="00641350"/>
    <w:rsid w:val="0064464B"/>
    <w:rsid w:val="006447B7"/>
    <w:rsid w:val="0064672F"/>
    <w:rsid w:val="0064768B"/>
    <w:rsid w:val="006520E1"/>
    <w:rsid w:val="00652140"/>
    <w:rsid w:val="006537EF"/>
    <w:rsid w:val="0065448D"/>
    <w:rsid w:val="00654F69"/>
    <w:rsid w:val="00655C67"/>
    <w:rsid w:val="0065698C"/>
    <w:rsid w:val="00661C52"/>
    <w:rsid w:val="00662968"/>
    <w:rsid w:val="00662EB9"/>
    <w:rsid w:val="006642CB"/>
    <w:rsid w:val="00664942"/>
    <w:rsid w:val="006653DE"/>
    <w:rsid w:val="00667E31"/>
    <w:rsid w:val="0067329E"/>
    <w:rsid w:val="006754C7"/>
    <w:rsid w:val="006765B2"/>
    <w:rsid w:val="00676A5B"/>
    <w:rsid w:val="00680209"/>
    <w:rsid w:val="006805C3"/>
    <w:rsid w:val="0068148C"/>
    <w:rsid w:val="00681ABB"/>
    <w:rsid w:val="006825F3"/>
    <w:rsid w:val="00683EF9"/>
    <w:rsid w:val="00687763"/>
    <w:rsid w:val="00690943"/>
    <w:rsid w:val="006939C7"/>
    <w:rsid w:val="00694254"/>
    <w:rsid w:val="00694430"/>
    <w:rsid w:val="00696282"/>
    <w:rsid w:val="00696AC4"/>
    <w:rsid w:val="00697634"/>
    <w:rsid w:val="0069772B"/>
    <w:rsid w:val="00697C67"/>
    <w:rsid w:val="00697F50"/>
    <w:rsid w:val="006A0610"/>
    <w:rsid w:val="006A16F1"/>
    <w:rsid w:val="006A1C6D"/>
    <w:rsid w:val="006A3801"/>
    <w:rsid w:val="006A5E57"/>
    <w:rsid w:val="006A670E"/>
    <w:rsid w:val="006A67CC"/>
    <w:rsid w:val="006A76A6"/>
    <w:rsid w:val="006B2991"/>
    <w:rsid w:val="006B73FE"/>
    <w:rsid w:val="006B77D2"/>
    <w:rsid w:val="006C2A3F"/>
    <w:rsid w:val="006C553F"/>
    <w:rsid w:val="006C62E9"/>
    <w:rsid w:val="006C72E7"/>
    <w:rsid w:val="006C72EB"/>
    <w:rsid w:val="006C7C85"/>
    <w:rsid w:val="006D163B"/>
    <w:rsid w:val="006D1980"/>
    <w:rsid w:val="006D2293"/>
    <w:rsid w:val="006D3031"/>
    <w:rsid w:val="006D3370"/>
    <w:rsid w:val="006D470D"/>
    <w:rsid w:val="006D62F0"/>
    <w:rsid w:val="006D63A5"/>
    <w:rsid w:val="006E0DCB"/>
    <w:rsid w:val="006E2F57"/>
    <w:rsid w:val="006E3CD7"/>
    <w:rsid w:val="006E4464"/>
    <w:rsid w:val="006F0729"/>
    <w:rsid w:val="006F30E5"/>
    <w:rsid w:val="006F3668"/>
    <w:rsid w:val="006F3E1A"/>
    <w:rsid w:val="006F46C7"/>
    <w:rsid w:val="006F50D4"/>
    <w:rsid w:val="006F682F"/>
    <w:rsid w:val="006F755B"/>
    <w:rsid w:val="0070257D"/>
    <w:rsid w:val="00707C9A"/>
    <w:rsid w:val="007115C3"/>
    <w:rsid w:val="00712DF1"/>
    <w:rsid w:val="00713A0A"/>
    <w:rsid w:val="00720DAB"/>
    <w:rsid w:val="00723911"/>
    <w:rsid w:val="00723979"/>
    <w:rsid w:val="007247AF"/>
    <w:rsid w:val="00730191"/>
    <w:rsid w:val="00730543"/>
    <w:rsid w:val="00733772"/>
    <w:rsid w:val="00733BDE"/>
    <w:rsid w:val="00735EC8"/>
    <w:rsid w:val="0074010E"/>
    <w:rsid w:val="0074136C"/>
    <w:rsid w:val="0074272E"/>
    <w:rsid w:val="00743ACC"/>
    <w:rsid w:val="007457E0"/>
    <w:rsid w:val="00746388"/>
    <w:rsid w:val="00750AAE"/>
    <w:rsid w:val="00751EBA"/>
    <w:rsid w:val="00752BC8"/>
    <w:rsid w:val="007546A8"/>
    <w:rsid w:val="0075554B"/>
    <w:rsid w:val="00755900"/>
    <w:rsid w:val="00756B12"/>
    <w:rsid w:val="00762C22"/>
    <w:rsid w:val="00763DB6"/>
    <w:rsid w:val="0076433A"/>
    <w:rsid w:val="00764371"/>
    <w:rsid w:val="0076442A"/>
    <w:rsid w:val="007677C0"/>
    <w:rsid w:val="00773AC8"/>
    <w:rsid w:val="00773C5C"/>
    <w:rsid w:val="00774297"/>
    <w:rsid w:val="00775166"/>
    <w:rsid w:val="00776D4F"/>
    <w:rsid w:val="007776A4"/>
    <w:rsid w:val="00780BE5"/>
    <w:rsid w:val="0078396C"/>
    <w:rsid w:val="00785AE3"/>
    <w:rsid w:val="00785F2B"/>
    <w:rsid w:val="00790636"/>
    <w:rsid w:val="00791F4F"/>
    <w:rsid w:val="00794877"/>
    <w:rsid w:val="007967EF"/>
    <w:rsid w:val="007A09DD"/>
    <w:rsid w:val="007A47BB"/>
    <w:rsid w:val="007A5D0B"/>
    <w:rsid w:val="007B1B06"/>
    <w:rsid w:val="007B3DC5"/>
    <w:rsid w:val="007B5349"/>
    <w:rsid w:val="007B547D"/>
    <w:rsid w:val="007B6B65"/>
    <w:rsid w:val="007C0788"/>
    <w:rsid w:val="007C11E3"/>
    <w:rsid w:val="007C2380"/>
    <w:rsid w:val="007C4106"/>
    <w:rsid w:val="007C479F"/>
    <w:rsid w:val="007C4F26"/>
    <w:rsid w:val="007C72FA"/>
    <w:rsid w:val="007C7587"/>
    <w:rsid w:val="007D0038"/>
    <w:rsid w:val="007D0080"/>
    <w:rsid w:val="007D2627"/>
    <w:rsid w:val="007D2744"/>
    <w:rsid w:val="007E1F15"/>
    <w:rsid w:val="007E2F36"/>
    <w:rsid w:val="007E52E6"/>
    <w:rsid w:val="007E67F9"/>
    <w:rsid w:val="007E75F2"/>
    <w:rsid w:val="007F0829"/>
    <w:rsid w:val="007F0F09"/>
    <w:rsid w:val="007F1468"/>
    <w:rsid w:val="007F2E71"/>
    <w:rsid w:val="007F33E8"/>
    <w:rsid w:val="007F3663"/>
    <w:rsid w:val="007F4471"/>
    <w:rsid w:val="007F5882"/>
    <w:rsid w:val="007F607F"/>
    <w:rsid w:val="0080002B"/>
    <w:rsid w:val="00801F51"/>
    <w:rsid w:val="00802DEF"/>
    <w:rsid w:val="00803DC1"/>
    <w:rsid w:val="0080524F"/>
    <w:rsid w:val="00805730"/>
    <w:rsid w:val="0080627D"/>
    <w:rsid w:val="008064FD"/>
    <w:rsid w:val="00806A00"/>
    <w:rsid w:val="00812B2F"/>
    <w:rsid w:val="00813071"/>
    <w:rsid w:val="00815920"/>
    <w:rsid w:val="0081726A"/>
    <w:rsid w:val="008209BD"/>
    <w:rsid w:val="00820A8A"/>
    <w:rsid w:val="008213DD"/>
    <w:rsid w:val="00821C7F"/>
    <w:rsid w:val="00822B92"/>
    <w:rsid w:val="00824F9E"/>
    <w:rsid w:val="00826A5B"/>
    <w:rsid w:val="008305B3"/>
    <w:rsid w:val="00831611"/>
    <w:rsid w:val="00831D69"/>
    <w:rsid w:val="00831FF2"/>
    <w:rsid w:val="0083231A"/>
    <w:rsid w:val="0083645F"/>
    <w:rsid w:val="00837546"/>
    <w:rsid w:val="00837E32"/>
    <w:rsid w:val="00840C3A"/>
    <w:rsid w:val="00841808"/>
    <w:rsid w:val="00842A92"/>
    <w:rsid w:val="00845848"/>
    <w:rsid w:val="0084790D"/>
    <w:rsid w:val="008518EA"/>
    <w:rsid w:val="00852A11"/>
    <w:rsid w:val="008541E5"/>
    <w:rsid w:val="0085440B"/>
    <w:rsid w:val="0085635F"/>
    <w:rsid w:val="008564B5"/>
    <w:rsid w:val="00857AB0"/>
    <w:rsid w:val="00857F77"/>
    <w:rsid w:val="00862EDC"/>
    <w:rsid w:val="00866FBE"/>
    <w:rsid w:val="00870238"/>
    <w:rsid w:val="00871FEF"/>
    <w:rsid w:val="008756B9"/>
    <w:rsid w:val="00875FEC"/>
    <w:rsid w:val="00880557"/>
    <w:rsid w:val="008818E2"/>
    <w:rsid w:val="00882DFC"/>
    <w:rsid w:val="00884D0B"/>
    <w:rsid w:val="00885023"/>
    <w:rsid w:val="0088567C"/>
    <w:rsid w:val="00885BD0"/>
    <w:rsid w:val="00885F6A"/>
    <w:rsid w:val="0088740A"/>
    <w:rsid w:val="0088791E"/>
    <w:rsid w:val="00890123"/>
    <w:rsid w:val="00896783"/>
    <w:rsid w:val="00896AAC"/>
    <w:rsid w:val="008A019E"/>
    <w:rsid w:val="008A0980"/>
    <w:rsid w:val="008A2992"/>
    <w:rsid w:val="008A2E91"/>
    <w:rsid w:val="008A431A"/>
    <w:rsid w:val="008A4BFD"/>
    <w:rsid w:val="008A504D"/>
    <w:rsid w:val="008A61A5"/>
    <w:rsid w:val="008A670E"/>
    <w:rsid w:val="008A6EC4"/>
    <w:rsid w:val="008B2780"/>
    <w:rsid w:val="008B2BAE"/>
    <w:rsid w:val="008B4BC1"/>
    <w:rsid w:val="008B7DDB"/>
    <w:rsid w:val="008C12C7"/>
    <w:rsid w:val="008C27D1"/>
    <w:rsid w:val="008C5C75"/>
    <w:rsid w:val="008D36FC"/>
    <w:rsid w:val="008D3DF5"/>
    <w:rsid w:val="008D7682"/>
    <w:rsid w:val="008E0058"/>
    <w:rsid w:val="008E0F45"/>
    <w:rsid w:val="008E2065"/>
    <w:rsid w:val="008E36C4"/>
    <w:rsid w:val="008E3E82"/>
    <w:rsid w:val="008E3FD0"/>
    <w:rsid w:val="008E665F"/>
    <w:rsid w:val="008E6E5E"/>
    <w:rsid w:val="008E7757"/>
    <w:rsid w:val="008F0511"/>
    <w:rsid w:val="008F2B3C"/>
    <w:rsid w:val="008F4E90"/>
    <w:rsid w:val="008F50A3"/>
    <w:rsid w:val="00900554"/>
    <w:rsid w:val="009018A7"/>
    <w:rsid w:val="00905D2F"/>
    <w:rsid w:val="00906164"/>
    <w:rsid w:val="00906829"/>
    <w:rsid w:val="00906A1D"/>
    <w:rsid w:val="009078AF"/>
    <w:rsid w:val="00915E6F"/>
    <w:rsid w:val="00916EB1"/>
    <w:rsid w:val="0091731A"/>
    <w:rsid w:val="0092031E"/>
    <w:rsid w:val="009204B8"/>
    <w:rsid w:val="00924D7A"/>
    <w:rsid w:val="00925EFB"/>
    <w:rsid w:val="00927529"/>
    <w:rsid w:val="0093236B"/>
    <w:rsid w:val="0093298C"/>
    <w:rsid w:val="0093308D"/>
    <w:rsid w:val="00934A4A"/>
    <w:rsid w:val="00936B48"/>
    <w:rsid w:val="009415C1"/>
    <w:rsid w:val="0094340D"/>
    <w:rsid w:val="00945B32"/>
    <w:rsid w:val="0094698B"/>
    <w:rsid w:val="009500B9"/>
    <w:rsid w:val="00952C05"/>
    <w:rsid w:val="009563B9"/>
    <w:rsid w:val="00957826"/>
    <w:rsid w:val="00962F67"/>
    <w:rsid w:val="00965875"/>
    <w:rsid w:val="009668B0"/>
    <w:rsid w:val="009669D4"/>
    <w:rsid w:val="0097045A"/>
    <w:rsid w:val="00971D4F"/>
    <w:rsid w:val="009724EB"/>
    <w:rsid w:val="0097281A"/>
    <w:rsid w:val="009731C2"/>
    <w:rsid w:val="00973206"/>
    <w:rsid w:val="0097347C"/>
    <w:rsid w:val="00974E3F"/>
    <w:rsid w:val="0097537D"/>
    <w:rsid w:val="0097643D"/>
    <w:rsid w:val="00981F52"/>
    <w:rsid w:val="00982002"/>
    <w:rsid w:val="009826D0"/>
    <w:rsid w:val="009826F7"/>
    <w:rsid w:val="00983464"/>
    <w:rsid w:val="00983650"/>
    <w:rsid w:val="00984907"/>
    <w:rsid w:val="00986874"/>
    <w:rsid w:val="00986C72"/>
    <w:rsid w:val="009879D8"/>
    <w:rsid w:val="00987EC7"/>
    <w:rsid w:val="009915A7"/>
    <w:rsid w:val="00992792"/>
    <w:rsid w:val="00992D05"/>
    <w:rsid w:val="0099316C"/>
    <w:rsid w:val="009948FA"/>
    <w:rsid w:val="0099675E"/>
    <w:rsid w:val="00996CE0"/>
    <w:rsid w:val="009A1090"/>
    <w:rsid w:val="009A2E5E"/>
    <w:rsid w:val="009A44DF"/>
    <w:rsid w:val="009A58D4"/>
    <w:rsid w:val="009A7E7B"/>
    <w:rsid w:val="009A7E88"/>
    <w:rsid w:val="009B03C2"/>
    <w:rsid w:val="009B10F6"/>
    <w:rsid w:val="009B28A7"/>
    <w:rsid w:val="009B3E2D"/>
    <w:rsid w:val="009B4891"/>
    <w:rsid w:val="009B6783"/>
    <w:rsid w:val="009B7B82"/>
    <w:rsid w:val="009B7B8D"/>
    <w:rsid w:val="009B7EBE"/>
    <w:rsid w:val="009C0FAB"/>
    <w:rsid w:val="009C1361"/>
    <w:rsid w:val="009C1E88"/>
    <w:rsid w:val="009C2DEA"/>
    <w:rsid w:val="009C51E5"/>
    <w:rsid w:val="009C7C47"/>
    <w:rsid w:val="009D02FC"/>
    <w:rsid w:val="009D0F5A"/>
    <w:rsid w:val="009D1F65"/>
    <w:rsid w:val="009D38C1"/>
    <w:rsid w:val="009E11E2"/>
    <w:rsid w:val="009E1455"/>
    <w:rsid w:val="009E3918"/>
    <w:rsid w:val="009E3CD5"/>
    <w:rsid w:val="009E6FE9"/>
    <w:rsid w:val="009F494B"/>
    <w:rsid w:val="009F6D0C"/>
    <w:rsid w:val="00A00580"/>
    <w:rsid w:val="00A02DC9"/>
    <w:rsid w:val="00A044D2"/>
    <w:rsid w:val="00A048B3"/>
    <w:rsid w:val="00A051C9"/>
    <w:rsid w:val="00A0616A"/>
    <w:rsid w:val="00A138DA"/>
    <w:rsid w:val="00A13939"/>
    <w:rsid w:val="00A1395A"/>
    <w:rsid w:val="00A1454D"/>
    <w:rsid w:val="00A14E92"/>
    <w:rsid w:val="00A153C4"/>
    <w:rsid w:val="00A15CFB"/>
    <w:rsid w:val="00A21541"/>
    <w:rsid w:val="00A225F1"/>
    <w:rsid w:val="00A231E4"/>
    <w:rsid w:val="00A23F8F"/>
    <w:rsid w:val="00A2605A"/>
    <w:rsid w:val="00A261AA"/>
    <w:rsid w:val="00A266AA"/>
    <w:rsid w:val="00A2791E"/>
    <w:rsid w:val="00A319A3"/>
    <w:rsid w:val="00A32D7C"/>
    <w:rsid w:val="00A33C6E"/>
    <w:rsid w:val="00A342C2"/>
    <w:rsid w:val="00A35CFE"/>
    <w:rsid w:val="00A37A6E"/>
    <w:rsid w:val="00A41B1B"/>
    <w:rsid w:val="00A42128"/>
    <w:rsid w:val="00A4349E"/>
    <w:rsid w:val="00A447ED"/>
    <w:rsid w:val="00A45620"/>
    <w:rsid w:val="00A50555"/>
    <w:rsid w:val="00A52605"/>
    <w:rsid w:val="00A53FFD"/>
    <w:rsid w:val="00A54E84"/>
    <w:rsid w:val="00A57FE0"/>
    <w:rsid w:val="00A621AF"/>
    <w:rsid w:val="00A632F2"/>
    <w:rsid w:val="00A64D57"/>
    <w:rsid w:val="00A6506C"/>
    <w:rsid w:val="00A65FF0"/>
    <w:rsid w:val="00A66F3D"/>
    <w:rsid w:val="00A67DCB"/>
    <w:rsid w:val="00A703C3"/>
    <w:rsid w:val="00A705DC"/>
    <w:rsid w:val="00A7128F"/>
    <w:rsid w:val="00A71C0B"/>
    <w:rsid w:val="00A72053"/>
    <w:rsid w:val="00A72956"/>
    <w:rsid w:val="00A73F31"/>
    <w:rsid w:val="00A770B5"/>
    <w:rsid w:val="00A8101A"/>
    <w:rsid w:val="00A86C8B"/>
    <w:rsid w:val="00A87D61"/>
    <w:rsid w:val="00A9403C"/>
    <w:rsid w:val="00A94C17"/>
    <w:rsid w:val="00A96F73"/>
    <w:rsid w:val="00A970D8"/>
    <w:rsid w:val="00A97F5A"/>
    <w:rsid w:val="00AA282C"/>
    <w:rsid w:val="00AA4529"/>
    <w:rsid w:val="00AB3CF2"/>
    <w:rsid w:val="00AB3D2F"/>
    <w:rsid w:val="00AB6A87"/>
    <w:rsid w:val="00AB766F"/>
    <w:rsid w:val="00AC63B6"/>
    <w:rsid w:val="00AC7D42"/>
    <w:rsid w:val="00AD1D9B"/>
    <w:rsid w:val="00AD2325"/>
    <w:rsid w:val="00AE2171"/>
    <w:rsid w:val="00AE2BFC"/>
    <w:rsid w:val="00AE38A3"/>
    <w:rsid w:val="00AE5668"/>
    <w:rsid w:val="00AE5BFF"/>
    <w:rsid w:val="00AE61B0"/>
    <w:rsid w:val="00AF262E"/>
    <w:rsid w:val="00AF27CD"/>
    <w:rsid w:val="00AF37FC"/>
    <w:rsid w:val="00B01916"/>
    <w:rsid w:val="00B0322D"/>
    <w:rsid w:val="00B05883"/>
    <w:rsid w:val="00B07C8F"/>
    <w:rsid w:val="00B103AB"/>
    <w:rsid w:val="00B107B1"/>
    <w:rsid w:val="00B11A96"/>
    <w:rsid w:val="00B12A2D"/>
    <w:rsid w:val="00B13EC6"/>
    <w:rsid w:val="00B14D91"/>
    <w:rsid w:val="00B21085"/>
    <w:rsid w:val="00B22206"/>
    <w:rsid w:val="00B23D09"/>
    <w:rsid w:val="00B240BC"/>
    <w:rsid w:val="00B329BD"/>
    <w:rsid w:val="00B3491D"/>
    <w:rsid w:val="00B35CE8"/>
    <w:rsid w:val="00B373FF"/>
    <w:rsid w:val="00B40B03"/>
    <w:rsid w:val="00B43B9C"/>
    <w:rsid w:val="00B44BD2"/>
    <w:rsid w:val="00B45765"/>
    <w:rsid w:val="00B4702F"/>
    <w:rsid w:val="00B507E1"/>
    <w:rsid w:val="00B533A7"/>
    <w:rsid w:val="00B53E3F"/>
    <w:rsid w:val="00B53EFC"/>
    <w:rsid w:val="00B553EE"/>
    <w:rsid w:val="00B55879"/>
    <w:rsid w:val="00B56819"/>
    <w:rsid w:val="00B604B5"/>
    <w:rsid w:val="00B6189D"/>
    <w:rsid w:val="00B623C2"/>
    <w:rsid w:val="00B6322F"/>
    <w:rsid w:val="00B636CB"/>
    <w:rsid w:val="00B6434C"/>
    <w:rsid w:val="00B64DFB"/>
    <w:rsid w:val="00B65477"/>
    <w:rsid w:val="00B6641B"/>
    <w:rsid w:val="00B70115"/>
    <w:rsid w:val="00B713EB"/>
    <w:rsid w:val="00B72174"/>
    <w:rsid w:val="00B8052E"/>
    <w:rsid w:val="00B815EB"/>
    <w:rsid w:val="00B823ED"/>
    <w:rsid w:val="00B831A4"/>
    <w:rsid w:val="00B87554"/>
    <w:rsid w:val="00BA0E6B"/>
    <w:rsid w:val="00BA1B69"/>
    <w:rsid w:val="00BA206D"/>
    <w:rsid w:val="00BA3066"/>
    <w:rsid w:val="00BA310B"/>
    <w:rsid w:val="00BA3789"/>
    <w:rsid w:val="00BA443A"/>
    <w:rsid w:val="00BA4994"/>
    <w:rsid w:val="00BA4C58"/>
    <w:rsid w:val="00BA4D8D"/>
    <w:rsid w:val="00BA7367"/>
    <w:rsid w:val="00BA75DD"/>
    <w:rsid w:val="00BA768A"/>
    <w:rsid w:val="00BB34BC"/>
    <w:rsid w:val="00BB53FB"/>
    <w:rsid w:val="00BB7A50"/>
    <w:rsid w:val="00BB7CC5"/>
    <w:rsid w:val="00BC0AB6"/>
    <w:rsid w:val="00BC1E80"/>
    <w:rsid w:val="00BC1EF9"/>
    <w:rsid w:val="00BC2428"/>
    <w:rsid w:val="00BC3C03"/>
    <w:rsid w:val="00BC4818"/>
    <w:rsid w:val="00BC52C8"/>
    <w:rsid w:val="00BC6B3D"/>
    <w:rsid w:val="00BD085F"/>
    <w:rsid w:val="00BD0A18"/>
    <w:rsid w:val="00BD30D4"/>
    <w:rsid w:val="00BD4F5A"/>
    <w:rsid w:val="00BD53DB"/>
    <w:rsid w:val="00BD5F18"/>
    <w:rsid w:val="00BD6917"/>
    <w:rsid w:val="00BD7245"/>
    <w:rsid w:val="00BD7871"/>
    <w:rsid w:val="00BE1943"/>
    <w:rsid w:val="00BE1C98"/>
    <w:rsid w:val="00BE227D"/>
    <w:rsid w:val="00BE3979"/>
    <w:rsid w:val="00BE3E04"/>
    <w:rsid w:val="00BE411E"/>
    <w:rsid w:val="00BE5769"/>
    <w:rsid w:val="00BE5943"/>
    <w:rsid w:val="00BE5F27"/>
    <w:rsid w:val="00BE64FB"/>
    <w:rsid w:val="00BE6CFA"/>
    <w:rsid w:val="00BE7268"/>
    <w:rsid w:val="00BF0101"/>
    <w:rsid w:val="00BF073E"/>
    <w:rsid w:val="00BF217E"/>
    <w:rsid w:val="00BF28D0"/>
    <w:rsid w:val="00BF30E2"/>
    <w:rsid w:val="00C0077C"/>
    <w:rsid w:val="00C025EC"/>
    <w:rsid w:val="00C0305C"/>
    <w:rsid w:val="00C04E5E"/>
    <w:rsid w:val="00C10BFB"/>
    <w:rsid w:val="00C12EC3"/>
    <w:rsid w:val="00C14E04"/>
    <w:rsid w:val="00C1523D"/>
    <w:rsid w:val="00C162F6"/>
    <w:rsid w:val="00C16480"/>
    <w:rsid w:val="00C20683"/>
    <w:rsid w:val="00C20CDD"/>
    <w:rsid w:val="00C22957"/>
    <w:rsid w:val="00C22E45"/>
    <w:rsid w:val="00C25BD0"/>
    <w:rsid w:val="00C300B3"/>
    <w:rsid w:val="00C3283A"/>
    <w:rsid w:val="00C3301C"/>
    <w:rsid w:val="00C33F07"/>
    <w:rsid w:val="00C340E0"/>
    <w:rsid w:val="00C3413C"/>
    <w:rsid w:val="00C35963"/>
    <w:rsid w:val="00C41191"/>
    <w:rsid w:val="00C41736"/>
    <w:rsid w:val="00C42222"/>
    <w:rsid w:val="00C433D6"/>
    <w:rsid w:val="00C438D2"/>
    <w:rsid w:val="00C457D1"/>
    <w:rsid w:val="00C46206"/>
    <w:rsid w:val="00C47FD3"/>
    <w:rsid w:val="00C504AC"/>
    <w:rsid w:val="00C51027"/>
    <w:rsid w:val="00C53E3F"/>
    <w:rsid w:val="00C5422B"/>
    <w:rsid w:val="00C55025"/>
    <w:rsid w:val="00C56CB6"/>
    <w:rsid w:val="00C611AA"/>
    <w:rsid w:val="00C61CEF"/>
    <w:rsid w:val="00C628DF"/>
    <w:rsid w:val="00C629AA"/>
    <w:rsid w:val="00C648DB"/>
    <w:rsid w:val="00C6599E"/>
    <w:rsid w:val="00C667A4"/>
    <w:rsid w:val="00C705FE"/>
    <w:rsid w:val="00C71185"/>
    <w:rsid w:val="00C73C20"/>
    <w:rsid w:val="00C7642D"/>
    <w:rsid w:val="00C774B7"/>
    <w:rsid w:val="00C86ECE"/>
    <w:rsid w:val="00C87454"/>
    <w:rsid w:val="00C90534"/>
    <w:rsid w:val="00C90C95"/>
    <w:rsid w:val="00C95AB3"/>
    <w:rsid w:val="00CA1FB1"/>
    <w:rsid w:val="00CA2F30"/>
    <w:rsid w:val="00CA3776"/>
    <w:rsid w:val="00CA3EDA"/>
    <w:rsid w:val="00CA42F4"/>
    <w:rsid w:val="00CA506D"/>
    <w:rsid w:val="00CA5D43"/>
    <w:rsid w:val="00CA5E38"/>
    <w:rsid w:val="00CA6699"/>
    <w:rsid w:val="00CA6A58"/>
    <w:rsid w:val="00CA6A70"/>
    <w:rsid w:val="00CA7232"/>
    <w:rsid w:val="00CA7939"/>
    <w:rsid w:val="00CB0528"/>
    <w:rsid w:val="00CB3D94"/>
    <w:rsid w:val="00CB7A9B"/>
    <w:rsid w:val="00CB7BC8"/>
    <w:rsid w:val="00CC1E50"/>
    <w:rsid w:val="00CC2331"/>
    <w:rsid w:val="00CC6178"/>
    <w:rsid w:val="00CD001D"/>
    <w:rsid w:val="00CD0FDB"/>
    <w:rsid w:val="00CD24E5"/>
    <w:rsid w:val="00CD3918"/>
    <w:rsid w:val="00CD4C50"/>
    <w:rsid w:val="00CD592D"/>
    <w:rsid w:val="00CD5BCC"/>
    <w:rsid w:val="00CD7225"/>
    <w:rsid w:val="00CD784B"/>
    <w:rsid w:val="00CE0915"/>
    <w:rsid w:val="00CE10E5"/>
    <w:rsid w:val="00CE479D"/>
    <w:rsid w:val="00CE4A09"/>
    <w:rsid w:val="00CE6482"/>
    <w:rsid w:val="00CE7897"/>
    <w:rsid w:val="00CF0770"/>
    <w:rsid w:val="00CF0E30"/>
    <w:rsid w:val="00CF2AE9"/>
    <w:rsid w:val="00CF3798"/>
    <w:rsid w:val="00CF3F7C"/>
    <w:rsid w:val="00CF45F6"/>
    <w:rsid w:val="00CF5297"/>
    <w:rsid w:val="00CF7558"/>
    <w:rsid w:val="00CF7BA4"/>
    <w:rsid w:val="00D01741"/>
    <w:rsid w:val="00D02631"/>
    <w:rsid w:val="00D02834"/>
    <w:rsid w:val="00D059EE"/>
    <w:rsid w:val="00D063F4"/>
    <w:rsid w:val="00D06FB4"/>
    <w:rsid w:val="00D07B01"/>
    <w:rsid w:val="00D07BBB"/>
    <w:rsid w:val="00D11077"/>
    <w:rsid w:val="00D12741"/>
    <w:rsid w:val="00D13C7B"/>
    <w:rsid w:val="00D20970"/>
    <w:rsid w:val="00D20ACE"/>
    <w:rsid w:val="00D21613"/>
    <w:rsid w:val="00D21DBA"/>
    <w:rsid w:val="00D2227C"/>
    <w:rsid w:val="00D224DF"/>
    <w:rsid w:val="00D23004"/>
    <w:rsid w:val="00D23EFC"/>
    <w:rsid w:val="00D24547"/>
    <w:rsid w:val="00D30F8D"/>
    <w:rsid w:val="00D341F2"/>
    <w:rsid w:val="00D36648"/>
    <w:rsid w:val="00D406B0"/>
    <w:rsid w:val="00D40FFD"/>
    <w:rsid w:val="00D42495"/>
    <w:rsid w:val="00D444D1"/>
    <w:rsid w:val="00D44523"/>
    <w:rsid w:val="00D45638"/>
    <w:rsid w:val="00D46C1A"/>
    <w:rsid w:val="00D46E82"/>
    <w:rsid w:val="00D51A37"/>
    <w:rsid w:val="00D51E08"/>
    <w:rsid w:val="00D51F19"/>
    <w:rsid w:val="00D52A03"/>
    <w:rsid w:val="00D548E5"/>
    <w:rsid w:val="00D55EF2"/>
    <w:rsid w:val="00D566A0"/>
    <w:rsid w:val="00D6274A"/>
    <w:rsid w:val="00D70490"/>
    <w:rsid w:val="00D70670"/>
    <w:rsid w:val="00D718FF"/>
    <w:rsid w:val="00D73FF6"/>
    <w:rsid w:val="00D7540D"/>
    <w:rsid w:val="00D75DA4"/>
    <w:rsid w:val="00D76B17"/>
    <w:rsid w:val="00D8120E"/>
    <w:rsid w:val="00D81552"/>
    <w:rsid w:val="00D828BF"/>
    <w:rsid w:val="00D835E8"/>
    <w:rsid w:val="00D86936"/>
    <w:rsid w:val="00D90749"/>
    <w:rsid w:val="00D90FBB"/>
    <w:rsid w:val="00D92146"/>
    <w:rsid w:val="00D932F7"/>
    <w:rsid w:val="00D936D0"/>
    <w:rsid w:val="00D94821"/>
    <w:rsid w:val="00D9573C"/>
    <w:rsid w:val="00D95BF3"/>
    <w:rsid w:val="00D9741E"/>
    <w:rsid w:val="00DA000F"/>
    <w:rsid w:val="00DA1766"/>
    <w:rsid w:val="00DA3817"/>
    <w:rsid w:val="00DA523A"/>
    <w:rsid w:val="00DA7DD0"/>
    <w:rsid w:val="00DB4142"/>
    <w:rsid w:val="00DB4DC6"/>
    <w:rsid w:val="00DB57BA"/>
    <w:rsid w:val="00DB67B5"/>
    <w:rsid w:val="00DC0692"/>
    <w:rsid w:val="00DC1D53"/>
    <w:rsid w:val="00DC2ED2"/>
    <w:rsid w:val="00DC36AB"/>
    <w:rsid w:val="00DC3D43"/>
    <w:rsid w:val="00DC55FD"/>
    <w:rsid w:val="00DC71C2"/>
    <w:rsid w:val="00DC7F0C"/>
    <w:rsid w:val="00DD065E"/>
    <w:rsid w:val="00DD06E1"/>
    <w:rsid w:val="00DD07DF"/>
    <w:rsid w:val="00DD1DCB"/>
    <w:rsid w:val="00DD2499"/>
    <w:rsid w:val="00DD2638"/>
    <w:rsid w:val="00DD2AA8"/>
    <w:rsid w:val="00DD2BD9"/>
    <w:rsid w:val="00DD4272"/>
    <w:rsid w:val="00DD432C"/>
    <w:rsid w:val="00DD4960"/>
    <w:rsid w:val="00DD5340"/>
    <w:rsid w:val="00DD594A"/>
    <w:rsid w:val="00DE318C"/>
    <w:rsid w:val="00DE34E9"/>
    <w:rsid w:val="00DE6ED1"/>
    <w:rsid w:val="00DE77D8"/>
    <w:rsid w:val="00DE79E5"/>
    <w:rsid w:val="00DF1C68"/>
    <w:rsid w:val="00DF1D2C"/>
    <w:rsid w:val="00DF2A7C"/>
    <w:rsid w:val="00DF2E3C"/>
    <w:rsid w:val="00DF384B"/>
    <w:rsid w:val="00DF43F6"/>
    <w:rsid w:val="00DF4FC0"/>
    <w:rsid w:val="00DF5DC7"/>
    <w:rsid w:val="00DF6911"/>
    <w:rsid w:val="00DF71DC"/>
    <w:rsid w:val="00DF729D"/>
    <w:rsid w:val="00E00063"/>
    <w:rsid w:val="00E04ED5"/>
    <w:rsid w:val="00E05641"/>
    <w:rsid w:val="00E10177"/>
    <w:rsid w:val="00E1058B"/>
    <w:rsid w:val="00E10F81"/>
    <w:rsid w:val="00E11E1D"/>
    <w:rsid w:val="00E11F89"/>
    <w:rsid w:val="00E13AE1"/>
    <w:rsid w:val="00E14C2E"/>
    <w:rsid w:val="00E17315"/>
    <w:rsid w:val="00E20357"/>
    <w:rsid w:val="00E218D7"/>
    <w:rsid w:val="00E21F53"/>
    <w:rsid w:val="00E24505"/>
    <w:rsid w:val="00E24ACD"/>
    <w:rsid w:val="00E27396"/>
    <w:rsid w:val="00E303EA"/>
    <w:rsid w:val="00E3151C"/>
    <w:rsid w:val="00E321E5"/>
    <w:rsid w:val="00E33A32"/>
    <w:rsid w:val="00E33FF6"/>
    <w:rsid w:val="00E344A0"/>
    <w:rsid w:val="00E35970"/>
    <w:rsid w:val="00E36E81"/>
    <w:rsid w:val="00E405BA"/>
    <w:rsid w:val="00E432C9"/>
    <w:rsid w:val="00E43ED8"/>
    <w:rsid w:val="00E44429"/>
    <w:rsid w:val="00E44E3E"/>
    <w:rsid w:val="00E4706D"/>
    <w:rsid w:val="00E4711A"/>
    <w:rsid w:val="00E51ADB"/>
    <w:rsid w:val="00E51F81"/>
    <w:rsid w:val="00E54901"/>
    <w:rsid w:val="00E55229"/>
    <w:rsid w:val="00E56128"/>
    <w:rsid w:val="00E60AF9"/>
    <w:rsid w:val="00E62147"/>
    <w:rsid w:val="00E625E2"/>
    <w:rsid w:val="00E62E5A"/>
    <w:rsid w:val="00E630E4"/>
    <w:rsid w:val="00E63E3A"/>
    <w:rsid w:val="00E63EAE"/>
    <w:rsid w:val="00E6510E"/>
    <w:rsid w:val="00E658D0"/>
    <w:rsid w:val="00E65D5F"/>
    <w:rsid w:val="00E66B9D"/>
    <w:rsid w:val="00E70B23"/>
    <w:rsid w:val="00E716D1"/>
    <w:rsid w:val="00E73B3C"/>
    <w:rsid w:val="00E7749B"/>
    <w:rsid w:val="00E77755"/>
    <w:rsid w:val="00E81285"/>
    <w:rsid w:val="00E8284D"/>
    <w:rsid w:val="00E83677"/>
    <w:rsid w:val="00E85C48"/>
    <w:rsid w:val="00E863CB"/>
    <w:rsid w:val="00E86644"/>
    <w:rsid w:val="00E87804"/>
    <w:rsid w:val="00E94CEB"/>
    <w:rsid w:val="00E95A09"/>
    <w:rsid w:val="00E95D34"/>
    <w:rsid w:val="00E95D8E"/>
    <w:rsid w:val="00E960D4"/>
    <w:rsid w:val="00E969B2"/>
    <w:rsid w:val="00E97F6D"/>
    <w:rsid w:val="00EA189D"/>
    <w:rsid w:val="00EA26CA"/>
    <w:rsid w:val="00EA2A93"/>
    <w:rsid w:val="00EA4A50"/>
    <w:rsid w:val="00EA7EA2"/>
    <w:rsid w:val="00EB021F"/>
    <w:rsid w:val="00EB04EC"/>
    <w:rsid w:val="00EB07FA"/>
    <w:rsid w:val="00EB1984"/>
    <w:rsid w:val="00EB4930"/>
    <w:rsid w:val="00EB6F30"/>
    <w:rsid w:val="00EC0808"/>
    <w:rsid w:val="00EC0B5E"/>
    <w:rsid w:val="00EC0D8A"/>
    <w:rsid w:val="00EC1B39"/>
    <w:rsid w:val="00EC4875"/>
    <w:rsid w:val="00EC54A0"/>
    <w:rsid w:val="00EC7790"/>
    <w:rsid w:val="00EC7D69"/>
    <w:rsid w:val="00ED3435"/>
    <w:rsid w:val="00ED3534"/>
    <w:rsid w:val="00ED5AB3"/>
    <w:rsid w:val="00ED62FF"/>
    <w:rsid w:val="00ED78C7"/>
    <w:rsid w:val="00EE107C"/>
    <w:rsid w:val="00EE2FA2"/>
    <w:rsid w:val="00EE34B9"/>
    <w:rsid w:val="00EE6673"/>
    <w:rsid w:val="00EF0FAA"/>
    <w:rsid w:val="00EF1C10"/>
    <w:rsid w:val="00EF25FB"/>
    <w:rsid w:val="00EF3452"/>
    <w:rsid w:val="00EF39BE"/>
    <w:rsid w:val="00EF5312"/>
    <w:rsid w:val="00EF6B04"/>
    <w:rsid w:val="00EF742D"/>
    <w:rsid w:val="00F011C6"/>
    <w:rsid w:val="00F02DB2"/>
    <w:rsid w:val="00F0350D"/>
    <w:rsid w:val="00F04397"/>
    <w:rsid w:val="00F06964"/>
    <w:rsid w:val="00F11A58"/>
    <w:rsid w:val="00F13D7D"/>
    <w:rsid w:val="00F14866"/>
    <w:rsid w:val="00F15F5E"/>
    <w:rsid w:val="00F17D0D"/>
    <w:rsid w:val="00F21B68"/>
    <w:rsid w:val="00F265E3"/>
    <w:rsid w:val="00F30902"/>
    <w:rsid w:val="00F30E25"/>
    <w:rsid w:val="00F348AF"/>
    <w:rsid w:val="00F35C42"/>
    <w:rsid w:val="00F3645D"/>
    <w:rsid w:val="00F36ED0"/>
    <w:rsid w:val="00F36FDF"/>
    <w:rsid w:val="00F40135"/>
    <w:rsid w:val="00F408FF"/>
    <w:rsid w:val="00F434F2"/>
    <w:rsid w:val="00F43582"/>
    <w:rsid w:val="00F4641A"/>
    <w:rsid w:val="00F50133"/>
    <w:rsid w:val="00F50173"/>
    <w:rsid w:val="00F53E41"/>
    <w:rsid w:val="00F548F9"/>
    <w:rsid w:val="00F5794D"/>
    <w:rsid w:val="00F62C6C"/>
    <w:rsid w:val="00F644D7"/>
    <w:rsid w:val="00F644ED"/>
    <w:rsid w:val="00F64D1B"/>
    <w:rsid w:val="00F64E37"/>
    <w:rsid w:val="00F65C47"/>
    <w:rsid w:val="00F7121C"/>
    <w:rsid w:val="00F71E86"/>
    <w:rsid w:val="00F72E1E"/>
    <w:rsid w:val="00F73EC0"/>
    <w:rsid w:val="00F74618"/>
    <w:rsid w:val="00F77153"/>
    <w:rsid w:val="00F80468"/>
    <w:rsid w:val="00F83215"/>
    <w:rsid w:val="00F840C9"/>
    <w:rsid w:val="00F86409"/>
    <w:rsid w:val="00F95D53"/>
    <w:rsid w:val="00FA3CB4"/>
    <w:rsid w:val="00FA4539"/>
    <w:rsid w:val="00FA6A7D"/>
    <w:rsid w:val="00FA757A"/>
    <w:rsid w:val="00FA7F24"/>
    <w:rsid w:val="00FB110C"/>
    <w:rsid w:val="00FB3403"/>
    <w:rsid w:val="00FB362A"/>
    <w:rsid w:val="00FB4140"/>
    <w:rsid w:val="00FB54C3"/>
    <w:rsid w:val="00FB55BD"/>
    <w:rsid w:val="00FC1B86"/>
    <w:rsid w:val="00FC1FF6"/>
    <w:rsid w:val="00FC2743"/>
    <w:rsid w:val="00FC2812"/>
    <w:rsid w:val="00FC3FB5"/>
    <w:rsid w:val="00FC78DC"/>
    <w:rsid w:val="00FD025E"/>
    <w:rsid w:val="00FD0840"/>
    <w:rsid w:val="00FD2508"/>
    <w:rsid w:val="00FD3745"/>
    <w:rsid w:val="00FD4F13"/>
    <w:rsid w:val="00FD58C3"/>
    <w:rsid w:val="00FD6383"/>
    <w:rsid w:val="00FD7E09"/>
    <w:rsid w:val="00FE15D0"/>
    <w:rsid w:val="00FE22C1"/>
    <w:rsid w:val="00FE3CAE"/>
    <w:rsid w:val="00FE4520"/>
    <w:rsid w:val="00FE4672"/>
    <w:rsid w:val="00FE4F04"/>
    <w:rsid w:val="00FE6366"/>
    <w:rsid w:val="00FF2007"/>
    <w:rsid w:val="00FF2636"/>
    <w:rsid w:val="00FF323A"/>
    <w:rsid w:val="00FF541D"/>
    <w:rsid w:val="00FF5A93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A12AC"/>
  <w15:docId w15:val="{52CA9B47-CAA6-4D44-A30E-6491C89A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character" w:styleId="Hiperhivatkozs">
    <w:name w:val="Hyperlink"/>
    <w:rsid w:val="00B14D91"/>
    <w:rPr>
      <w:color w:val="0000FF"/>
      <w:u w:val="single"/>
    </w:rPr>
  </w:style>
  <w:style w:type="character" w:styleId="Oldalszm">
    <w:name w:val="page number"/>
    <w:basedOn w:val="Bekezdsalapbettpusa"/>
    <w:rsid w:val="009D0F5A"/>
  </w:style>
  <w:style w:type="paragraph" w:styleId="Listaszerbekezds">
    <w:name w:val="List Paragraph"/>
    <w:basedOn w:val="Norml"/>
    <w:uiPriority w:val="34"/>
    <w:qFormat/>
    <w:rsid w:val="008564B5"/>
    <w:pPr>
      <w:ind w:left="720"/>
      <w:contextualSpacing/>
    </w:pPr>
    <w:rPr>
      <w:rFonts w:eastAsia="Calibri"/>
      <w:lang w:eastAsia="en-US"/>
    </w:rPr>
  </w:style>
  <w:style w:type="table" w:styleId="Rcsostblzat">
    <w:name w:val="Table Grid"/>
    <w:basedOn w:val="Normltblzat"/>
    <w:uiPriority w:val="39"/>
    <w:rsid w:val="00A632F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DE79E5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E79E5"/>
    <w:rPr>
      <w:rFonts w:eastAsia="Calibri"/>
      <w:sz w:val="22"/>
      <w:szCs w:val="21"/>
      <w:lang w:eastAsia="en-US"/>
    </w:rPr>
  </w:style>
  <w:style w:type="paragraph" w:customStyle="1" w:styleId="Default">
    <w:name w:val="Default"/>
    <w:rsid w:val="00916E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3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3FD0"/>
    <w:rPr>
      <w:rFonts w:ascii="Courier New" w:hAnsi="Courier New" w:cs="Courier New"/>
    </w:rPr>
  </w:style>
  <w:style w:type="paragraph" w:styleId="NormlWeb">
    <w:name w:val="Normal (Web)"/>
    <w:basedOn w:val="Norml"/>
    <w:uiPriority w:val="99"/>
    <w:unhideWhenUsed/>
    <w:rsid w:val="00474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122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22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224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22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224F"/>
    <w:rPr>
      <w:b/>
      <w:bCs/>
    </w:rPr>
  </w:style>
  <w:style w:type="paragraph" w:styleId="Vltozat">
    <w:name w:val="Revision"/>
    <w:hidden/>
    <w:uiPriority w:val="99"/>
    <w:semiHidden/>
    <w:rsid w:val="005C27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6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3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1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8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7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2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7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71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01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91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139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5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7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40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6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14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3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2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5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9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ZA\SABLONOK\2013\E-mail_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E-mail_magyar</Template>
  <TotalTime>2</TotalTime>
  <Pages>3</Pages>
  <Words>815</Words>
  <Characters>5626</Characters>
  <Application>Microsoft Office Word</Application>
  <DocSecurity>4</DocSecurity>
  <Lines>46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E-MAIL</vt:lpstr>
      <vt:lpstr>E-MAIL</vt:lpstr>
      <vt:lpstr>E-MAIL</vt:lpstr>
    </vt:vector>
  </TitlesOfParts>
  <Company>BITÁF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</dc:title>
  <dc:creator>Hámory Erzsébet</dc:creator>
  <cp:lastModifiedBy>Szekeres Anna</cp:lastModifiedBy>
  <cp:revision>2</cp:revision>
  <cp:lastPrinted>2017-10-30T18:18:00Z</cp:lastPrinted>
  <dcterms:created xsi:type="dcterms:W3CDTF">2017-12-07T09:48:00Z</dcterms:created>
  <dcterms:modified xsi:type="dcterms:W3CDTF">2017-12-07T09:48:00Z</dcterms:modified>
</cp:coreProperties>
</file>