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3F" w:rsidRPr="00C71185" w:rsidRDefault="003B6C3F" w:rsidP="003B6C3F">
      <w:pPr>
        <w:tabs>
          <w:tab w:val="left" w:pos="-720"/>
        </w:tabs>
        <w:snapToGrid w:val="0"/>
        <w:spacing w:after="0" w:line="240" w:lineRule="auto"/>
        <w:ind w:left="2124" w:hanging="212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1185">
        <w:rPr>
          <w:rFonts w:ascii="Times New Roman" w:hAnsi="Times New Roman"/>
          <w:b/>
          <w:sz w:val="24"/>
          <w:szCs w:val="24"/>
        </w:rPr>
        <w:t xml:space="preserve">Heti gazdasági események (október </w:t>
      </w:r>
      <w:r>
        <w:rPr>
          <w:rFonts w:ascii="Times New Roman" w:hAnsi="Times New Roman"/>
          <w:b/>
          <w:sz w:val="24"/>
          <w:szCs w:val="24"/>
        </w:rPr>
        <w:t>9</w:t>
      </w:r>
      <w:r w:rsidRPr="00C7118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15</w:t>
      </w:r>
      <w:r w:rsidRPr="00C71185">
        <w:rPr>
          <w:rFonts w:ascii="Times New Roman" w:hAnsi="Times New Roman"/>
          <w:b/>
          <w:sz w:val="24"/>
          <w:szCs w:val="24"/>
        </w:rPr>
        <w:t>.)</w:t>
      </w:r>
    </w:p>
    <w:p w:rsidR="003B6C3F" w:rsidRDefault="003B6C3F" w:rsidP="00BA310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:rsidR="00DD5340" w:rsidRDefault="00DD5340" w:rsidP="00BA310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  <w:r w:rsidRPr="00C71185"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  <w:t>Szlovén országos gazdasági és külgazdasági hírek</w:t>
      </w:r>
    </w:p>
    <w:p w:rsidR="000D622A" w:rsidRDefault="000D622A" w:rsidP="00BA310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:rsidR="00E77755" w:rsidRPr="00504314" w:rsidRDefault="000D622A" w:rsidP="00BA310B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04314">
        <w:rPr>
          <w:rFonts w:ascii="Times New Roman" w:hAnsi="Times New Roman"/>
          <w:color w:val="000000" w:themeColor="text1"/>
          <w:sz w:val="24"/>
          <w:szCs w:val="24"/>
        </w:rPr>
        <w:t>Az IMF</w:t>
      </w:r>
      <w:r w:rsidR="00504314" w:rsidRPr="00504314">
        <w:rPr>
          <w:rFonts w:ascii="Times New Roman" w:hAnsi="Times New Roman"/>
          <w:color w:val="000000" w:themeColor="text1"/>
          <w:sz w:val="24"/>
          <w:szCs w:val="24"/>
        </w:rPr>
        <w:t xml:space="preserve"> legfrissebb jelentésében</w:t>
      </w:r>
      <w:r w:rsidRPr="005043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4314" w:rsidRPr="005043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3%-ról, 4%-ra </w:t>
      </w:r>
      <w:r w:rsidR="00504314" w:rsidRPr="00504314">
        <w:rPr>
          <w:rFonts w:ascii="Times New Roman" w:hAnsi="Times New Roman"/>
          <w:color w:val="000000" w:themeColor="text1"/>
          <w:sz w:val="24"/>
          <w:szCs w:val="24"/>
        </w:rPr>
        <w:t xml:space="preserve">javította Szlovénia idei </w:t>
      </w:r>
      <w:r w:rsidRPr="00504314">
        <w:rPr>
          <w:rFonts w:ascii="Times New Roman" w:hAnsi="Times New Roman"/>
          <w:color w:val="000000" w:themeColor="text1"/>
          <w:sz w:val="24"/>
          <w:szCs w:val="24"/>
        </w:rPr>
        <w:t>GDP növekedési előrejelzés</w:t>
      </w:r>
      <w:r w:rsidR="00504314" w:rsidRPr="00504314">
        <w:rPr>
          <w:rFonts w:ascii="Times New Roman" w:hAnsi="Times New Roman"/>
          <w:color w:val="000000" w:themeColor="text1"/>
          <w:sz w:val="24"/>
          <w:szCs w:val="24"/>
        </w:rPr>
        <w:t xml:space="preserve">ét, míg a 2018-ra vonatkozót </w:t>
      </w:r>
      <w:r w:rsidRPr="00504314">
        <w:rPr>
          <w:rFonts w:ascii="Times New Roman" w:hAnsi="Times New Roman"/>
          <w:b/>
          <w:color w:val="000000" w:themeColor="text1"/>
          <w:sz w:val="24"/>
          <w:szCs w:val="24"/>
        </w:rPr>
        <w:t>2,5%-ra csökken</w:t>
      </w:r>
      <w:r w:rsidR="00504314" w:rsidRPr="00504314">
        <w:rPr>
          <w:rFonts w:ascii="Times New Roman" w:hAnsi="Times New Roman"/>
          <w:b/>
          <w:color w:val="000000" w:themeColor="text1"/>
          <w:sz w:val="24"/>
          <w:szCs w:val="24"/>
        </w:rPr>
        <w:t>tette</w:t>
      </w:r>
      <w:r w:rsidRPr="0050431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04314" w:rsidRPr="00504314">
        <w:rPr>
          <w:rFonts w:ascii="Times New Roman" w:hAnsi="Times New Roman"/>
          <w:color w:val="000000" w:themeColor="text1"/>
          <w:sz w:val="24"/>
          <w:szCs w:val="24"/>
        </w:rPr>
        <w:t xml:space="preserve"> Az IMF szerint a </w:t>
      </w:r>
      <w:r w:rsidR="00CD7225" w:rsidRPr="00504314">
        <w:rPr>
          <w:rFonts w:ascii="Times New Roman" w:hAnsi="Times New Roman"/>
          <w:b/>
          <w:color w:val="000000" w:themeColor="text1"/>
          <w:sz w:val="24"/>
          <w:szCs w:val="24"/>
        </w:rPr>
        <w:t>munkanélküliségi ráta idén 6</w:t>
      </w:r>
      <w:r w:rsidR="00BA310B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CD7225" w:rsidRPr="005043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8%, </w:t>
      </w:r>
      <w:r w:rsidR="00504314" w:rsidRPr="00504314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D7225" w:rsidRPr="005043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következő évben 6,4%</w:t>
      </w:r>
      <w:r w:rsidR="009753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04314" w:rsidRPr="00504314">
        <w:rPr>
          <w:rFonts w:ascii="Times New Roman" w:hAnsi="Times New Roman"/>
          <w:b/>
          <w:color w:val="000000" w:themeColor="text1"/>
          <w:sz w:val="24"/>
          <w:szCs w:val="24"/>
        </w:rPr>
        <w:t>lesz</w:t>
      </w:r>
      <w:r w:rsidR="00CD7225" w:rsidRPr="0050431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04314" w:rsidRPr="0050431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BB34BC" w:rsidRPr="00504314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="00BB34BC" w:rsidRPr="005043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inflációs ráta </w:t>
      </w:r>
      <w:r w:rsidR="00BA310B" w:rsidRPr="005043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2017-ben </w:t>
      </w:r>
      <w:r w:rsidR="00504314" w:rsidRPr="005043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eléri </w:t>
      </w:r>
      <w:r w:rsidR="00BB34BC" w:rsidRPr="005043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az 1,6%-ot, míg </w:t>
      </w:r>
      <w:r w:rsidR="00504314" w:rsidRPr="00504314">
        <w:rPr>
          <w:rFonts w:ascii="Times New Roman" w:hAnsi="Times New Roman"/>
          <w:b/>
          <w:color w:val="000000" w:themeColor="text1"/>
          <w:sz w:val="24"/>
          <w:szCs w:val="24"/>
        </w:rPr>
        <w:t>jövőre</w:t>
      </w:r>
      <w:r w:rsidR="00BB34BC" w:rsidRPr="005043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1,8%-</w:t>
      </w:r>
      <w:r w:rsidR="00504314" w:rsidRPr="005043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 emelkedik. </w:t>
      </w:r>
      <w:r w:rsidR="00504314" w:rsidRPr="00504314">
        <w:rPr>
          <w:rFonts w:ascii="Times New Roman" w:hAnsi="Times New Roman"/>
          <w:color w:val="000000" w:themeColor="text1"/>
          <w:sz w:val="24"/>
          <w:szCs w:val="24"/>
        </w:rPr>
        <w:t>A k</w:t>
      </w:r>
      <w:r w:rsidR="00561886" w:rsidRPr="00504314">
        <w:rPr>
          <w:rFonts w:ascii="Times New Roman" w:eastAsiaTheme="minorHAnsi" w:hAnsi="Times New Roman"/>
          <w:color w:val="000000" w:themeColor="text1"/>
          <w:sz w:val="24"/>
          <w:szCs w:val="24"/>
        </w:rPr>
        <w:t>ülföldi és hazai elemzők korábbi jelentései szerint 2016-ban és az idei év első felében Szlovénia lendületes GDP növekedést mutatott</w:t>
      </w:r>
      <w:r w:rsidR="00504314">
        <w:rPr>
          <w:rFonts w:ascii="Times New Roman" w:eastAsiaTheme="minorHAnsi" w:hAnsi="Times New Roman"/>
          <w:color w:val="000000" w:themeColor="text1"/>
          <w:sz w:val="24"/>
          <w:szCs w:val="24"/>
        </w:rPr>
        <w:t>. A</w:t>
      </w:r>
      <w:r w:rsidR="00561886" w:rsidRPr="0050431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legutóbbi előrejelzések szerint ez a növekedés </w:t>
      </w:r>
      <w:r w:rsidR="00561886" w:rsidRPr="00504314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idén</w:t>
      </w:r>
      <w:r w:rsidR="00561886" w:rsidRPr="0050431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0431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eléri a </w:t>
      </w:r>
      <w:r w:rsidR="00561886" w:rsidRPr="00504314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4%-ot</w:t>
      </w:r>
      <w:r w:rsidR="00504314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,</w:t>
      </w:r>
      <w:r w:rsidR="00561886" w:rsidRPr="00504314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vagy annál </w:t>
      </w:r>
      <w:r w:rsidR="00504314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többet</w:t>
      </w:r>
      <w:r w:rsidR="00561886" w:rsidRPr="00504314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, majd enyhén lassulni fog 2018-2019-ben.</w:t>
      </w:r>
      <w:r w:rsidR="00561886" w:rsidRPr="0050431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</w:p>
    <w:p w:rsidR="00CF0E30" w:rsidRDefault="00CF0E30" w:rsidP="00BA310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29"/>
        <w:gridCol w:w="836"/>
        <w:gridCol w:w="810"/>
        <w:gridCol w:w="785"/>
      </w:tblGrid>
      <w:tr w:rsidR="00504314" w:rsidTr="00457239">
        <w:tc>
          <w:tcPr>
            <w:tcW w:w="6629" w:type="dxa"/>
          </w:tcPr>
          <w:p w:rsidR="00504314" w:rsidRPr="00457239" w:rsidRDefault="00504314" w:rsidP="00BA31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5723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GDP </w:t>
            </w:r>
            <w:r w:rsidR="00457239" w:rsidRPr="0045723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Növekedési előrejelzés</w:t>
            </w:r>
          </w:p>
        </w:tc>
        <w:tc>
          <w:tcPr>
            <w:tcW w:w="836" w:type="dxa"/>
          </w:tcPr>
          <w:p w:rsidR="00504314" w:rsidRPr="00457239" w:rsidRDefault="00504314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5723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10" w:type="dxa"/>
          </w:tcPr>
          <w:p w:rsidR="00504314" w:rsidRPr="00457239" w:rsidRDefault="00504314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5723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85" w:type="dxa"/>
          </w:tcPr>
          <w:p w:rsidR="00504314" w:rsidRPr="00457239" w:rsidRDefault="00504314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5723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504314" w:rsidTr="00457239">
        <w:tc>
          <w:tcPr>
            <w:tcW w:w="6629" w:type="dxa"/>
          </w:tcPr>
          <w:p w:rsidR="00504314" w:rsidRPr="00CF0E30" w:rsidRDefault="00457239" w:rsidP="00BA310B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Szlovén Makro ökonómiai Elemző Intézet (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IMAD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)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04314"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sz</w:t>
            </w:r>
            <w:r w:rsidR="00504314"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eptember)</w:t>
            </w:r>
          </w:p>
        </w:tc>
        <w:tc>
          <w:tcPr>
            <w:tcW w:w="836" w:type="dxa"/>
          </w:tcPr>
          <w:p w:rsidR="00504314" w:rsidRPr="00CF0E30" w:rsidRDefault="00504314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  <w:r w:rsidR="0045723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810" w:type="dxa"/>
          </w:tcPr>
          <w:p w:rsidR="00504314" w:rsidRPr="00CF0E30" w:rsidRDefault="00504314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 w:rsidR="0045723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785" w:type="dxa"/>
          </w:tcPr>
          <w:p w:rsidR="00504314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457239" w:rsidTr="00457239">
        <w:tc>
          <w:tcPr>
            <w:tcW w:w="6629" w:type="dxa"/>
          </w:tcPr>
          <w:p w:rsidR="00457239" w:rsidRPr="00CF0E30" w:rsidRDefault="00457239" w:rsidP="00BA31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Központi Bank (június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810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1%</w:t>
            </w:r>
          </w:p>
        </w:tc>
        <w:tc>
          <w:tcPr>
            <w:tcW w:w="785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457239" w:rsidTr="00457239">
        <w:tc>
          <w:tcPr>
            <w:tcW w:w="6629" w:type="dxa"/>
          </w:tcPr>
          <w:p w:rsidR="00457239" w:rsidRPr="00CF0E30" w:rsidRDefault="00457239" w:rsidP="00BA31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Európai Bizottság (május)</w:t>
            </w:r>
          </w:p>
        </w:tc>
        <w:tc>
          <w:tcPr>
            <w:tcW w:w="836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810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1%</w:t>
            </w:r>
          </w:p>
        </w:tc>
        <w:tc>
          <w:tcPr>
            <w:tcW w:w="785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n/</w:t>
            </w:r>
            <w:proofErr w:type="gramStart"/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</w:t>
            </w:r>
            <w:proofErr w:type="gramEnd"/>
          </w:p>
        </w:tc>
      </w:tr>
      <w:tr w:rsidR="00457239" w:rsidTr="00457239">
        <w:tc>
          <w:tcPr>
            <w:tcW w:w="6629" w:type="dxa"/>
          </w:tcPr>
          <w:p w:rsidR="00457239" w:rsidRPr="00CF0E30" w:rsidRDefault="00457239" w:rsidP="00BA31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OECD (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június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5%*</w:t>
            </w:r>
          </w:p>
        </w:tc>
        <w:tc>
          <w:tcPr>
            <w:tcW w:w="810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1%</w:t>
            </w:r>
          </w:p>
        </w:tc>
        <w:tc>
          <w:tcPr>
            <w:tcW w:w="785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n/</w:t>
            </w:r>
            <w:proofErr w:type="gramStart"/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</w:t>
            </w:r>
            <w:proofErr w:type="gramEnd"/>
          </w:p>
        </w:tc>
      </w:tr>
      <w:tr w:rsidR="00457239" w:rsidTr="00457239">
        <w:tc>
          <w:tcPr>
            <w:tcW w:w="6629" w:type="dxa"/>
          </w:tcPr>
          <w:p w:rsidR="00457239" w:rsidRPr="00CF0E30" w:rsidRDefault="00457239" w:rsidP="00BA31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EBRD (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május)</w:t>
            </w:r>
          </w:p>
        </w:tc>
        <w:tc>
          <w:tcPr>
            <w:tcW w:w="836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810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2%</w:t>
            </w:r>
          </w:p>
        </w:tc>
        <w:tc>
          <w:tcPr>
            <w:tcW w:w="785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n/</w:t>
            </w:r>
            <w:proofErr w:type="gramStart"/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</w:t>
            </w:r>
            <w:proofErr w:type="gramEnd"/>
          </w:p>
        </w:tc>
      </w:tr>
      <w:tr w:rsidR="00457239" w:rsidTr="00457239">
        <w:tc>
          <w:tcPr>
            <w:tcW w:w="6629" w:type="dxa"/>
          </w:tcPr>
          <w:p w:rsidR="00457239" w:rsidRPr="00CF0E30" w:rsidRDefault="00457239" w:rsidP="00BA310B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IMF (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október)</w:t>
            </w:r>
          </w:p>
        </w:tc>
        <w:tc>
          <w:tcPr>
            <w:tcW w:w="836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810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785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n/</w:t>
            </w:r>
            <w:proofErr w:type="gramStart"/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</w:t>
            </w:r>
            <w:proofErr w:type="gramEnd"/>
          </w:p>
        </w:tc>
      </w:tr>
      <w:tr w:rsidR="00457239" w:rsidTr="00457239">
        <w:tc>
          <w:tcPr>
            <w:tcW w:w="6629" w:type="dxa"/>
          </w:tcPr>
          <w:p w:rsidR="00457239" w:rsidRPr="00CF0E30" w:rsidRDefault="00457239" w:rsidP="00BA310B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Szlovén Kereskedelmi és Iparkamara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(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GZS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)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május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810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785" w:type="dxa"/>
          </w:tcPr>
          <w:p w:rsidR="00457239" w:rsidRPr="00CF0E30" w:rsidRDefault="00457239" w:rsidP="00BA3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2,</w:t>
            </w:r>
            <w:r w:rsidRPr="00CF0E3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7%</w:t>
            </w:r>
          </w:p>
        </w:tc>
      </w:tr>
    </w:tbl>
    <w:p w:rsidR="00CF0E30" w:rsidRPr="00CF0E30" w:rsidRDefault="00CF0E30" w:rsidP="00BA310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F0E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</w:t>
      </w:r>
    </w:p>
    <w:p w:rsidR="00CF0E30" w:rsidRDefault="00CF0E30" w:rsidP="00BA310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F0E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* </w:t>
      </w:r>
      <w:r w:rsidR="000308F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Szeptemberi becslés a hivatalos novemberi vizsgálat előtt </w:t>
      </w:r>
    </w:p>
    <w:p w:rsidR="00594AC4" w:rsidRDefault="00594AC4" w:rsidP="00BA310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636CB" w:rsidRDefault="00541C86" w:rsidP="00BA310B">
      <w:pPr>
        <w:pStyle w:val="Listaszerbekezds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A szlovén kormány csütörtökön elfogadta</w:t>
      </w:r>
      <w:r w:rsidR="00BA310B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</w:t>
      </w:r>
      <w:r w:rsidR="00B636CB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szállítmányozási</w:t>
      </w:r>
      <w:r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ágazat</w:t>
      </w:r>
      <w:r w:rsidR="00B636CB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ra vonatkozó</w:t>
      </w:r>
      <w:r w:rsidR="00BA310B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alternatív üzemanyagokról szóló stratégiát, </w:t>
      </w:r>
      <w:r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miszerint 2030 után a dízel és benzines </w:t>
      </w:r>
      <w:r w:rsidR="00B636CB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szállítójárművek</w:t>
      </w:r>
      <w:r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regisztrációját </w:t>
      </w:r>
      <w:r w:rsidR="00BF073E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nem engedélyez</w:t>
      </w:r>
      <w:r w:rsidR="00457239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i</w:t>
      </w:r>
      <w:r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. A kormány nyíltan nem tilt</w:t>
      </w:r>
      <w:r w:rsidR="00B636CB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ja </w:t>
      </w:r>
      <w:r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be az említett gépjárművek regisztrációját, csupán </w:t>
      </w:r>
      <w:r w:rsidR="00BF073E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olyanokat</w:t>
      </w:r>
      <w:r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engedélyez</w:t>
      </w:r>
      <w:r w:rsidR="00BA31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majd</w:t>
      </w:r>
      <w:r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amelyek </w:t>
      </w:r>
      <w:r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50</w:t>
      </w:r>
      <w:r w:rsidR="00BA310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gr</w:t>
      </w:r>
      <w:r w:rsidR="00BA310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széndioxid/</w:t>
      </w:r>
      <w:r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km-es kibocsátással rendelkeznek</w:t>
      </w:r>
      <w:r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, aminek</w:t>
      </w:r>
      <w:r w:rsidR="00036F3A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gyakorlatilag csak az elektromos gépjárművek és a hálózatról </w:t>
      </w:r>
      <w:r w:rsidR="00BF073E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tölthető hibrid járművek felelne</w:t>
      </w:r>
      <w:r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k meg. </w:t>
      </w:r>
    </w:p>
    <w:p w:rsidR="00B636CB" w:rsidRDefault="00B636CB" w:rsidP="00BA310B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CF0E30" w:rsidRPr="00B636CB" w:rsidRDefault="00C10BFB" w:rsidP="00BA310B">
      <w:pPr>
        <w:pStyle w:val="Listaszerbekezds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Szlovén </w:t>
      </w:r>
      <w:r w:rsidR="00B636CB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Mezőgazdasági Minisztérium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,</w:t>
      </w:r>
      <w:r w:rsidR="00B636CB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B636CB" w:rsidRPr="00BA31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a </w:t>
      </w:r>
      <w:r w:rsidR="00B636CB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versenyképesség</w:t>
      </w:r>
      <w:r w:rsid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és termelékenység növelése érdekében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="00B636CB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0F638F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20 millió eurós fejlesztési támogatást </w:t>
      </w:r>
      <w:r w:rsid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nyújt</w:t>
      </w:r>
      <w:r w:rsidR="000F638F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a</w:t>
      </w:r>
      <w:r w:rsidR="00B636CB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szlovén kisgazdaságok</w:t>
      </w:r>
      <w:r w:rsid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nak</w:t>
      </w:r>
      <w:r w:rsidR="000F638F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A támogatható kisgazdaságok </w:t>
      </w:r>
      <w:r w:rsidR="000F638F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egyenként 5</w:t>
      </w:r>
      <w:r w:rsid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.</w:t>
      </w:r>
      <w:r w:rsidR="000F638F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000 eurót kaphatnak</w:t>
      </w:r>
      <w:r w:rsidR="000F638F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, am</w:t>
      </w:r>
      <w:r w:rsid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inek</w:t>
      </w:r>
      <w:r w:rsidR="000F638F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F638F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75%-át az Európai Mezőgazdasági és Vidékfejlesztési Alapból, a </w:t>
      </w:r>
      <w:r w:rsid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fennmaradó</w:t>
      </w:r>
      <w:r w:rsidR="000F638F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részét pedig állami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költségvetésből</w:t>
      </w:r>
      <w:r w:rsidR="000F638F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finanszíroz</w:t>
      </w:r>
      <w:r w:rsid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z</w:t>
      </w:r>
      <w:r w:rsidR="000F638F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ák</w:t>
      </w:r>
      <w:r w:rsidR="000F638F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A minisztériumi adatok szerint </w:t>
      </w:r>
      <w:r w:rsidR="000F638F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.</w:t>
      </w:r>
      <w:r w:rsidR="000F638F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500 kisgazdaság van Szlovéniában</w:t>
      </w:r>
      <w:r w:rsidR="000F638F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, am</w:t>
      </w:r>
      <w:r w:rsid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i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knek száma</w:t>
      </w:r>
      <w:r w:rsidR="000F638F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B636CB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>a támogatások által</w:t>
      </w:r>
      <w:r w:rsidR="00B636CB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107D92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további 4000-el növelhető</w:t>
      </w:r>
      <w:r w:rsidR="00107D92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A pályázati időszak </w:t>
      </w:r>
      <w:r w:rsidR="00107D92" w:rsidRPr="00B636CB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november 6-tól a következő év január végéig tart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. </w:t>
      </w:r>
      <w:r w:rsidRPr="00C10BFB">
        <w:rPr>
          <w:rFonts w:ascii="Times New Roman" w:eastAsiaTheme="minorHAnsi" w:hAnsi="Times New Roman"/>
          <w:color w:val="000000" w:themeColor="text1"/>
          <w:sz w:val="24"/>
          <w:szCs w:val="24"/>
        </w:rPr>
        <w:t>A</w:t>
      </w:r>
      <w:r w:rsidR="00107D92" w:rsidRPr="00C10BFB">
        <w:rPr>
          <w:rFonts w:ascii="Times New Roman" w:eastAsiaTheme="minorHAnsi" w:hAnsi="Times New Roman"/>
          <w:color w:val="000000" w:themeColor="text1"/>
          <w:sz w:val="24"/>
          <w:szCs w:val="24"/>
        </w:rPr>
        <w:t>zok</w:t>
      </w:r>
      <w:r w:rsidR="00107D92" w:rsidRPr="00B636C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a kisgazdaságok pályázhatnak, amelyek 3-6 hektár szántófölddel, vagy 6-12 hektár legelővel és legalább 15 db. szarvasmarhával rendelkeznek. </w:t>
      </w:r>
    </w:p>
    <w:p w:rsidR="00CF0E30" w:rsidRPr="00CF0E30" w:rsidRDefault="00CF0E30" w:rsidP="00BA310B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B6C3F" w:rsidRDefault="003B6C3F" w:rsidP="00BA310B">
      <w:pPr>
        <w:pStyle w:val="Listaszerbekezds"/>
        <w:tabs>
          <w:tab w:val="left" w:pos="426"/>
        </w:tabs>
        <w:snapToGrid w:val="0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B6C3F" w:rsidRDefault="003B6C3F" w:rsidP="00BA310B">
      <w:pPr>
        <w:pStyle w:val="Listaszerbekezds"/>
        <w:tabs>
          <w:tab w:val="left" w:pos="426"/>
        </w:tabs>
        <w:snapToGrid w:val="0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B6C3F" w:rsidRDefault="003B6C3F" w:rsidP="00BA310B">
      <w:pPr>
        <w:pStyle w:val="Listaszerbekezds"/>
        <w:tabs>
          <w:tab w:val="left" w:pos="426"/>
        </w:tabs>
        <w:snapToGrid w:val="0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D1D9B" w:rsidRPr="001C4946" w:rsidRDefault="00DD5340" w:rsidP="00BA310B">
      <w:pPr>
        <w:pStyle w:val="Listaszerbekezds"/>
        <w:tabs>
          <w:tab w:val="left" w:pos="426"/>
        </w:tabs>
        <w:snapToGrid w:val="0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C49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Legfrissebb statisztikák</w:t>
      </w:r>
    </w:p>
    <w:p w:rsidR="00AD1D9B" w:rsidRDefault="00AD1D9B" w:rsidP="00BA31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7A9B" w:rsidRDefault="00CB7A9B" w:rsidP="00BA310B">
      <w:pPr>
        <w:pStyle w:val="Listaszerbekezds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Szlovén 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>áruexpo</w:t>
      </w:r>
      <w:r w:rsidRPr="00567B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rt </w:t>
      </w:r>
      <w:r w:rsidR="00C10B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éves szinten </w:t>
      </w:r>
      <w:r w:rsidRPr="00567BE7">
        <w:rPr>
          <w:rFonts w:ascii="Times New Roman" w:hAnsi="Times New Roman"/>
          <w:b/>
          <w:color w:val="000000" w:themeColor="text1"/>
          <w:sz w:val="24"/>
          <w:szCs w:val="24"/>
        </w:rPr>
        <w:t>12,5%-kal 18,31 milliárd euróra nőtt</w:t>
      </w:r>
      <w:r w:rsidRPr="00820A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E2F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míg a behozatal </w:t>
      </w:r>
      <w:r w:rsidR="00C10B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évi </w:t>
      </w:r>
      <w:r w:rsidR="0097537D">
        <w:rPr>
          <w:rFonts w:ascii="Times New Roman" w:hAnsi="Times New Roman"/>
          <w:b/>
          <w:color w:val="000000" w:themeColor="text1"/>
          <w:sz w:val="24"/>
          <w:szCs w:val="24"/>
        </w:rPr>
        <w:t>14,2%</w:t>
      </w:r>
      <w:r w:rsidRPr="006E2F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-kal 17,86 milliárd euróra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emelkedett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67BE7">
        <w:rPr>
          <w:rFonts w:ascii="Times New Roman" w:hAnsi="Times New Roman"/>
          <w:b/>
          <w:color w:val="000000" w:themeColor="text1"/>
          <w:sz w:val="24"/>
          <w:szCs w:val="24"/>
        </w:rPr>
        <w:t>az év első nyolc hónapjában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102,6%-os </w:t>
      </w:r>
      <w:r w:rsidRPr="00820A8A">
        <w:rPr>
          <w:rFonts w:ascii="Times New Roman" w:hAnsi="Times New Roman"/>
          <w:color w:val="000000" w:themeColor="text1"/>
          <w:sz w:val="24"/>
          <w:szCs w:val="24"/>
        </w:rPr>
        <w:t>export</w:t>
      </w:r>
      <w:r>
        <w:rPr>
          <w:rFonts w:ascii="Times New Roman" w:hAnsi="Times New Roman"/>
          <w:color w:val="000000" w:themeColor="text1"/>
          <w:sz w:val="24"/>
          <w:szCs w:val="24"/>
        </w:rPr>
        <w:t>-import arán</w:t>
      </w:r>
      <w:r w:rsidR="00C10BFB">
        <w:rPr>
          <w:rFonts w:ascii="Times New Roman" w:hAnsi="Times New Roman"/>
          <w:color w:val="000000" w:themeColor="text1"/>
          <w:sz w:val="24"/>
          <w:szCs w:val="24"/>
        </w:rPr>
        <w:t xml:space="preserve">y mellett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20A8A">
        <w:rPr>
          <w:rFonts w:ascii="Times New Roman" w:hAnsi="Times New Roman"/>
          <w:color w:val="000000" w:themeColor="text1"/>
          <w:sz w:val="24"/>
          <w:szCs w:val="24"/>
        </w:rPr>
        <w:t xml:space="preserve"> többlet 456 millió euró</w:t>
      </w:r>
      <w:r>
        <w:rPr>
          <w:rFonts w:ascii="Times New Roman" w:hAnsi="Times New Roman"/>
          <w:color w:val="000000" w:themeColor="text1"/>
          <w:sz w:val="24"/>
          <w:szCs w:val="24"/>
        </w:rPr>
        <w:t>t tett ki.</w:t>
      </w:r>
      <w:r w:rsidRPr="00820A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7A9B" w:rsidRDefault="00CB7A9B" w:rsidP="00BA310B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7A9B" w:rsidRDefault="006E2F57" w:rsidP="00BA310B">
      <w:pPr>
        <w:pStyle w:val="Listaszerbekezds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Szlovénia ipari termelése </w:t>
      </w:r>
      <w:r w:rsidR="00CB7A9B"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az előző év azonos időszakához képest </w:t>
      </w:r>
      <w:r w:rsidR="0097537D">
        <w:rPr>
          <w:rFonts w:ascii="Times New Roman" w:hAnsi="Times New Roman"/>
          <w:b/>
          <w:color w:val="000000" w:themeColor="text1"/>
          <w:sz w:val="24"/>
          <w:szCs w:val="24"/>
        </w:rPr>
        <w:t>7,2%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-kal nőtt </w:t>
      </w:r>
      <w:r w:rsidR="00CB7A9B"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az év első nyolc hónapjában </w:t>
      </w:r>
      <w:r w:rsidR="00CB7A9B" w:rsidRPr="00CB7A9B">
        <w:rPr>
          <w:rFonts w:ascii="Times New Roman" w:hAnsi="Times New Roman"/>
          <w:color w:val="000000" w:themeColor="text1"/>
          <w:sz w:val="24"/>
          <w:szCs w:val="24"/>
        </w:rPr>
        <w:t xml:space="preserve">derül ki a szlovén Statisztikai Hivatal adataiból. </w:t>
      </w:r>
    </w:p>
    <w:p w:rsidR="00CB7A9B" w:rsidRPr="00CB7A9B" w:rsidRDefault="00CB7A9B" w:rsidP="00BA310B">
      <w:pPr>
        <w:pStyle w:val="Listaszerbekezds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D02FC" w:rsidRPr="00CB7A9B" w:rsidRDefault="00582F3E" w:rsidP="00BA310B">
      <w:pPr>
        <w:pStyle w:val="Listaszerbekezds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>Átlagosan</w:t>
      </w:r>
      <w:r w:rsidR="00C10BFB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1939EA"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minden </w:t>
      </w:r>
      <w:r w:rsidR="001939EA"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hét szlovén közül egy 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>hátrányos helyzetű</w:t>
      </w:r>
      <w:r w:rsidR="00F71E86" w:rsidRPr="00CB7A9B">
        <w:rPr>
          <w:rFonts w:ascii="Times New Roman" w:hAnsi="Times New Roman"/>
          <w:b/>
          <w:color w:val="000000" w:themeColor="text1"/>
          <w:sz w:val="24"/>
          <w:szCs w:val="24"/>
        </w:rPr>
        <w:t>, és 19</w:t>
      </w:r>
      <w:r w:rsidR="001939EA"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>állam</w:t>
      </w:r>
      <w:r w:rsidR="001939EA"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polgár közül egy 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>súlyosan hátrányos helyzetű.</w:t>
      </w:r>
      <w:r w:rsidRPr="00CB7A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>Szlovénia, Ausztria és Magyarország szegénységi rátája 13,9%, 14,1%, illetve 14,5% között oszlik meg</w:t>
      </w:r>
      <w:r w:rsidRPr="00CB7A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B7A9B" w:rsidRPr="00CB7A9B">
        <w:rPr>
          <w:rFonts w:ascii="Times New Roman" w:hAnsi="Times New Roman"/>
          <w:color w:val="000000" w:themeColor="text1"/>
          <w:sz w:val="24"/>
          <w:szCs w:val="24"/>
        </w:rPr>
        <w:t>A szlovén szegénységi ráta, hasonló, mint Ausztriában és Magyarországon, de nagy a különbség az anyagilag hátrányos helyzetűek és a súlyosan hátrányos helyzetűek küszöbértéke között.</w:t>
      </w:r>
      <w:r w:rsidR="00CB7A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7A9B">
        <w:rPr>
          <w:rFonts w:ascii="Times New Roman" w:hAnsi="Times New Roman"/>
          <w:color w:val="000000" w:themeColor="text1"/>
          <w:sz w:val="24"/>
          <w:szCs w:val="24"/>
        </w:rPr>
        <w:t xml:space="preserve">A másik két szomszédos ország esetében, mint Horvátország és Olaszország ez az arány rosszabb, mintegy 20%-os, vagyis minden 5. ember hátrányos helyzetűnek számít. 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>A szegénységi küszöb</w:t>
      </w:r>
      <w:r w:rsidR="00CB7A9B" w:rsidRPr="00CB7A9B">
        <w:rPr>
          <w:rFonts w:ascii="Times New Roman" w:hAnsi="Times New Roman"/>
          <w:b/>
          <w:color w:val="000000" w:themeColor="text1"/>
          <w:sz w:val="24"/>
          <w:szCs w:val="24"/>
        </w:rPr>
        <w:t>érték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A7EA2" w:rsidRPr="00CB7A9B">
        <w:rPr>
          <w:rFonts w:ascii="Times New Roman" w:hAnsi="Times New Roman"/>
          <w:b/>
          <w:color w:val="000000" w:themeColor="text1"/>
          <w:sz w:val="24"/>
          <w:szCs w:val="24"/>
        </w:rPr>
        <w:t>Szlovéniában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7</w:t>
      </w:r>
      <w:r w:rsidR="00CB7A9B" w:rsidRPr="00CB7A9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500 </w:t>
      </w:r>
      <w:r w:rsidR="00EA7EA2" w:rsidRPr="00CB7A9B">
        <w:rPr>
          <w:rFonts w:ascii="Times New Roman" w:hAnsi="Times New Roman"/>
          <w:b/>
          <w:color w:val="000000" w:themeColor="text1"/>
          <w:sz w:val="24"/>
          <w:szCs w:val="24"/>
        </w:rPr>
        <w:t>euró</w:t>
      </w:r>
      <w:r w:rsidR="00594602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EA7EA2" w:rsidRPr="00CB7A9B">
        <w:rPr>
          <w:rFonts w:ascii="Times New Roman" w:hAnsi="Times New Roman"/>
          <w:b/>
          <w:color w:val="000000" w:themeColor="text1"/>
          <w:sz w:val="24"/>
          <w:szCs w:val="24"/>
        </w:rPr>
        <w:t>év</w:t>
      </w:r>
      <w:r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EA7EA2" w:rsidRPr="00CB7A9B">
        <w:rPr>
          <w:rFonts w:ascii="Times New Roman" w:hAnsi="Times New Roman"/>
          <w:b/>
          <w:color w:val="000000" w:themeColor="text1"/>
          <w:sz w:val="24"/>
          <w:szCs w:val="24"/>
        </w:rPr>
        <w:t>Olaszországban</w:t>
      </w:r>
      <w:r w:rsidR="00CB7A9B" w:rsidRPr="00CB7A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9.500 euró</w:t>
      </w:r>
      <w:r w:rsidR="00594602">
        <w:rPr>
          <w:rFonts w:ascii="Times New Roman" w:hAnsi="Times New Roman"/>
          <w:b/>
          <w:color w:val="000000" w:themeColor="text1"/>
          <w:sz w:val="24"/>
          <w:szCs w:val="24"/>
        </w:rPr>
        <w:t>/év</w:t>
      </w:r>
      <w:r w:rsidR="00EA7EA2" w:rsidRPr="00CB7A9B">
        <w:rPr>
          <w:rFonts w:ascii="Times New Roman" w:hAnsi="Times New Roman"/>
          <w:b/>
          <w:color w:val="000000" w:themeColor="text1"/>
          <w:sz w:val="24"/>
          <w:szCs w:val="24"/>
        </w:rPr>
        <w:t>, Magyarországon 2</w:t>
      </w:r>
      <w:r w:rsidR="00CB7A9B" w:rsidRPr="00CB7A9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A7EA2" w:rsidRPr="00CB7A9B">
        <w:rPr>
          <w:rFonts w:ascii="Times New Roman" w:hAnsi="Times New Roman"/>
          <w:b/>
          <w:color w:val="000000" w:themeColor="text1"/>
          <w:sz w:val="24"/>
          <w:szCs w:val="24"/>
        </w:rPr>
        <w:t>900</w:t>
      </w:r>
      <w:r w:rsidR="005946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euró/év, </w:t>
      </w:r>
      <w:r w:rsidR="00EA7EA2" w:rsidRPr="00CB7A9B">
        <w:rPr>
          <w:rFonts w:ascii="Times New Roman" w:hAnsi="Times New Roman"/>
          <w:b/>
          <w:color w:val="000000" w:themeColor="text1"/>
          <w:sz w:val="24"/>
          <w:szCs w:val="24"/>
        </w:rPr>
        <w:t>Horvátországban pedig 3</w:t>
      </w:r>
      <w:r w:rsidR="00CB7A9B" w:rsidRPr="00CB7A9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A7EA2" w:rsidRPr="00CB7A9B">
        <w:rPr>
          <w:rFonts w:ascii="Times New Roman" w:hAnsi="Times New Roman"/>
          <w:b/>
          <w:color w:val="000000" w:themeColor="text1"/>
          <w:sz w:val="24"/>
          <w:szCs w:val="24"/>
        </w:rPr>
        <w:t>300 euró</w:t>
      </w:r>
      <w:r w:rsidR="00594602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EA7EA2" w:rsidRPr="00CB7A9B">
        <w:rPr>
          <w:rFonts w:ascii="Times New Roman" w:hAnsi="Times New Roman"/>
          <w:b/>
          <w:color w:val="000000" w:themeColor="text1"/>
          <w:sz w:val="24"/>
          <w:szCs w:val="24"/>
        </w:rPr>
        <w:t>év.</w:t>
      </w:r>
    </w:p>
    <w:p w:rsidR="00E77755" w:rsidRPr="00C71185" w:rsidRDefault="00E77755" w:rsidP="00BA31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67B5" w:rsidRPr="001C4946" w:rsidRDefault="00DD5340" w:rsidP="00BA310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  <w:r w:rsidRPr="001C4946"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  <w:t>Szlovén vállalati hírek</w:t>
      </w:r>
    </w:p>
    <w:p w:rsidR="00E63EAE" w:rsidRPr="00C71185" w:rsidRDefault="00E63EAE" w:rsidP="00BA310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CF0E30" w:rsidRDefault="00905D2F" w:rsidP="00BA310B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D2F">
        <w:rPr>
          <w:rFonts w:ascii="Times New Roman" w:hAnsi="Times New Roman"/>
          <w:color w:val="000000" w:themeColor="text1"/>
          <w:sz w:val="24"/>
          <w:szCs w:val="24"/>
        </w:rPr>
        <w:t xml:space="preserve">A kormány </w:t>
      </w:r>
      <w:r w:rsidRPr="00C340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két új tagot nevezett ki az állami tulajdonú </w:t>
      </w:r>
      <w:proofErr w:type="spellStart"/>
      <w:r w:rsidRPr="00C340E0">
        <w:rPr>
          <w:rFonts w:ascii="Times New Roman" w:hAnsi="Times New Roman"/>
          <w:b/>
          <w:color w:val="000000" w:themeColor="text1"/>
          <w:sz w:val="24"/>
          <w:szCs w:val="24"/>
        </w:rPr>
        <w:t>Abanka</w:t>
      </w:r>
      <w:proofErr w:type="spellEnd"/>
      <w:r w:rsidRPr="00C340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felügyelőbizottságába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340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Peter </w:t>
      </w:r>
      <w:proofErr w:type="spellStart"/>
      <w:r w:rsidRPr="00C340E0">
        <w:rPr>
          <w:rFonts w:ascii="Times New Roman" w:hAnsi="Times New Roman"/>
          <w:b/>
          <w:color w:val="000000" w:themeColor="text1"/>
          <w:sz w:val="24"/>
          <w:szCs w:val="24"/>
        </w:rPr>
        <w:t>Merc</w:t>
      </w:r>
      <w:proofErr w:type="spellEnd"/>
      <w:r w:rsidRPr="00905D2F">
        <w:rPr>
          <w:rFonts w:ascii="Times New Roman" w:hAnsi="Times New Roman"/>
          <w:color w:val="000000" w:themeColor="text1"/>
          <w:sz w:val="24"/>
          <w:szCs w:val="24"/>
        </w:rPr>
        <w:t xml:space="preserve"> szerdán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05D2F">
        <w:rPr>
          <w:rFonts w:ascii="Times New Roman" w:hAnsi="Times New Roman"/>
          <w:color w:val="000000" w:themeColor="text1"/>
          <w:sz w:val="24"/>
          <w:szCs w:val="24"/>
        </w:rPr>
        <w:t xml:space="preserve">míg </w:t>
      </w:r>
      <w:r w:rsidRPr="00C340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Bernarda </w:t>
      </w:r>
      <w:proofErr w:type="spellStart"/>
      <w:r w:rsidRPr="00C340E0">
        <w:rPr>
          <w:rFonts w:ascii="Times New Roman" w:hAnsi="Times New Roman"/>
          <w:b/>
          <w:color w:val="000000" w:themeColor="text1"/>
          <w:sz w:val="24"/>
          <w:szCs w:val="24"/>
        </w:rPr>
        <w:t>Babič</w:t>
      </w:r>
      <w:proofErr w:type="spellEnd"/>
      <w:r w:rsidRPr="00905D2F">
        <w:rPr>
          <w:rFonts w:ascii="Times New Roman" w:hAnsi="Times New Roman"/>
          <w:color w:val="000000" w:themeColor="text1"/>
          <w:sz w:val="24"/>
          <w:szCs w:val="24"/>
        </w:rPr>
        <w:t xml:space="preserve"> 2018-tól veszi át hivatalát.</w:t>
      </w:r>
      <w:r w:rsidR="00C10B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Abanka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felügyelőbizottság 7 tagból áll, </w:t>
      </w:r>
      <w:r w:rsidR="00C667A4">
        <w:rPr>
          <w:rFonts w:ascii="Times New Roman" w:hAnsi="Times New Roman"/>
          <w:color w:val="000000" w:themeColor="text1"/>
          <w:sz w:val="24"/>
          <w:szCs w:val="24"/>
        </w:rPr>
        <w:t>akiket</w:t>
      </w:r>
      <w:r w:rsidR="0059460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67A4">
        <w:rPr>
          <w:rFonts w:ascii="Times New Roman" w:hAnsi="Times New Roman"/>
          <w:color w:val="000000" w:themeColor="text1"/>
          <w:sz w:val="24"/>
          <w:szCs w:val="24"/>
        </w:rPr>
        <w:t xml:space="preserve"> az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egyetlen r</w:t>
      </w:r>
      <w:r w:rsidR="00C667A4">
        <w:rPr>
          <w:rFonts w:ascii="Times New Roman" w:hAnsi="Times New Roman"/>
          <w:color w:val="000000" w:themeColor="text1"/>
          <w:sz w:val="24"/>
          <w:szCs w:val="24"/>
        </w:rPr>
        <w:t>észvényesként</w:t>
      </w:r>
      <w:r w:rsidR="0059460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67A4">
        <w:rPr>
          <w:rFonts w:ascii="Times New Roman" w:hAnsi="Times New Roman"/>
          <w:color w:val="000000" w:themeColor="text1"/>
          <w:sz w:val="24"/>
          <w:szCs w:val="24"/>
        </w:rPr>
        <w:t xml:space="preserve"> a kormány jelöl ki.  </w:t>
      </w:r>
    </w:p>
    <w:p w:rsidR="00C667A4" w:rsidRDefault="00C667A4" w:rsidP="00BA310B">
      <w:pPr>
        <w:pStyle w:val="Listaszerbekezds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4602" w:rsidRDefault="00C667A4" w:rsidP="00BA310B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Luka Kope</w:t>
      </w:r>
      <w:r w:rsidR="00594602">
        <w:rPr>
          <w:rFonts w:ascii="Times New Roman" w:hAnsi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10BFB">
        <w:rPr>
          <w:rFonts w:ascii="Times New Roman" w:hAnsi="Times New Roman"/>
          <w:color w:val="000000" w:themeColor="text1"/>
          <w:sz w:val="24"/>
          <w:szCs w:val="24"/>
        </w:rPr>
        <w:t>a s</w:t>
      </w:r>
      <w:r>
        <w:rPr>
          <w:rFonts w:ascii="Times New Roman" w:hAnsi="Times New Roman"/>
          <w:color w:val="000000" w:themeColor="text1"/>
          <w:sz w:val="24"/>
          <w:szCs w:val="24"/>
        </w:rPr>
        <w:t>zlovén tengeri kikötő üzemeltetőj</w:t>
      </w:r>
      <w:r w:rsidR="00594602">
        <w:rPr>
          <w:rFonts w:ascii="Times New Roman" w:hAnsi="Times New Roman"/>
          <w:color w:val="000000" w:themeColor="text1"/>
          <w:sz w:val="24"/>
          <w:szCs w:val="24"/>
        </w:rPr>
        <w:t xml:space="preserve">ének árbevétele éves szinten </w:t>
      </w:r>
      <w:r w:rsidR="00594602" w:rsidRPr="00C340E0">
        <w:rPr>
          <w:rFonts w:ascii="Times New Roman" w:hAnsi="Times New Roman"/>
          <w:b/>
          <w:color w:val="000000" w:themeColor="text1"/>
          <w:sz w:val="24"/>
          <w:szCs w:val="24"/>
        </w:rPr>
        <w:t>9,5%-</w:t>
      </w:r>
      <w:r w:rsidR="00594602">
        <w:rPr>
          <w:rFonts w:ascii="Times New Roman" w:hAnsi="Times New Roman"/>
          <w:b/>
          <w:color w:val="000000" w:themeColor="text1"/>
          <w:sz w:val="24"/>
          <w:szCs w:val="24"/>
        </w:rPr>
        <w:t>al,</w:t>
      </w:r>
      <w:r w:rsidR="00594602" w:rsidRPr="00C340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155,1 millió euró</w:t>
      </w:r>
      <w:r w:rsidR="00594602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r w:rsidR="00594602" w:rsidRPr="00C340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növe</w:t>
      </w:r>
      <w:r w:rsidR="005946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kedett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az év első </w:t>
      </w:r>
      <w:r w:rsidR="00594602">
        <w:rPr>
          <w:rFonts w:ascii="Times New Roman" w:hAnsi="Times New Roman"/>
          <w:color w:val="000000" w:themeColor="text1"/>
          <w:sz w:val="24"/>
          <w:szCs w:val="24"/>
        </w:rPr>
        <w:t>három</w:t>
      </w:r>
      <w:r>
        <w:rPr>
          <w:rFonts w:ascii="Times New Roman" w:hAnsi="Times New Roman"/>
          <w:color w:val="000000" w:themeColor="text1"/>
          <w:sz w:val="24"/>
          <w:szCs w:val="24"/>
        </w:rPr>
        <w:t>negyed</w:t>
      </w:r>
      <w:r w:rsidR="005946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évében</w:t>
      </w:r>
      <w:r w:rsidR="00594602">
        <w:rPr>
          <w:rFonts w:ascii="Times New Roman" w:hAnsi="Times New Roman"/>
          <w:color w:val="000000" w:themeColor="text1"/>
          <w:sz w:val="24"/>
          <w:szCs w:val="24"/>
        </w:rPr>
        <w:t>, ami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Pr="00C340E0">
        <w:rPr>
          <w:rFonts w:ascii="Times New Roman" w:hAnsi="Times New Roman"/>
          <w:b/>
          <w:color w:val="000000" w:themeColor="text1"/>
          <w:sz w:val="24"/>
          <w:szCs w:val="24"/>
        </w:rPr>
        <w:t>átrakodások közel 17,7</w:t>
      </w:r>
      <w:r w:rsidR="005946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340E0">
        <w:rPr>
          <w:rFonts w:ascii="Times New Roman" w:hAnsi="Times New Roman"/>
          <w:b/>
          <w:color w:val="000000" w:themeColor="text1"/>
          <w:sz w:val="24"/>
          <w:szCs w:val="24"/>
        </w:rPr>
        <w:t>m tonnának megfelelő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340E0">
        <w:rPr>
          <w:rFonts w:ascii="Times New Roman" w:hAnsi="Times New Roman"/>
          <w:b/>
          <w:color w:val="000000" w:themeColor="text1"/>
          <w:sz w:val="24"/>
          <w:szCs w:val="24"/>
        </w:rPr>
        <w:t>8,7%-os növekedésé</w:t>
      </w:r>
      <w:r w:rsidR="00C10BFB">
        <w:rPr>
          <w:rFonts w:ascii="Times New Roman" w:hAnsi="Times New Roman"/>
          <w:b/>
          <w:color w:val="000000" w:themeColor="text1"/>
          <w:sz w:val="24"/>
          <w:szCs w:val="24"/>
        </w:rPr>
        <w:t>nek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0BFB">
        <w:rPr>
          <w:rFonts w:ascii="Times New Roman" w:hAnsi="Times New Roman"/>
          <w:color w:val="000000" w:themeColor="text1"/>
          <w:sz w:val="24"/>
          <w:szCs w:val="24"/>
        </w:rPr>
        <w:t>köszönhető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F0E30" w:rsidRPr="00CF0E30" w:rsidRDefault="00CF0E30" w:rsidP="00BA31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0770" w:rsidRPr="00CF0E30" w:rsidRDefault="00CF0770" w:rsidP="00BA31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sectPr w:rsidR="00CF0770" w:rsidRPr="00CF0E30" w:rsidSect="00F7461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1843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57" w:rsidRDefault="00C22957" w:rsidP="0017029B">
      <w:pPr>
        <w:spacing w:after="0" w:line="240" w:lineRule="auto"/>
      </w:pPr>
      <w:r>
        <w:separator/>
      </w:r>
    </w:p>
  </w:endnote>
  <w:endnote w:type="continuationSeparator" w:id="0">
    <w:p w:rsidR="00C22957" w:rsidRDefault="00C22957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Helvetica CE 35 Thi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Default="00D13C7B" w:rsidP="00B058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3C7B" w:rsidRDefault="00D13C7B" w:rsidP="009D0F5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Default="00D13C7B" w:rsidP="002B778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Default="00D13C7B" w:rsidP="007247AF">
    <w:pPr>
      <w:pStyle w:val="llb"/>
      <w:jc w:val="center"/>
    </w:pPr>
    <w:r>
      <w:rPr>
        <w:rFonts w:ascii="Helvetica CE 35 Thin" w:hAnsi="Helvetica CE 35 Thin"/>
        <w:noProof/>
        <w:color w:val="808080"/>
        <w:sz w:val="16"/>
        <w:szCs w:val="16"/>
      </w:rPr>
      <w:drawing>
        <wp:inline distT="0" distB="0" distL="0" distR="0">
          <wp:extent cx="2769870" cy="830580"/>
          <wp:effectExtent l="0" t="0" r="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3C7B" w:rsidRPr="00B40B03" w:rsidRDefault="00D13C7B" w:rsidP="00B40B03">
    <w:pPr>
      <w:pStyle w:val="llb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57" w:rsidRDefault="00C22957" w:rsidP="0017029B">
      <w:pPr>
        <w:spacing w:after="0" w:line="240" w:lineRule="auto"/>
      </w:pPr>
      <w:r>
        <w:separator/>
      </w:r>
    </w:p>
  </w:footnote>
  <w:footnote w:type="continuationSeparator" w:id="0">
    <w:p w:rsidR="00C22957" w:rsidRDefault="00C22957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Pr="009948FA" w:rsidRDefault="00D13C7B" w:rsidP="0094698B">
    <w:pPr>
      <w:pStyle w:val="lfej"/>
      <w:spacing w:before="40"/>
      <w:jc w:val="center"/>
      <w:rPr>
        <w:rFonts w:ascii="Trajan Pro" w:hAnsi="Trajan Pro" w:cs="Calibri"/>
        <w:spacing w:val="-2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5715</wp:posOffset>
          </wp:positionH>
          <wp:positionV relativeFrom="page">
            <wp:posOffset>64770</wp:posOffset>
          </wp:positionV>
          <wp:extent cx="7559040" cy="10692130"/>
          <wp:effectExtent l="0" t="0" r="0" b="0"/>
          <wp:wrapNone/>
          <wp:docPr id="19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3C7B" w:rsidRDefault="00D13C7B" w:rsidP="00024701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Magyarország nagykövetsége</w:t>
    </w:r>
  </w:p>
  <w:p w:rsidR="00D13C7B" w:rsidRDefault="00D13C7B" w:rsidP="00024701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LJUBLJANA</w:t>
    </w:r>
  </w:p>
  <w:p w:rsidR="00D13C7B" w:rsidRPr="009948FA" w:rsidRDefault="00D13C7B" w:rsidP="0094698B">
    <w:pPr>
      <w:pStyle w:val="lfej"/>
      <w:spacing w:before="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E61"/>
    <w:multiLevelType w:val="hybridMultilevel"/>
    <w:tmpl w:val="9AEE3B26"/>
    <w:lvl w:ilvl="0" w:tplc="61B03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B15"/>
    <w:multiLevelType w:val="hybridMultilevel"/>
    <w:tmpl w:val="56627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2110"/>
    <w:multiLevelType w:val="hybridMultilevel"/>
    <w:tmpl w:val="36FE02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320E"/>
    <w:multiLevelType w:val="hybridMultilevel"/>
    <w:tmpl w:val="0C1C12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25E9"/>
    <w:multiLevelType w:val="hybridMultilevel"/>
    <w:tmpl w:val="3DB4AA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10AD"/>
    <w:multiLevelType w:val="hybridMultilevel"/>
    <w:tmpl w:val="46802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2655F"/>
    <w:multiLevelType w:val="hybridMultilevel"/>
    <w:tmpl w:val="66847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39A"/>
    <w:multiLevelType w:val="hybridMultilevel"/>
    <w:tmpl w:val="D1D0AB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EE"/>
    <w:multiLevelType w:val="hybridMultilevel"/>
    <w:tmpl w:val="52CE1E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D6815"/>
    <w:multiLevelType w:val="hybridMultilevel"/>
    <w:tmpl w:val="E46A32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A7062"/>
    <w:multiLevelType w:val="hybridMultilevel"/>
    <w:tmpl w:val="AC70BC38"/>
    <w:lvl w:ilvl="0" w:tplc="90FA4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5331"/>
    <w:multiLevelType w:val="hybridMultilevel"/>
    <w:tmpl w:val="63F061C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606A0"/>
    <w:multiLevelType w:val="hybridMultilevel"/>
    <w:tmpl w:val="B34E28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D00B9"/>
    <w:multiLevelType w:val="hybridMultilevel"/>
    <w:tmpl w:val="FEACA4B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D0E50"/>
    <w:multiLevelType w:val="hybridMultilevel"/>
    <w:tmpl w:val="69F8CB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63B0"/>
    <w:multiLevelType w:val="hybridMultilevel"/>
    <w:tmpl w:val="ADE4977C"/>
    <w:lvl w:ilvl="0" w:tplc="C3D0AD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F34DCA"/>
    <w:multiLevelType w:val="hybridMultilevel"/>
    <w:tmpl w:val="590E06A6"/>
    <w:lvl w:ilvl="0" w:tplc="10060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44A07"/>
    <w:multiLevelType w:val="hybridMultilevel"/>
    <w:tmpl w:val="5D2279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BF3"/>
    <w:multiLevelType w:val="hybridMultilevel"/>
    <w:tmpl w:val="2DCAE3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0A8"/>
    <w:multiLevelType w:val="hybridMultilevel"/>
    <w:tmpl w:val="91EA23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71370"/>
    <w:multiLevelType w:val="hybridMultilevel"/>
    <w:tmpl w:val="9A2638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2251"/>
    <w:multiLevelType w:val="hybridMultilevel"/>
    <w:tmpl w:val="C9623C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1274A"/>
    <w:multiLevelType w:val="hybridMultilevel"/>
    <w:tmpl w:val="8B326D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80607"/>
    <w:multiLevelType w:val="hybridMultilevel"/>
    <w:tmpl w:val="90128D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625"/>
    <w:multiLevelType w:val="hybridMultilevel"/>
    <w:tmpl w:val="C1600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D7D5C"/>
    <w:multiLevelType w:val="hybridMultilevel"/>
    <w:tmpl w:val="0D9EDD7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6674CE"/>
    <w:multiLevelType w:val="hybridMultilevel"/>
    <w:tmpl w:val="92928B7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7F6851"/>
    <w:multiLevelType w:val="hybridMultilevel"/>
    <w:tmpl w:val="6B480E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F76F6"/>
    <w:multiLevelType w:val="hybridMultilevel"/>
    <w:tmpl w:val="C478B5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51DD7"/>
    <w:multiLevelType w:val="hybridMultilevel"/>
    <w:tmpl w:val="12663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A61E5"/>
    <w:multiLevelType w:val="hybridMultilevel"/>
    <w:tmpl w:val="D0306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26D79"/>
    <w:multiLevelType w:val="hybridMultilevel"/>
    <w:tmpl w:val="FB64E9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02DD6"/>
    <w:multiLevelType w:val="hybridMultilevel"/>
    <w:tmpl w:val="EB8045A4"/>
    <w:lvl w:ilvl="0" w:tplc="681C8E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62C68"/>
    <w:multiLevelType w:val="hybridMultilevel"/>
    <w:tmpl w:val="A9A24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26030"/>
    <w:multiLevelType w:val="hybridMultilevel"/>
    <w:tmpl w:val="05CA735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B24249"/>
    <w:multiLevelType w:val="hybridMultilevel"/>
    <w:tmpl w:val="D02A57AC"/>
    <w:lvl w:ilvl="0" w:tplc="816A4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C244B"/>
    <w:multiLevelType w:val="hybridMultilevel"/>
    <w:tmpl w:val="787486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F48E3"/>
    <w:multiLevelType w:val="hybridMultilevel"/>
    <w:tmpl w:val="3F4CCB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C7720"/>
    <w:multiLevelType w:val="hybridMultilevel"/>
    <w:tmpl w:val="A5CAC3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5DC6"/>
    <w:multiLevelType w:val="hybridMultilevel"/>
    <w:tmpl w:val="0B0C4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32"/>
  </w:num>
  <w:num w:numId="6">
    <w:abstractNumId w:val="15"/>
  </w:num>
  <w:num w:numId="7">
    <w:abstractNumId w:val="0"/>
  </w:num>
  <w:num w:numId="8">
    <w:abstractNumId w:val="12"/>
  </w:num>
  <w:num w:numId="9">
    <w:abstractNumId w:val="19"/>
  </w:num>
  <w:num w:numId="10">
    <w:abstractNumId w:val="13"/>
  </w:num>
  <w:num w:numId="11">
    <w:abstractNumId w:val="18"/>
  </w:num>
  <w:num w:numId="12">
    <w:abstractNumId w:val="17"/>
  </w:num>
  <w:num w:numId="13">
    <w:abstractNumId w:val="21"/>
  </w:num>
  <w:num w:numId="14">
    <w:abstractNumId w:val="29"/>
  </w:num>
  <w:num w:numId="15">
    <w:abstractNumId w:val="34"/>
  </w:num>
  <w:num w:numId="16">
    <w:abstractNumId w:val="20"/>
  </w:num>
  <w:num w:numId="17">
    <w:abstractNumId w:val="14"/>
  </w:num>
  <w:num w:numId="18">
    <w:abstractNumId w:val="31"/>
  </w:num>
  <w:num w:numId="19">
    <w:abstractNumId w:val="36"/>
  </w:num>
  <w:num w:numId="20">
    <w:abstractNumId w:val="23"/>
  </w:num>
  <w:num w:numId="21">
    <w:abstractNumId w:val="9"/>
  </w:num>
  <w:num w:numId="22">
    <w:abstractNumId w:val="39"/>
  </w:num>
  <w:num w:numId="23">
    <w:abstractNumId w:val="28"/>
  </w:num>
  <w:num w:numId="24">
    <w:abstractNumId w:val="27"/>
  </w:num>
  <w:num w:numId="25">
    <w:abstractNumId w:val="4"/>
  </w:num>
  <w:num w:numId="26">
    <w:abstractNumId w:val="7"/>
  </w:num>
  <w:num w:numId="27">
    <w:abstractNumId w:val="37"/>
  </w:num>
  <w:num w:numId="28">
    <w:abstractNumId w:val="38"/>
  </w:num>
  <w:num w:numId="29">
    <w:abstractNumId w:val="26"/>
  </w:num>
  <w:num w:numId="30">
    <w:abstractNumId w:val="11"/>
  </w:num>
  <w:num w:numId="31">
    <w:abstractNumId w:val="3"/>
  </w:num>
  <w:num w:numId="32">
    <w:abstractNumId w:val="2"/>
  </w:num>
  <w:num w:numId="33">
    <w:abstractNumId w:val="33"/>
  </w:num>
  <w:num w:numId="34">
    <w:abstractNumId w:val="24"/>
  </w:num>
  <w:num w:numId="35">
    <w:abstractNumId w:val="1"/>
  </w:num>
  <w:num w:numId="36">
    <w:abstractNumId w:val="30"/>
  </w:num>
  <w:num w:numId="37">
    <w:abstractNumId w:val="6"/>
  </w:num>
  <w:num w:numId="38">
    <w:abstractNumId w:val="11"/>
  </w:num>
  <w:num w:numId="39">
    <w:abstractNumId w:val="8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77"/>
    <w:rsid w:val="000004AF"/>
    <w:rsid w:val="0000095C"/>
    <w:rsid w:val="0000295D"/>
    <w:rsid w:val="000029CA"/>
    <w:rsid w:val="000051F2"/>
    <w:rsid w:val="00005A0C"/>
    <w:rsid w:val="000070E7"/>
    <w:rsid w:val="00010659"/>
    <w:rsid w:val="000120D8"/>
    <w:rsid w:val="00017A5D"/>
    <w:rsid w:val="00017D38"/>
    <w:rsid w:val="0002111F"/>
    <w:rsid w:val="00021B95"/>
    <w:rsid w:val="00024701"/>
    <w:rsid w:val="00026F59"/>
    <w:rsid w:val="000308F9"/>
    <w:rsid w:val="00031381"/>
    <w:rsid w:val="000319D3"/>
    <w:rsid w:val="00031C96"/>
    <w:rsid w:val="00033004"/>
    <w:rsid w:val="00034DDE"/>
    <w:rsid w:val="00036534"/>
    <w:rsid w:val="000369BB"/>
    <w:rsid w:val="00036D86"/>
    <w:rsid w:val="00036F3A"/>
    <w:rsid w:val="00037ADE"/>
    <w:rsid w:val="00037F38"/>
    <w:rsid w:val="00043060"/>
    <w:rsid w:val="0004383E"/>
    <w:rsid w:val="00043CE3"/>
    <w:rsid w:val="000456B0"/>
    <w:rsid w:val="00045FCB"/>
    <w:rsid w:val="0004650D"/>
    <w:rsid w:val="000468B7"/>
    <w:rsid w:val="0004790C"/>
    <w:rsid w:val="00047C69"/>
    <w:rsid w:val="000527ED"/>
    <w:rsid w:val="0005323B"/>
    <w:rsid w:val="00057B14"/>
    <w:rsid w:val="000601BD"/>
    <w:rsid w:val="000619C0"/>
    <w:rsid w:val="00061A21"/>
    <w:rsid w:val="00062918"/>
    <w:rsid w:val="000659C5"/>
    <w:rsid w:val="00065BDF"/>
    <w:rsid w:val="000756CA"/>
    <w:rsid w:val="00085F0D"/>
    <w:rsid w:val="00086E35"/>
    <w:rsid w:val="000941C2"/>
    <w:rsid w:val="000950DB"/>
    <w:rsid w:val="0009561E"/>
    <w:rsid w:val="000A0AA5"/>
    <w:rsid w:val="000A16B9"/>
    <w:rsid w:val="000A2052"/>
    <w:rsid w:val="000A2A7D"/>
    <w:rsid w:val="000A54A0"/>
    <w:rsid w:val="000A690F"/>
    <w:rsid w:val="000A76E8"/>
    <w:rsid w:val="000B6005"/>
    <w:rsid w:val="000B7CE6"/>
    <w:rsid w:val="000C0BFB"/>
    <w:rsid w:val="000C2B8C"/>
    <w:rsid w:val="000C3343"/>
    <w:rsid w:val="000C33DB"/>
    <w:rsid w:val="000C5764"/>
    <w:rsid w:val="000C745D"/>
    <w:rsid w:val="000D13AF"/>
    <w:rsid w:val="000D5E89"/>
    <w:rsid w:val="000D622A"/>
    <w:rsid w:val="000D7958"/>
    <w:rsid w:val="000E02DD"/>
    <w:rsid w:val="000E34FB"/>
    <w:rsid w:val="000E3DE5"/>
    <w:rsid w:val="000E45B5"/>
    <w:rsid w:val="000E490A"/>
    <w:rsid w:val="000E6608"/>
    <w:rsid w:val="000E7891"/>
    <w:rsid w:val="000F1E2E"/>
    <w:rsid w:val="000F5870"/>
    <w:rsid w:val="000F638F"/>
    <w:rsid w:val="00102AA8"/>
    <w:rsid w:val="001031EC"/>
    <w:rsid w:val="001037CB"/>
    <w:rsid w:val="0010405C"/>
    <w:rsid w:val="00107D92"/>
    <w:rsid w:val="00111EA4"/>
    <w:rsid w:val="001156F9"/>
    <w:rsid w:val="00116BF6"/>
    <w:rsid w:val="00116CF4"/>
    <w:rsid w:val="00116E5C"/>
    <w:rsid w:val="00122621"/>
    <w:rsid w:val="00123997"/>
    <w:rsid w:val="00137168"/>
    <w:rsid w:val="00140132"/>
    <w:rsid w:val="00142431"/>
    <w:rsid w:val="00143FC1"/>
    <w:rsid w:val="001441E9"/>
    <w:rsid w:val="00144E53"/>
    <w:rsid w:val="00145336"/>
    <w:rsid w:val="00150192"/>
    <w:rsid w:val="00153AB1"/>
    <w:rsid w:val="0015710C"/>
    <w:rsid w:val="001574BB"/>
    <w:rsid w:val="0016295A"/>
    <w:rsid w:val="00165DC7"/>
    <w:rsid w:val="0016653B"/>
    <w:rsid w:val="0017029B"/>
    <w:rsid w:val="001739AF"/>
    <w:rsid w:val="001740FA"/>
    <w:rsid w:val="00176C31"/>
    <w:rsid w:val="00177B31"/>
    <w:rsid w:val="00182FF6"/>
    <w:rsid w:val="00184777"/>
    <w:rsid w:val="00185CF4"/>
    <w:rsid w:val="00186CF9"/>
    <w:rsid w:val="00187C52"/>
    <w:rsid w:val="00190F62"/>
    <w:rsid w:val="00191A9F"/>
    <w:rsid w:val="001925E8"/>
    <w:rsid w:val="001937B4"/>
    <w:rsid w:val="001939EA"/>
    <w:rsid w:val="00193EEC"/>
    <w:rsid w:val="001A03BA"/>
    <w:rsid w:val="001A1039"/>
    <w:rsid w:val="001A1FD8"/>
    <w:rsid w:val="001A2830"/>
    <w:rsid w:val="001A404A"/>
    <w:rsid w:val="001A7395"/>
    <w:rsid w:val="001B0C29"/>
    <w:rsid w:val="001B116F"/>
    <w:rsid w:val="001C0E17"/>
    <w:rsid w:val="001C196F"/>
    <w:rsid w:val="001C1A18"/>
    <w:rsid w:val="001C1B24"/>
    <w:rsid w:val="001C4946"/>
    <w:rsid w:val="001C4EAE"/>
    <w:rsid w:val="001C7E6A"/>
    <w:rsid w:val="001D1592"/>
    <w:rsid w:val="001D272B"/>
    <w:rsid w:val="001D6C11"/>
    <w:rsid w:val="001E0026"/>
    <w:rsid w:val="001E14A6"/>
    <w:rsid w:val="001E1531"/>
    <w:rsid w:val="001E407B"/>
    <w:rsid w:val="001E5810"/>
    <w:rsid w:val="001E6F22"/>
    <w:rsid w:val="001F05C1"/>
    <w:rsid w:val="001F0BF7"/>
    <w:rsid w:val="001F12C2"/>
    <w:rsid w:val="001F6932"/>
    <w:rsid w:val="00201843"/>
    <w:rsid w:val="0020685C"/>
    <w:rsid w:val="002100AC"/>
    <w:rsid w:val="00213471"/>
    <w:rsid w:val="00215619"/>
    <w:rsid w:val="00216608"/>
    <w:rsid w:val="00221EBC"/>
    <w:rsid w:val="00227254"/>
    <w:rsid w:val="0023026F"/>
    <w:rsid w:val="00233468"/>
    <w:rsid w:val="0023411C"/>
    <w:rsid w:val="0023459C"/>
    <w:rsid w:val="0023566C"/>
    <w:rsid w:val="002360F8"/>
    <w:rsid w:val="00236606"/>
    <w:rsid w:val="00240313"/>
    <w:rsid w:val="00241715"/>
    <w:rsid w:val="00241F37"/>
    <w:rsid w:val="00246051"/>
    <w:rsid w:val="002462E8"/>
    <w:rsid w:val="00247869"/>
    <w:rsid w:val="00250642"/>
    <w:rsid w:val="00250742"/>
    <w:rsid w:val="002519A0"/>
    <w:rsid w:val="00260066"/>
    <w:rsid w:val="002608E5"/>
    <w:rsid w:val="002612DE"/>
    <w:rsid w:val="00265ACE"/>
    <w:rsid w:val="00267B37"/>
    <w:rsid w:val="00272997"/>
    <w:rsid w:val="002736BB"/>
    <w:rsid w:val="00273C0F"/>
    <w:rsid w:val="00275FE6"/>
    <w:rsid w:val="00276AA8"/>
    <w:rsid w:val="00281729"/>
    <w:rsid w:val="00286D0F"/>
    <w:rsid w:val="00294A32"/>
    <w:rsid w:val="00295759"/>
    <w:rsid w:val="002963FF"/>
    <w:rsid w:val="002A1844"/>
    <w:rsid w:val="002A3B43"/>
    <w:rsid w:val="002A54CF"/>
    <w:rsid w:val="002A6829"/>
    <w:rsid w:val="002B5EAF"/>
    <w:rsid w:val="002B778E"/>
    <w:rsid w:val="002C2AA8"/>
    <w:rsid w:val="002C3288"/>
    <w:rsid w:val="002D1C8E"/>
    <w:rsid w:val="002D2084"/>
    <w:rsid w:val="002D2197"/>
    <w:rsid w:val="002D25C9"/>
    <w:rsid w:val="002D5F0D"/>
    <w:rsid w:val="002D7AC1"/>
    <w:rsid w:val="002E10EA"/>
    <w:rsid w:val="002E3495"/>
    <w:rsid w:val="002E4037"/>
    <w:rsid w:val="002E568E"/>
    <w:rsid w:val="002E5A12"/>
    <w:rsid w:val="002F59B5"/>
    <w:rsid w:val="002F689D"/>
    <w:rsid w:val="002F7A1A"/>
    <w:rsid w:val="00304950"/>
    <w:rsid w:val="00306E3F"/>
    <w:rsid w:val="00307CD3"/>
    <w:rsid w:val="003128AA"/>
    <w:rsid w:val="00312AE8"/>
    <w:rsid w:val="003148A8"/>
    <w:rsid w:val="00321D95"/>
    <w:rsid w:val="00324365"/>
    <w:rsid w:val="003243A0"/>
    <w:rsid w:val="00326077"/>
    <w:rsid w:val="00332770"/>
    <w:rsid w:val="00332817"/>
    <w:rsid w:val="003338A4"/>
    <w:rsid w:val="00333A90"/>
    <w:rsid w:val="00333FE0"/>
    <w:rsid w:val="00335B23"/>
    <w:rsid w:val="00335B52"/>
    <w:rsid w:val="0033602E"/>
    <w:rsid w:val="00340436"/>
    <w:rsid w:val="00343D9A"/>
    <w:rsid w:val="003446EE"/>
    <w:rsid w:val="003454E7"/>
    <w:rsid w:val="00352C0F"/>
    <w:rsid w:val="0035348A"/>
    <w:rsid w:val="003559FD"/>
    <w:rsid w:val="00357BE0"/>
    <w:rsid w:val="0036067C"/>
    <w:rsid w:val="00363FB0"/>
    <w:rsid w:val="00365ACF"/>
    <w:rsid w:val="003710E7"/>
    <w:rsid w:val="00376395"/>
    <w:rsid w:val="003846A1"/>
    <w:rsid w:val="003863D8"/>
    <w:rsid w:val="00387537"/>
    <w:rsid w:val="00394BB6"/>
    <w:rsid w:val="00394C31"/>
    <w:rsid w:val="00395E7C"/>
    <w:rsid w:val="0039746B"/>
    <w:rsid w:val="003A036C"/>
    <w:rsid w:val="003A136F"/>
    <w:rsid w:val="003A212E"/>
    <w:rsid w:val="003A792F"/>
    <w:rsid w:val="003B6C3F"/>
    <w:rsid w:val="003C1A3B"/>
    <w:rsid w:val="003C2C76"/>
    <w:rsid w:val="003C5157"/>
    <w:rsid w:val="003C5811"/>
    <w:rsid w:val="003C7156"/>
    <w:rsid w:val="003D2FF4"/>
    <w:rsid w:val="003E39B1"/>
    <w:rsid w:val="003E416B"/>
    <w:rsid w:val="003E7153"/>
    <w:rsid w:val="003E7877"/>
    <w:rsid w:val="003E7E2E"/>
    <w:rsid w:val="003F1C15"/>
    <w:rsid w:val="003F383A"/>
    <w:rsid w:val="003F7E08"/>
    <w:rsid w:val="00406FFA"/>
    <w:rsid w:val="00410E7A"/>
    <w:rsid w:val="004134F1"/>
    <w:rsid w:val="00414D14"/>
    <w:rsid w:val="00417ABE"/>
    <w:rsid w:val="00420A09"/>
    <w:rsid w:val="00426C64"/>
    <w:rsid w:val="00427798"/>
    <w:rsid w:val="00430E6A"/>
    <w:rsid w:val="00434744"/>
    <w:rsid w:val="004355D2"/>
    <w:rsid w:val="00435E45"/>
    <w:rsid w:val="00435E5A"/>
    <w:rsid w:val="00443EF0"/>
    <w:rsid w:val="0045217B"/>
    <w:rsid w:val="00457239"/>
    <w:rsid w:val="004577CF"/>
    <w:rsid w:val="004606DF"/>
    <w:rsid w:val="00460764"/>
    <w:rsid w:val="004625F4"/>
    <w:rsid w:val="00462CC3"/>
    <w:rsid w:val="004631E9"/>
    <w:rsid w:val="004642F2"/>
    <w:rsid w:val="0046549B"/>
    <w:rsid w:val="004678CC"/>
    <w:rsid w:val="00470A8C"/>
    <w:rsid w:val="00472F80"/>
    <w:rsid w:val="00475EC2"/>
    <w:rsid w:val="00480CD0"/>
    <w:rsid w:val="00481061"/>
    <w:rsid w:val="004812BF"/>
    <w:rsid w:val="004864AF"/>
    <w:rsid w:val="00490AA4"/>
    <w:rsid w:val="004911FD"/>
    <w:rsid w:val="0049284F"/>
    <w:rsid w:val="00492E56"/>
    <w:rsid w:val="00493113"/>
    <w:rsid w:val="00493534"/>
    <w:rsid w:val="00494C82"/>
    <w:rsid w:val="00495965"/>
    <w:rsid w:val="004963D3"/>
    <w:rsid w:val="00496D9E"/>
    <w:rsid w:val="004A0F84"/>
    <w:rsid w:val="004A6E7C"/>
    <w:rsid w:val="004A79B7"/>
    <w:rsid w:val="004B2789"/>
    <w:rsid w:val="004B2BFB"/>
    <w:rsid w:val="004B4457"/>
    <w:rsid w:val="004B44A1"/>
    <w:rsid w:val="004B61DF"/>
    <w:rsid w:val="004C116E"/>
    <w:rsid w:val="004C1F04"/>
    <w:rsid w:val="004C2BD1"/>
    <w:rsid w:val="004C48D8"/>
    <w:rsid w:val="004C7002"/>
    <w:rsid w:val="004D0A17"/>
    <w:rsid w:val="004D0C1B"/>
    <w:rsid w:val="004D1C3C"/>
    <w:rsid w:val="004D20E8"/>
    <w:rsid w:val="004D2C38"/>
    <w:rsid w:val="004D35CC"/>
    <w:rsid w:val="004E0F56"/>
    <w:rsid w:val="004E2728"/>
    <w:rsid w:val="004E2805"/>
    <w:rsid w:val="004E3B65"/>
    <w:rsid w:val="004E4D53"/>
    <w:rsid w:val="004E6DF8"/>
    <w:rsid w:val="004F0AB5"/>
    <w:rsid w:val="004F1E7C"/>
    <w:rsid w:val="004F369A"/>
    <w:rsid w:val="004F56A2"/>
    <w:rsid w:val="004F69E4"/>
    <w:rsid w:val="004F70E6"/>
    <w:rsid w:val="00501660"/>
    <w:rsid w:val="00503371"/>
    <w:rsid w:val="00504314"/>
    <w:rsid w:val="00506572"/>
    <w:rsid w:val="00507BC6"/>
    <w:rsid w:val="0051015D"/>
    <w:rsid w:val="00510B31"/>
    <w:rsid w:val="0051299F"/>
    <w:rsid w:val="0051490A"/>
    <w:rsid w:val="00514F8C"/>
    <w:rsid w:val="00520F1F"/>
    <w:rsid w:val="00521102"/>
    <w:rsid w:val="005226A0"/>
    <w:rsid w:val="005226A7"/>
    <w:rsid w:val="005239A1"/>
    <w:rsid w:val="00526860"/>
    <w:rsid w:val="0053201E"/>
    <w:rsid w:val="00533212"/>
    <w:rsid w:val="00541C86"/>
    <w:rsid w:val="0054374D"/>
    <w:rsid w:val="0054594D"/>
    <w:rsid w:val="005478F0"/>
    <w:rsid w:val="0055168C"/>
    <w:rsid w:val="0055216F"/>
    <w:rsid w:val="00552309"/>
    <w:rsid w:val="005556CC"/>
    <w:rsid w:val="005557AA"/>
    <w:rsid w:val="00561886"/>
    <w:rsid w:val="00563216"/>
    <w:rsid w:val="00565E74"/>
    <w:rsid w:val="00567BE7"/>
    <w:rsid w:val="005800F8"/>
    <w:rsid w:val="00582F3E"/>
    <w:rsid w:val="00585E5F"/>
    <w:rsid w:val="00586D41"/>
    <w:rsid w:val="00586D42"/>
    <w:rsid w:val="0058711B"/>
    <w:rsid w:val="005872FC"/>
    <w:rsid w:val="00587451"/>
    <w:rsid w:val="00591E07"/>
    <w:rsid w:val="00594602"/>
    <w:rsid w:val="00594AC4"/>
    <w:rsid w:val="005A0BED"/>
    <w:rsid w:val="005A1FDF"/>
    <w:rsid w:val="005A41EE"/>
    <w:rsid w:val="005A6880"/>
    <w:rsid w:val="005B41CB"/>
    <w:rsid w:val="005B4D79"/>
    <w:rsid w:val="005B5CC5"/>
    <w:rsid w:val="005B7541"/>
    <w:rsid w:val="005C1D53"/>
    <w:rsid w:val="005C2A6C"/>
    <w:rsid w:val="005C7D37"/>
    <w:rsid w:val="005D1CB3"/>
    <w:rsid w:val="005D276B"/>
    <w:rsid w:val="005D293B"/>
    <w:rsid w:val="005D2B63"/>
    <w:rsid w:val="005E1F0C"/>
    <w:rsid w:val="005E3115"/>
    <w:rsid w:val="005E55CB"/>
    <w:rsid w:val="005F0220"/>
    <w:rsid w:val="005F14B7"/>
    <w:rsid w:val="005F3F57"/>
    <w:rsid w:val="005F4697"/>
    <w:rsid w:val="005F655D"/>
    <w:rsid w:val="006019F9"/>
    <w:rsid w:val="00604F02"/>
    <w:rsid w:val="006050A0"/>
    <w:rsid w:val="00607D41"/>
    <w:rsid w:val="00610234"/>
    <w:rsid w:val="00611D04"/>
    <w:rsid w:val="00613974"/>
    <w:rsid w:val="00617123"/>
    <w:rsid w:val="0062114E"/>
    <w:rsid w:val="00621779"/>
    <w:rsid w:val="00624928"/>
    <w:rsid w:val="00624BF3"/>
    <w:rsid w:val="00630321"/>
    <w:rsid w:val="00631A9A"/>
    <w:rsid w:val="00631DAC"/>
    <w:rsid w:val="00631FBF"/>
    <w:rsid w:val="0063326B"/>
    <w:rsid w:val="00636BD5"/>
    <w:rsid w:val="0064464B"/>
    <w:rsid w:val="006447B7"/>
    <w:rsid w:val="0064672F"/>
    <w:rsid w:val="0064768B"/>
    <w:rsid w:val="006520E1"/>
    <w:rsid w:val="00652140"/>
    <w:rsid w:val="006537EF"/>
    <w:rsid w:val="00655C67"/>
    <w:rsid w:val="0065698C"/>
    <w:rsid w:val="00661C52"/>
    <w:rsid w:val="00662968"/>
    <w:rsid w:val="006642CB"/>
    <w:rsid w:val="00664942"/>
    <w:rsid w:val="006653DE"/>
    <w:rsid w:val="00667E31"/>
    <w:rsid w:val="0067329E"/>
    <w:rsid w:val="006754C7"/>
    <w:rsid w:val="006765B2"/>
    <w:rsid w:val="00676A5B"/>
    <w:rsid w:val="00680209"/>
    <w:rsid w:val="0068148C"/>
    <w:rsid w:val="00681ABB"/>
    <w:rsid w:val="006825F3"/>
    <w:rsid w:val="00687763"/>
    <w:rsid w:val="00690943"/>
    <w:rsid w:val="006939C7"/>
    <w:rsid w:val="00694254"/>
    <w:rsid w:val="00694430"/>
    <w:rsid w:val="00696AC4"/>
    <w:rsid w:val="00697634"/>
    <w:rsid w:val="0069772B"/>
    <w:rsid w:val="00697C67"/>
    <w:rsid w:val="00697F50"/>
    <w:rsid w:val="006A0610"/>
    <w:rsid w:val="006A16F1"/>
    <w:rsid w:val="006A3801"/>
    <w:rsid w:val="006A5E57"/>
    <w:rsid w:val="006A670E"/>
    <w:rsid w:val="006A76A6"/>
    <w:rsid w:val="006B2991"/>
    <w:rsid w:val="006B77D2"/>
    <w:rsid w:val="006C62E9"/>
    <w:rsid w:val="006C72E7"/>
    <w:rsid w:val="006C72EB"/>
    <w:rsid w:val="006C7C85"/>
    <w:rsid w:val="006D2293"/>
    <w:rsid w:val="006D3031"/>
    <w:rsid w:val="006D3370"/>
    <w:rsid w:val="006D470D"/>
    <w:rsid w:val="006D62F0"/>
    <w:rsid w:val="006D63A5"/>
    <w:rsid w:val="006E0DCB"/>
    <w:rsid w:val="006E2F57"/>
    <w:rsid w:val="006E3CD7"/>
    <w:rsid w:val="006E4464"/>
    <w:rsid w:val="006F30E5"/>
    <w:rsid w:val="006F3668"/>
    <w:rsid w:val="006F3E1A"/>
    <w:rsid w:val="006F46C7"/>
    <w:rsid w:val="006F50D4"/>
    <w:rsid w:val="006F682F"/>
    <w:rsid w:val="006F755B"/>
    <w:rsid w:val="00707C9A"/>
    <w:rsid w:val="007115C3"/>
    <w:rsid w:val="00720DAB"/>
    <w:rsid w:val="00723911"/>
    <w:rsid w:val="007247AF"/>
    <w:rsid w:val="00730543"/>
    <w:rsid w:val="00733772"/>
    <w:rsid w:val="00733BDE"/>
    <w:rsid w:val="00735EC8"/>
    <w:rsid w:val="0074010E"/>
    <w:rsid w:val="0074136C"/>
    <w:rsid w:val="0074272E"/>
    <w:rsid w:val="00743ACC"/>
    <w:rsid w:val="007457E0"/>
    <w:rsid w:val="00746388"/>
    <w:rsid w:val="00750AAE"/>
    <w:rsid w:val="00752BC8"/>
    <w:rsid w:val="0075554B"/>
    <w:rsid w:val="00755900"/>
    <w:rsid w:val="0076442A"/>
    <w:rsid w:val="007677C0"/>
    <w:rsid w:val="00773AC8"/>
    <w:rsid w:val="00773C5C"/>
    <w:rsid w:val="00774297"/>
    <w:rsid w:val="00775166"/>
    <w:rsid w:val="00776D4F"/>
    <w:rsid w:val="007776A4"/>
    <w:rsid w:val="00780BE5"/>
    <w:rsid w:val="0078396C"/>
    <w:rsid w:val="00785AE3"/>
    <w:rsid w:val="00785F2B"/>
    <w:rsid w:val="00791F4F"/>
    <w:rsid w:val="00794877"/>
    <w:rsid w:val="007967EF"/>
    <w:rsid w:val="007B1B06"/>
    <w:rsid w:val="007B547D"/>
    <w:rsid w:val="007B6B65"/>
    <w:rsid w:val="007C11E3"/>
    <w:rsid w:val="007C2380"/>
    <w:rsid w:val="007C4106"/>
    <w:rsid w:val="007C479F"/>
    <w:rsid w:val="007C72FA"/>
    <w:rsid w:val="007C7587"/>
    <w:rsid w:val="007D0038"/>
    <w:rsid w:val="007D0080"/>
    <w:rsid w:val="007D2627"/>
    <w:rsid w:val="007E1F15"/>
    <w:rsid w:val="007E2F36"/>
    <w:rsid w:val="007E52E6"/>
    <w:rsid w:val="007E67F9"/>
    <w:rsid w:val="007F0829"/>
    <w:rsid w:val="007F1468"/>
    <w:rsid w:val="007F2E71"/>
    <w:rsid w:val="007F33E8"/>
    <w:rsid w:val="007F3663"/>
    <w:rsid w:val="007F4471"/>
    <w:rsid w:val="007F5882"/>
    <w:rsid w:val="007F607F"/>
    <w:rsid w:val="00802DEF"/>
    <w:rsid w:val="00803DC1"/>
    <w:rsid w:val="0080524F"/>
    <w:rsid w:val="00805730"/>
    <w:rsid w:val="008064FD"/>
    <w:rsid w:val="00806A00"/>
    <w:rsid w:val="00813071"/>
    <w:rsid w:val="00815920"/>
    <w:rsid w:val="0081726A"/>
    <w:rsid w:val="008209BD"/>
    <w:rsid w:val="00820A8A"/>
    <w:rsid w:val="008213DD"/>
    <w:rsid w:val="00821C7F"/>
    <w:rsid w:val="00824F9E"/>
    <w:rsid w:val="00826A5B"/>
    <w:rsid w:val="008305B3"/>
    <w:rsid w:val="00831611"/>
    <w:rsid w:val="0083645F"/>
    <w:rsid w:val="00837E32"/>
    <w:rsid w:val="00840C3A"/>
    <w:rsid w:val="00841808"/>
    <w:rsid w:val="00842A92"/>
    <w:rsid w:val="00845848"/>
    <w:rsid w:val="008518EA"/>
    <w:rsid w:val="00852A11"/>
    <w:rsid w:val="008541E5"/>
    <w:rsid w:val="0085440B"/>
    <w:rsid w:val="0085635F"/>
    <w:rsid w:val="008564B5"/>
    <w:rsid w:val="00857AB0"/>
    <w:rsid w:val="00857F77"/>
    <w:rsid w:val="00862EDC"/>
    <w:rsid w:val="00866FBE"/>
    <w:rsid w:val="00871FEF"/>
    <w:rsid w:val="00875FEC"/>
    <w:rsid w:val="00880557"/>
    <w:rsid w:val="008818E2"/>
    <w:rsid w:val="00885023"/>
    <w:rsid w:val="0088567C"/>
    <w:rsid w:val="00885BD0"/>
    <w:rsid w:val="00885F6A"/>
    <w:rsid w:val="0088740A"/>
    <w:rsid w:val="0088791E"/>
    <w:rsid w:val="00890123"/>
    <w:rsid w:val="00896783"/>
    <w:rsid w:val="00896AAC"/>
    <w:rsid w:val="008A019E"/>
    <w:rsid w:val="008A0980"/>
    <w:rsid w:val="008A2992"/>
    <w:rsid w:val="008A2E91"/>
    <w:rsid w:val="008A431A"/>
    <w:rsid w:val="008A4BFD"/>
    <w:rsid w:val="008A504D"/>
    <w:rsid w:val="008A61A5"/>
    <w:rsid w:val="008A670E"/>
    <w:rsid w:val="008A6EC4"/>
    <w:rsid w:val="008B2780"/>
    <w:rsid w:val="008B2BAE"/>
    <w:rsid w:val="008B7DDB"/>
    <w:rsid w:val="008C27D1"/>
    <w:rsid w:val="008C5C75"/>
    <w:rsid w:val="008D36FC"/>
    <w:rsid w:val="008D3DF5"/>
    <w:rsid w:val="008D7682"/>
    <w:rsid w:val="008E0058"/>
    <w:rsid w:val="008E2065"/>
    <w:rsid w:val="008E3FD0"/>
    <w:rsid w:val="008E4594"/>
    <w:rsid w:val="008E665F"/>
    <w:rsid w:val="008F0511"/>
    <w:rsid w:val="008F2B3C"/>
    <w:rsid w:val="008F4E90"/>
    <w:rsid w:val="00900554"/>
    <w:rsid w:val="00905D2F"/>
    <w:rsid w:val="00906164"/>
    <w:rsid w:val="009078AF"/>
    <w:rsid w:val="00915E6F"/>
    <w:rsid w:val="00916EB1"/>
    <w:rsid w:val="0091731A"/>
    <w:rsid w:val="009204B8"/>
    <w:rsid w:val="00924D7A"/>
    <w:rsid w:val="00927529"/>
    <w:rsid w:val="0093298C"/>
    <w:rsid w:val="0093308D"/>
    <w:rsid w:val="00934A4A"/>
    <w:rsid w:val="00936B48"/>
    <w:rsid w:val="0094340D"/>
    <w:rsid w:val="00945B32"/>
    <w:rsid w:val="0094698B"/>
    <w:rsid w:val="00952C05"/>
    <w:rsid w:val="00957826"/>
    <w:rsid w:val="009668B0"/>
    <w:rsid w:val="0097045A"/>
    <w:rsid w:val="009724EB"/>
    <w:rsid w:val="0097281A"/>
    <w:rsid w:val="009731C2"/>
    <w:rsid w:val="00973206"/>
    <w:rsid w:val="0097347C"/>
    <w:rsid w:val="00974E3F"/>
    <w:rsid w:val="0097537D"/>
    <w:rsid w:val="0097643D"/>
    <w:rsid w:val="00981F52"/>
    <w:rsid w:val="009826D0"/>
    <w:rsid w:val="009826F7"/>
    <w:rsid w:val="00983464"/>
    <w:rsid w:val="00983650"/>
    <w:rsid w:val="00984907"/>
    <w:rsid w:val="00986874"/>
    <w:rsid w:val="00986C72"/>
    <w:rsid w:val="009879D8"/>
    <w:rsid w:val="00987EC7"/>
    <w:rsid w:val="009915A7"/>
    <w:rsid w:val="00992792"/>
    <w:rsid w:val="00992D05"/>
    <w:rsid w:val="009948FA"/>
    <w:rsid w:val="0099675E"/>
    <w:rsid w:val="00996CE0"/>
    <w:rsid w:val="009A1090"/>
    <w:rsid w:val="009A58D4"/>
    <w:rsid w:val="009A7E88"/>
    <w:rsid w:val="009B03C2"/>
    <w:rsid w:val="009B10F6"/>
    <w:rsid w:val="009B28A7"/>
    <w:rsid w:val="009B3E2D"/>
    <w:rsid w:val="009B4891"/>
    <w:rsid w:val="009B6783"/>
    <w:rsid w:val="009B7B8D"/>
    <w:rsid w:val="009B7EBE"/>
    <w:rsid w:val="009C0FAB"/>
    <w:rsid w:val="009C1361"/>
    <w:rsid w:val="009C1E88"/>
    <w:rsid w:val="009C2DEA"/>
    <w:rsid w:val="009C51E5"/>
    <w:rsid w:val="009C7C47"/>
    <w:rsid w:val="009D02FC"/>
    <w:rsid w:val="009D0F5A"/>
    <w:rsid w:val="009D1F65"/>
    <w:rsid w:val="009D38C1"/>
    <w:rsid w:val="009E11E2"/>
    <w:rsid w:val="009E1455"/>
    <w:rsid w:val="009E6FE9"/>
    <w:rsid w:val="009F494B"/>
    <w:rsid w:val="00A00580"/>
    <w:rsid w:val="00A02DC9"/>
    <w:rsid w:val="00A044D2"/>
    <w:rsid w:val="00A048B3"/>
    <w:rsid w:val="00A051C9"/>
    <w:rsid w:val="00A0616A"/>
    <w:rsid w:val="00A14E92"/>
    <w:rsid w:val="00A153C4"/>
    <w:rsid w:val="00A15CFB"/>
    <w:rsid w:val="00A21541"/>
    <w:rsid w:val="00A225F1"/>
    <w:rsid w:val="00A231E4"/>
    <w:rsid w:val="00A23F8F"/>
    <w:rsid w:val="00A2605A"/>
    <w:rsid w:val="00A261AA"/>
    <w:rsid w:val="00A266AA"/>
    <w:rsid w:val="00A2791E"/>
    <w:rsid w:val="00A32D7C"/>
    <w:rsid w:val="00A33C6E"/>
    <w:rsid w:val="00A35CFE"/>
    <w:rsid w:val="00A37A6E"/>
    <w:rsid w:val="00A41B1B"/>
    <w:rsid w:val="00A42128"/>
    <w:rsid w:val="00A447ED"/>
    <w:rsid w:val="00A45620"/>
    <w:rsid w:val="00A50555"/>
    <w:rsid w:val="00A52605"/>
    <w:rsid w:val="00A53FFD"/>
    <w:rsid w:val="00A54E84"/>
    <w:rsid w:val="00A57FE0"/>
    <w:rsid w:val="00A621AF"/>
    <w:rsid w:val="00A632F2"/>
    <w:rsid w:val="00A64D57"/>
    <w:rsid w:val="00A6506C"/>
    <w:rsid w:val="00A65FF0"/>
    <w:rsid w:val="00A66F3D"/>
    <w:rsid w:val="00A67DCB"/>
    <w:rsid w:val="00A703C3"/>
    <w:rsid w:val="00A705DC"/>
    <w:rsid w:val="00A7128F"/>
    <w:rsid w:val="00A71C0B"/>
    <w:rsid w:val="00A72956"/>
    <w:rsid w:val="00A73F31"/>
    <w:rsid w:val="00A770B5"/>
    <w:rsid w:val="00A8101A"/>
    <w:rsid w:val="00A86C8B"/>
    <w:rsid w:val="00A9403C"/>
    <w:rsid w:val="00A94C17"/>
    <w:rsid w:val="00A96F73"/>
    <w:rsid w:val="00A970D8"/>
    <w:rsid w:val="00AA282C"/>
    <w:rsid w:val="00AB3CF2"/>
    <w:rsid w:val="00AB6A87"/>
    <w:rsid w:val="00AB766F"/>
    <w:rsid w:val="00AD1D9B"/>
    <w:rsid w:val="00AD2325"/>
    <w:rsid w:val="00AE2171"/>
    <w:rsid w:val="00AE2BFC"/>
    <w:rsid w:val="00AE38A3"/>
    <w:rsid w:val="00AE5668"/>
    <w:rsid w:val="00AE5BFF"/>
    <w:rsid w:val="00AE61B0"/>
    <w:rsid w:val="00AF27CD"/>
    <w:rsid w:val="00B0322D"/>
    <w:rsid w:val="00B05883"/>
    <w:rsid w:val="00B107B1"/>
    <w:rsid w:val="00B11A96"/>
    <w:rsid w:val="00B12A2D"/>
    <w:rsid w:val="00B13EC6"/>
    <w:rsid w:val="00B14D91"/>
    <w:rsid w:val="00B21085"/>
    <w:rsid w:val="00B22206"/>
    <w:rsid w:val="00B23D09"/>
    <w:rsid w:val="00B329BD"/>
    <w:rsid w:val="00B3491D"/>
    <w:rsid w:val="00B35CE8"/>
    <w:rsid w:val="00B373FF"/>
    <w:rsid w:val="00B40B03"/>
    <w:rsid w:val="00B43B9C"/>
    <w:rsid w:val="00B44BD2"/>
    <w:rsid w:val="00B4702F"/>
    <w:rsid w:val="00B507E1"/>
    <w:rsid w:val="00B533A7"/>
    <w:rsid w:val="00B53E3F"/>
    <w:rsid w:val="00B53EFC"/>
    <w:rsid w:val="00B553EE"/>
    <w:rsid w:val="00B55879"/>
    <w:rsid w:val="00B56819"/>
    <w:rsid w:val="00B604B5"/>
    <w:rsid w:val="00B623C2"/>
    <w:rsid w:val="00B636CB"/>
    <w:rsid w:val="00B6434C"/>
    <w:rsid w:val="00B64DFB"/>
    <w:rsid w:val="00B65477"/>
    <w:rsid w:val="00B70115"/>
    <w:rsid w:val="00B72174"/>
    <w:rsid w:val="00B823ED"/>
    <w:rsid w:val="00B831A4"/>
    <w:rsid w:val="00B87554"/>
    <w:rsid w:val="00BA0E6B"/>
    <w:rsid w:val="00BA1B69"/>
    <w:rsid w:val="00BA206D"/>
    <w:rsid w:val="00BA3066"/>
    <w:rsid w:val="00BA310B"/>
    <w:rsid w:val="00BA3789"/>
    <w:rsid w:val="00BA443A"/>
    <w:rsid w:val="00BA4994"/>
    <w:rsid w:val="00BA4C58"/>
    <w:rsid w:val="00BA7367"/>
    <w:rsid w:val="00BA75DD"/>
    <w:rsid w:val="00BA768A"/>
    <w:rsid w:val="00BB34BC"/>
    <w:rsid w:val="00BB53FB"/>
    <w:rsid w:val="00BB7A50"/>
    <w:rsid w:val="00BB7CC5"/>
    <w:rsid w:val="00BC1EF9"/>
    <w:rsid w:val="00BC4818"/>
    <w:rsid w:val="00BC52C8"/>
    <w:rsid w:val="00BC6B3D"/>
    <w:rsid w:val="00BD085F"/>
    <w:rsid w:val="00BD0A18"/>
    <w:rsid w:val="00BD30D4"/>
    <w:rsid w:val="00BD4F5A"/>
    <w:rsid w:val="00BD53DB"/>
    <w:rsid w:val="00BD5F18"/>
    <w:rsid w:val="00BD7245"/>
    <w:rsid w:val="00BD7871"/>
    <w:rsid w:val="00BE1943"/>
    <w:rsid w:val="00BE1C98"/>
    <w:rsid w:val="00BE227D"/>
    <w:rsid w:val="00BE3E04"/>
    <w:rsid w:val="00BE411E"/>
    <w:rsid w:val="00BE5943"/>
    <w:rsid w:val="00BE5F27"/>
    <w:rsid w:val="00BE6CFA"/>
    <w:rsid w:val="00BE7268"/>
    <w:rsid w:val="00BF0101"/>
    <w:rsid w:val="00BF073E"/>
    <w:rsid w:val="00BF28D0"/>
    <w:rsid w:val="00C0077C"/>
    <w:rsid w:val="00C025EC"/>
    <w:rsid w:val="00C0305C"/>
    <w:rsid w:val="00C04E5E"/>
    <w:rsid w:val="00C10BFB"/>
    <w:rsid w:val="00C12EC3"/>
    <w:rsid w:val="00C14E04"/>
    <w:rsid w:val="00C1523D"/>
    <w:rsid w:val="00C162F6"/>
    <w:rsid w:val="00C16480"/>
    <w:rsid w:val="00C20683"/>
    <w:rsid w:val="00C20CDD"/>
    <w:rsid w:val="00C22957"/>
    <w:rsid w:val="00C22E45"/>
    <w:rsid w:val="00C25BD0"/>
    <w:rsid w:val="00C300B3"/>
    <w:rsid w:val="00C3283A"/>
    <w:rsid w:val="00C33F07"/>
    <w:rsid w:val="00C340E0"/>
    <w:rsid w:val="00C35963"/>
    <w:rsid w:val="00C41191"/>
    <w:rsid w:val="00C41736"/>
    <w:rsid w:val="00C42222"/>
    <w:rsid w:val="00C433D6"/>
    <w:rsid w:val="00C438D2"/>
    <w:rsid w:val="00C457D1"/>
    <w:rsid w:val="00C46206"/>
    <w:rsid w:val="00C47FD3"/>
    <w:rsid w:val="00C51027"/>
    <w:rsid w:val="00C53E3F"/>
    <w:rsid w:val="00C5422B"/>
    <w:rsid w:val="00C56CB6"/>
    <w:rsid w:val="00C611AA"/>
    <w:rsid w:val="00C61CEF"/>
    <w:rsid w:val="00C628DF"/>
    <w:rsid w:val="00C648DB"/>
    <w:rsid w:val="00C6599E"/>
    <w:rsid w:val="00C667A4"/>
    <w:rsid w:val="00C705FE"/>
    <w:rsid w:val="00C71185"/>
    <w:rsid w:val="00C73C20"/>
    <w:rsid w:val="00C7642D"/>
    <w:rsid w:val="00C86ECE"/>
    <w:rsid w:val="00C90534"/>
    <w:rsid w:val="00C90C95"/>
    <w:rsid w:val="00C95AB3"/>
    <w:rsid w:val="00CA1FB1"/>
    <w:rsid w:val="00CA2F30"/>
    <w:rsid w:val="00CA3776"/>
    <w:rsid w:val="00CA3EDA"/>
    <w:rsid w:val="00CA42F4"/>
    <w:rsid w:val="00CA506D"/>
    <w:rsid w:val="00CA5D43"/>
    <w:rsid w:val="00CA5E38"/>
    <w:rsid w:val="00CA6699"/>
    <w:rsid w:val="00CA6A70"/>
    <w:rsid w:val="00CA7939"/>
    <w:rsid w:val="00CB0528"/>
    <w:rsid w:val="00CB7A9B"/>
    <w:rsid w:val="00CB7BC8"/>
    <w:rsid w:val="00CC2331"/>
    <w:rsid w:val="00CC6178"/>
    <w:rsid w:val="00CD0FDB"/>
    <w:rsid w:val="00CD4C50"/>
    <w:rsid w:val="00CD592D"/>
    <w:rsid w:val="00CD7225"/>
    <w:rsid w:val="00CE0915"/>
    <w:rsid w:val="00CE10E5"/>
    <w:rsid w:val="00CE4A09"/>
    <w:rsid w:val="00CF0770"/>
    <w:rsid w:val="00CF0E30"/>
    <w:rsid w:val="00CF3798"/>
    <w:rsid w:val="00CF3F7C"/>
    <w:rsid w:val="00CF45F6"/>
    <w:rsid w:val="00CF5297"/>
    <w:rsid w:val="00CF7558"/>
    <w:rsid w:val="00CF7BA4"/>
    <w:rsid w:val="00D01741"/>
    <w:rsid w:val="00D02631"/>
    <w:rsid w:val="00D02834"/>
    <w:rsid w:val="00D063F4"/>
    <w:rsid w:val="00D06FB4"/>
    <w:rsid w:val="00D07BBB"/>
    <w:rsid w:val="00D12741"/>
    <w:rsid w:val="00D13C7B"/>
    <w:rsid w:val="00D20ACE"/>
    <w:rsid w:val="00D21613"/>
    <w:rsid w:val="00D21DBA"/>
    <w:rsid w:val="00D2227C"/>
    <w:rsid w:val="00D224DF"/>
    <w:rsid w:val="00D23004"/>
    <w:rsid w:val="00D23EFC"/>
    <w:rsid w:val="00D24547"/>
    <w:rsid w:val="00D406B0"/>
    <w:rsid w:val="00D40FFD"/>
    <w:rsid w:val="00D42495"/>
    <w:rsid w:val="00D444D1"/>
    <w:rsid w:val="00D44523"/>
    <w:rsid w:val="00D46C1A"/>
    <w:rsid w:val="00D46E82"/>
    <w:rsid w:val="00D51A37"/>
    <w:rsid w:val="00D51F19"/>
    <w:rsid w:val="00D52A03"/>
    <w:rsid w:val="00D548E5"/>
    <w:rsid w:val="00D55EF2"/>
    <w:rsid w:val="00D566A0"/>
    <w:rsid w:val="00D6274A"/>
    <w:rsid w:val="00D70490"/>
    <w:rsid w:val="00D718FF"/>
    <w:rsid w:val="00D73FF6"/>
    <w:rsid w:val="00D7540D"/>
    <w:rsid w:val="00D76B17"/>
    <w:rsid w:val="00D8120E"/>
    <w:rsid w:val="00D81552"/>
    <w:rsid w:val="00D828BF"/>
    <w:rsid w:val="00D835E8"/>
    <w:rsid w:val="00D86936"/>
    <w:rsid w:val="00D90749"/>
    <w:rsid w:val="00D90FBB"/>
    <w:rsid w:val="00D92146"/>
    <w:rsid w:val="00D932F7"/>
    <w:rsid w:val="00D936D0"/>
    <w:rsid w:val="00D94821"/>
    <w:rsid w:val="00D9573C"/>
    <w:rsid w:val="00D95BF3"/>
    <w:rsid w:val="00D9741E"/>
    <w:rsid w:val="00DA000F"/>
    <w:rsid w:val="00DA523A"/>
    <w:rsid w:val="00DA7DD0"/>
    <w:rsid w:val="00DB4142"/>
    <w:rsid w:val="00DB4DC6"/>
    <w:rsid w:val="00DB57BA"/>
    <w:rsid w:val="00DB67B5"/>
    <w:rsid w:val="00DC0692"/>
    <w:rsid w:val="00DC1D53"/>
    <w:rsid w:val="00DC36AB"/>
    <w:rsid w:val="00DC3D43"/>
    <w:rsid w:val="00DC55FD"/>
    <w:rsid w:val="00DC71C2"/>
    <w:rsid w:val="00DC7F0C"/>
    <w:rsid w:val="00DD065E"/>
    <w:rsid w:val="00DD06E1"/>
    <w:rsid w:val="00DD07DF"/>
    <w:rsid w:val="00DD1DCB"/>
    <w:rsid w:val="00DD2499"/>
    <w:rsid w:val="00DD2638"/>
    <w:rsid w:val="00DD2AA8"/>
    <w:rsid w:val="00DD2BD9"/>
    <w:rsid w:val="00DD4272"/>
    <w:rsid w:val="00DD4960"/>
    <w:rsid w:val="00DD5340"/>
    <w:rsid w:val="00DD594A"/>
    <w:rsid w:val="00DE318C"/>
    <w:rsid w:val="00DE34E9"/>
    <w:rsid w:val="00DE77D8"/>
    <w:rsid w:val="00DE79E5"/>
    <w:rsid w:val="00DF1C68"/>
    <w:rsid w:val="00DF1D2C"/>
    <w:rsid w:val="00DF2A7C"/>
    <w:rsid w:val="00DF2E3C"/>
    <w:rsid w:val="00DF384B"/>
    <w:rsid w:val="00DF4FC0"/>
    <w:rsid w:val="00DF5DC7"/>
    <w:rsid w:val="00DF6911"/>
    <w:rsid w:val="00DF729D"/>
    <w:rsid w:val="00E00063"/>
    <w:rsid w:val="00E05641"/>
    <w:rsid w:val="00E10F81"/>
    <w:rsid w:val="00E11E1D"/>
    <w:rsid w:val="00E11F89"/>
    <w:rsid w:val="00E14C2E"/>
    <w:rsid w:val="00E17315"/>
    <w:rsid w:val="00E218D7"/>
    <w:rsid w:val="00E24505"/>
    <w:rsid w:val="00E24ACD"/>
    <w:rsid w:val="00E27396"/>
    <w:rsid w:val="00E303EA"/>
    <w:rsid w:val="00E3151C"/>
    <w:rsid w:val="00E321E5"/>
    <w:rsid w:val="00E33A32"/>
    <w:rsid w:val="00E33FF6"/>
    <w:rsid w:val="00E344A0"/>
    <w:rsid w:val="00E35970"/>
    <w:rsid w:val="00E36E81"/>
    <w:rsid w:val="00E432C9"/>
    <w:rsid w:val="00E43ED8"/>
    <w:rsid w:val="00E44429"/>
    <w:rsid w:val="00E44E3E"/>
    <w:rsid w:val="00E4711A"/>
    <w:rsid w:val="00E51ADB"/>
    <w:rsid w:val="00E51F81"/>
    <w:rsid w:val="00E54901"/>
    <w:rsid w:val="00E55229"/>
    <w:rsid w:val="00E56128"/>
    <w:rsid w:val="00E60AF9"/>
    <w:rsid w:val="00E62147"/>
    <w:rsid w:val="00E62E5A"/>
    <w:rsid w:val="00E63E3A"/>
    <w:rsid w:val="00E63EAE"/>
    <w:rsid w:val="00E65D5F"/>
    <w:rsid w:val="00E70B23"/>
    <w:rsid w:val="00E716D1"/>
    <w:rsid w:val="00E7749B"/>
    <w:rsid w:val="00E77755"/>
    <w:rsid w:val="00E81285"/>
    <w:rsid w:val="00E8284D"/>
    <w:rsid w:val="00E83677"/>
    <w:rsid w:val="00E85C48"/>
    <w:rsid w:val="00E86644"/>
    <w:rsid w:val="00E87804"/>
    <w:rsid w:val="00E94CEB"/>
    <w:rsid w:val="00E95A09"/>
    <w:rsid w:val="00E95D34"/>
    <w:rsid w:val="00E95D8E"/>
    <w:rsid w:val="00E97F6D"/>
    <w:rsid w:val="00EA189D"/>
    <w:rsid w:val="00EA26CA"/>
    <w:rsid w:val="00EA4A50"/>
    <w:rsid w:val="00EA7EA2"/>
    <w:rsid w:val="00EB021F"/>
    <w:rsid w:val="00EB07FA"/>
    <w:rsid w:val="00EB4930"/>
    <w:rsid w:val="00EC0808"/>
    <w:rsid w:val="00EC0B5E"/>
    <w:rsid w:val="00EC1B39"/>
    <w:rsid w:val="00EC4875"/>
    <w:rsid w:val="00EC54A0"/>
    <w:rsid w:val="00EC7D69"/>
    <w:rsid w:val="00ED3435"/>
    <w:rsid w:val="00ED5AB3"/>
    <w:rsid w:val="00ED62FF"/>
    <w:rsid w:val="00EE34B9"/>
    <w:rsid w:val="00EE6673"/>
    <w:rsid w:val="00EF0FAA"/>
    <w:rsid w:val="00EF1C10"/>
    <w:rsid w:val="00EF25FB"/>
    <w:rsid w:val="00EF3452"/>
    <w:rsid w:val="00EF39BE"/>
    <w:rsid w:val="00EF5312"/>
    <w:rsid w:val="00EF6B04"/>
    <w:rsid w:val="00F011C6"/>
    <w:rsid w:val="00F02DB2"/>
    <w:rsid w:val="00F0350D"/>
    <w:rsid w:val="00F11A58"/>
    <w:rsid w:val="00F14866"/>
    <w:rsid w:val="00F15F5E"/>
    <w:rsid w:val="00F265E3"/>
    <w:rsid w:val="00F30902"/>
    <w:rsid w:val="00F30E25"/>
    <w:rsid w:val="00F348AF"/>
    <w:rsid w:val="00F36ED0"/>
    <w:rsid w:val="00F36FDF"/>
    <w:rsid w:val="00F40135"/>
    <w:rsid w:val="00F408FF"/>
    <w:rsid w:val="00F434F2"/>
    <w:rsid w:val="00F43582"/>
    <w:rsid w:val="00F4641A"/>
    <w:rsid w:val="00F50133"/>
    <w:rsid w:val="00F50173"/>
    <w:rsid w:val="00F62C6C"/>
    <w:rsid w:val="00F644D7"/>
    <w:rsid w:val="00F64E37"/>
    <w:rsid w:val="00F7121C"/>
    <w:rsid w:val="00F71E86"/>
    <w:rsid w:val="00F72E1E"/>
    <w:rsid w:val="00F73EC0"/>
    <w:rsid w:val="00F74618"/>
    <w:rsid w:val="00F77153"/>
    <w:rsid w:val="00F80468"/>
    <w:rsid w:val="00F83215"/>
    <w:rsid w:val="00F840C9"/>
    <w:rsid w:val="00FA3CB4"/>
    <w:rsid w:val="00FA4539"/>
    <w:rsid w:val="00FA757A"/>
    <w:rsid w:val="00FA7F24"/>
    <w:rsid w:val="00FB3403"/>
    <w:rsid w:val="00FB362A"/>
    <w:rsid w:val="00FB4140"/>
    <w:rsid w:val="00FB54C3"/>
    <w:rsid w:val="00FB55BD"/>
    <w:rsid w:val="00FC1B86"/>
    <w:rsid w:val="00FC3FB5"/>
    <w:rsid w:val="00FC78DC"/>
    <w:rsid w:val="00FD025E"/>
    <w:rsid w:val="00FD0840"/>
    <w:rsid w:val="00FD3745"/>
    <w:rsid w:val="00FD58C3"/>
    <w:rsid w:val="00FD6383"/>
    <w:rsid w:val="00FE15D0"/>
    <w:rsid w:val="00FE22C1"/>
    <w:rsid w:val="00FE3CAE"/>
    <w:rsid w:val="00FE4520"/>
    <w:rsid w:val="00FE4F04"/>
    <w:rsid w:val="00FE6366"/>
    <w:rsid w:val="00FF2007"/>
    <w:rsid w:val="00FF2636"/>
    <w:rsid w:val="00FF323A"/>
    <w:rsid w:val="00FF5A93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462892-1E4B-4D37-8211-5F05A31F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rsid w:val="00B14D91"/>
    <w:rPr>
      <w:color w:val="0000FF"/>
      <w:u w:val="single"/>
    </w:rPr>
  </w:style>
  <w:style w:type="character" w:styleId="Oldalszm">
    <w:name w:val="page number"/>
    <w:basedOn w:val="Bekezdsalapbettpusa"/>
    <w:rsid w:val="009D0F5A"/>
  </w:style>
  <w:style w:type="paragraph" w:styleId="Listaszerbekezds">
    <w:name w:val="List Paragraph"/>
    <w:basedOn w:val="Norml"/>
    <w:uiPriority w:val="34"/>
    <w:qFormat/>
    <w:rsid w:val="008564B5"/>
    <w:pPr>
      <w:ind w:left="720"/>
      <w:contextualSpacing/>
    </w:pPr>
    <w:rPr>
      <w:rFonts w:eastAsia="Calibri"/>
      <w:lang w:eastAsia="en-US"/>
    </w:rPr>
  </w:style>
  <w:style w:type="table" w:styleId="Rcsostblzat">
    <w:name w:val="Table Grid"/>
    <w:basedOn w:val="Normltblzat"/>
    <w:uiPriority w:val="39"/>
    <w:rsid w:val="00A632F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DE79E5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E79E5"/>
    <w:rPr>
      <w:rFonts w:eastAsia="Calibri"/>
      <w:sz w:val="22"/>
      <w:szCs w:val="21"/>
      <w:lang w:eastAsia="en-US"/>
    </w:rPr>
  </w:style>
  <w:style w:type="paragraph" w:customStyle="1" w:styleId="Default">
    <w:name w:val="Default"/>
    <w:rsid w:val="00916E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3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3F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6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8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71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01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91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139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5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ZA\SABLONOK\2013\E-mail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E-mail_magyar</Template>
  <TotalTime>1</TotalTime>
  <Pages>2</Pages>
  <Words>501</Words>
  <Characters>3457</Characters>
  <Application>Microsoft Office Word</Application>
  <DocSecurity>4</DocSecurity>
  <Lines>28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E-MAIL</vt:lpstr>
      <vt:lpstr>E-MAIL</vt:lpstr>
      <vt:lpstr>E-MAIL</vt:lpstr>
    </vt:vector>
  </TitlesOfParts>
  <Company>BITÁF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</dc:title>
  <dc:creator>Hámory Erzsébet</dc:creator>
  <cp:lastModifiedBy>Szécsiné</cp:lastModifiedBy>
  <cp:revision>2</cp:revision>
  <cp:lastPrinted>2017-10-16T08:43:00Z</cp:lastPrinted>
  <dcterms:created xsi:type="dcterms:W3CDTF">2017-11-07T10:30:00Z</dcterms:created>
  <dcterms:modified xsi:type="dcterms:W3CDTF">2017-11-07T10:30:00Z</dcterms:modified>
</cp:coreProperties>
</file>